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6F" w:rsidRDefault="00327B6F">
      <w:pPr>
        <w:rPr>
          <w:b/>
          <w:sz w:val="16"/>
        </w:rPr>
      </w:pPr>
    </w:p>
    <w:p w:rsidR="00327B6F" w:rsidRDefault="00327B6F">
      <w:pPr>
        <w:rPr>
          <w:b/>
          <w:sz w:val="1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Trg_ver10" style="position:absolute;margin-left:213.5pt;margin-top:-26.45pt;width:74.9pt;height:93.6pt;z-index:251658240;visibility:visible">
            <v:imagedata r:id="rId7" o:title=""/>
            <w10:wrap type="topAndBottom"/>
            <w10:anchorlock/>
          </v:shape>
        </w:pict>
      </w:r>
    </w:p>
    <w:p w:rsidR="00327B6F" w:rsidRDefault="00327B6F">
      <w:pPr>
        <w:rPr>
          <w:b/>
          <w:sz w:val="16"/>
        </w:rPr>
      </w:pPr>
    </w:p>
    <w:p w:rsidR="00327B6F" w:rsidRDefault="00327B6F">
      <w:pPr>
        <w:jc w:val="center"/>
        <w:rPr>
          <w:b/>
          <w:sz w:val="44"/>
        </w:rPr>
      </w:pPr>
      <w:r>
        <w:rPr>
          <w:b/>
          <w:sz w:val="44"/>
        </w:rPr>
        <w:t>Собрание депутатов</w:t>
      </w:r>
      <w:r w:rsidRPr="00445385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города Тре</w:t>
      </w:r>
      <w:r w:rsidRPr="00951997">
        <w:rPr>
          <w:b/>
          <w:sz w:val="44"/>
          <w:szCs w:val="44"/>
        </w:rPr>
        <w:t>хгорного</w:t>
      </w:r>
    </w:p>
    <w:p w:rsidR="00327B6F" w:rsidRPr="00951997" w:rsidRDefault="00327B6F" w:rsidP="00445385">
      <w:pPr>
        <w:jc w:val="center"/>
        <w:rPr>
          <w:b/>
          <w:sz w:val="44"/>
        </w:rPr>
      </w:pPr>
      <w:r w:rsidRPr="00951997">
        <w:rPr>
          <w:b/>
          <w:sz w:val="44"/>
        </w:rPr>
        <w:t>Челябинской области</w:t>
      </w:r>
    </w:p>
    <w:p w:rsidR="00327B6F" w:rsidRDefault="00327B6F"/>
    <w:p w:rsidR="00327B6F" w:rsidRDefault="00327B6F"/>
    <w:p w:rsidR="00327B6F" w:rsidRDefault="00327B6F">
      <w:pPr>
        <w:pStyle w:val="Heading2"/>
      </w:pPr>
      <w:r>
        <w:rPr>
          <w:sz w:val="44"/>
        </w:rPr>
        <w:t>Решение</w:t>
      </w:r>
    </w:p>
    <w:p w:rsidR="00327B6F" w:rsidRPr="00DA6501" w:rsidRDefault="00327B6F">
      <w:pPr>
        <w:jc w:val="center"/>
        <w:rPr>
          <w:b/>
          <w:sz w:val="28"/>
          <w:lang w:val="en-US"/>
        </w:rPr>
      </w:pPr>
      <w:r>
        <w:rPr>
          <w:b/>
          <w:sz w:val="28"/>
        </w:rPr>
        <w:t xml:space="preserve">№ </w:t>
      </w:r>
      <w:r>
        <w:rPr>
          <w:b/>
          <w:sz w:val="28"/>
          <w:lang w:val="en-US"/>
        </w:rPr>
        <w:t>130</w:t>
      </w:r>
    </w:p>
    <w:p w:rsidR="00327B6F" w:rsidRDefault="00327B6F">
      <w:pPr>
        <w:jc w:val="center"/>
        <w:rPr>
          <w:b/>
          <w:sz w:val="28"/>
        </w:rPr>
      </w:pPr>
      <w:r>
        <w:rPr>
          <w:b/>
          <w:sz w:val="28"/>
        </w:rPr>
        <w:t>от 29.12.2012 года</w:t>
      </w:r>
    </w:p>
    <w:p w:rsidR="00327B6F" w:rsidRDefault="00327B6F"/>
    <w:p w:rsidR="00327B6F" w:rsidRPr="009329F8" w:rsidRDefault="00327B6F">
      <w:pPr>
        <w:pStyle w:val="Heading6"/>
        <w:rPr>
          <w:sz w:val="28"/>
          <w:szCs w:val="28"/>
        </w:rPr>
      </w:pPr>
      <w:r w:rsidRPr="009329F8">
        <w:rPr>
          <w:sz w:val="28"/>
          <w:szCs w:val="28"/>
        </w:rPr>
        <w:t>О бюджете Трехгорного</w:t>
      </w:r>
    </w:p>
    <w:p w:rsidR="00327B6F" w:rsidRPr="009329F8" w:rsidRDefault="00327B6F">
      <w:pPr>
        <w:pStyle w:val="Heading6"/>
        <w:rPr>
          <w:sz w:val="28"/>
          <w:szCs w:val="28"/>
        </w:rPr>
      </w:pPr>
      <w:r w:rsidRPr="009329F8">
        <w:rPr>
          <w:sz w:val="28"/>
          <w:szCs w:val="28"/>
        </w:rPr>
        <w:t xml:space="preserve">городского округа на 2013 год </w:t>
      </w:r>
    </w:p>
    <w:p w:rsidR="00327B6F" w:rsidRPr="009329F8" w:rsidRDefault="00327B6F" w:rsidP="00A674EF">
      <w:pPr>
        <w:rPr>
          <w:sz w:val="28"/>
          <w:szCs w:val="28"/>
        </w:rPr>
      </w:pPr>
      <w:r w:rsidRPr="009329F8">
        <w:rPr>
          <w:sz w:val="28"/>
          <w:szCs w:val="28"/>
        </w:rPr>
        <w:t>и на плановый период 2014 и 2015 годов</w:t>
      </w:r>
    </w:p>
    <w:p w:rsidR="00327B6F" w:rsidRPr="009329F8" w:rsidRDefault="00327B6F">
      <w:pPr>
        <w:rPr>
          <w:sz w:val="28"/>
        </w:rPr>
      </w:pPr>
    </w:p>
    <w:p w:rsidR="00327B6F" w:rsidRPr="009329F8" w:rsidRDefault="00327B6F" w:rsidP="0098512F">
      <w:pPr>
        <w:pStyle w:val="NormalWe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29F8">
        <w:rPr>
          <w:rFonts w:ascii="Times New Roman" w:hAnsi="Times New Roman" w:cs="Times New Roman"/>
          <w:sz w:val="28"/>
          <w:szCs w:val="28"/>
        </w:rPr>
        <w:t>Руководствуясь Бюджетным кодексом Российской Федерации, Налоговым кодексом Российской Федерации, Федеральным законом от 06.10.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329F8">
        <w:rPr>
          <w:rFonts w:ascii="Times New Roman" w:hAnsi="Times New Roman" w:cs="Times New Roman"/>
          <w:sz w:val="28"/>
          <w:szCs w:val="28"/>
        </w:rPr>
        <w:t>03 г. № 131-ФЗ «Об общих принципах организации местного самоуправления в Российской Федерации», Федеральным законом от 06.10.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329F8">
        <w:rPr>
          <w:rFonts w:ascii="Times New Roman" w:hAnsi="Times New Roman" w:cs="Times New Roman"/>
          <w:sz w:val="28"/>
          <w:szCs w:val="28"/>
        </w:rPr>
        <w:t>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Законом Российской Федерации от 14.07.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9329F8">
        <w:rPr>
          <w:rFonts w:ascii="Times New Roman" w:hAnsi="Times New Roman" w:cs="Times New Roman"/>
          <w:sz w:val="28"/>
          <w:szCs w:val="28"/>
        </w:rPr>
        <w:t xml:space="preserve">92 г. №3297-1 «О закрытом административно-территориальном образовании», </w:t>
      </w:r>
      <w:r w:rsidRPr="00CC6EB3">
        <w:rPr>
          <w:rFonts w:ascii="Times New Roman" w:hAnsi="Times New Roman" w:cs="Times New Roman"/>
          <w:sz w:val="28"/>
          <w:szCs w:val="28"/>
        </w:rPr>
        <w:t xml:space="preserve">Федеральным законом от 03.12.2012 г. № 216-ФЗ  </w:t>
      </w:r>
      <w:r w:rsidRPr="00EE77F0">
        <w:rPr>
          <w:rFonts w:ascii="Times New Roman" w:hAnsi="Times New Roman" w:cs="Times New Roman"/>
          <w:sz w:val="28"/>
          <w:szCs w:val="28"/>
        </w:rPr>
        <w:t>«О федеральном бюджете на 2013 год и на плановый период 2014 и 2015 годов», проектом закона Челябинской области «Об областном бюджете на 2013 год и на плановый период 2014 и 2015 годов»,</w:t>
      </w:r>
      <w:r w:rsidRPr="009329F8">
        <w:rPr>
          <w:rFonts w:ascii="Times New Roman" w:hAnsi="Times New Roman" w:cs="Times New Roman"/>
          <w:sz w:val="28"/>
          <w:szCs w:val="28"/>
        </w:rPr>
        <w:t xml:space="preserve"> Законом Челябинской области от 30.09.2008 г. № 314-ЗО «О межбюджетных отношениях в Челябинской области», решением Собрания депутатов города Трехгорного от 29.05.2012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9329F8">
        <w:rPr>
          <w:rFonts w:ascii="Times New Roman" w:hAnsi="Times New Roman" w:cs="Times New Roman"/>
          <w:sz w:val="28"/>
          <w:szCs w:val="28"/>
        </w:rPr>
        <w:t xml:space="preserve"> № 40 «Об утверждении Положения о бюджетном процессе в Трехгорном городском округе»,</w:t>
      </w:r>
    </w:p>
    <w:p w:rsidR="00327B6F" w:rsidRPr="009329F8" w:rsidRDefault="00327B6F">
      <w:pPr>
        <w:rPr>
          <w:sz w:val="28"/>
        </w:rPr>
      </w:pPr>
    </w:p>
    <w:p w:rsidR="00327B6F" w:rsidRPr="009329F8" w:rsidRDefault="00327B6F">
      <w:pPr>
        <w:jc w:val="center"/>
        <w:rPr>
          <w:b/>
          <w:sz w:val="28"/>
        </w:rPr>
      </w:pPr>
      <w:r w:rsidRPr="009329F8">
        <w:rPr>
          <w:sz w:val="28"/>
        </w:rPr>
        <w:t xml:space="preserve">Собрание депутатов </w:t>
      </w:r>
      <w:r>
        <w:rPr>
          <w:sz w:val="28"/>
        </w:rPr>
        <w:t>города Тре</w:t>
      </w:r>
      <w:r w:rsidRPr="009329F8">
        <w:rPr>
          <w:sz w:val="28"/>
        </w:rPr>
        <w:t xml:space="preserve">хгорного </w:t>
      </w:r>
      <w:r w:rsidRPr="009329F8">
        <w:rPr>
          <w:b/>
          <w:sz w:val="28"/>
        </w:rPr>
        <w:t>РЕШАЕТ:</w:t>
      </w:r>
    </w:p>
    <w:p w:rsidR="00327B6F" w:rsidRPr="009329F8" w:rsidRDefault="00327B6F">
      <w:pPr>
        <w:tabs>
          <w:tab w:val="left" w:pos="0"/>
        </w:tabs>
        <w:jc w:val="both"/>
        <w:rPr>
          <w:sz w:val="28"/>
        </w:rPr>
      </w:pPr>
    </w:p>
    <w:p w:rsidR="00327B6F" w:rsidRPr="009329F8" w:rsidRDefault="00327B6F" w:rsidP="00AD0F4A">
      <w:pPr>
        <w:numPr>
          <w:ilvl w:val="0"/>
          <w:numId w:val="12"/>
        </w:numPr>
        <w:tabs>
          <w:tab w:val="left" w:pos="0"/>
        </w:tabs>
        <w:ind w:hanging="11"/>
        <w:jc w:val="both"/>
        <w:rPr>
          <w:sz w:val="28"/>
        </w:rPr>
      </w:pPr>
      <w:r w:rsidRPr="009329F8">
        <w:rPr>
          <w:sz w:val="28"/>
        </w:rPr>
        <w:t>Утвердить основные характеристики бюджета Трехгорного городского округа на 2013 год:</w:t>
      </w:r>
    </w:p>
    <w:p w:rsidR="00327B6F" w:rsidRPr="009329F8" w:rsidRDefault="00327B6F" w:rsidP="00A674EF">
      <w:pPr>
        <w:tabs>
          <w:tab w:val="left" w:pos="0"/>
        </w:tabs>
        <w:ind w:left="720"/>
        <w:jc w:val="both"/>
        <w:rPr>
          <w:sz w:val="28"/>
        </w:rPr>
      </w:pPr>
    </w:p>
    <w:p w:rsidR="00327B6F" w:rsidRPr="00EE77F0" w:rsidRDefault="00327B6F" w:rsidP="00A674EF">
      <w:pPr>
        <w:numPr>
          <w:ilvl w:val="0"/>
          <w:numId w:val="11"/>
        </w:numPr>
        <w:tabs>
          <w:tab w:val="left" w:pos="0"/>
        </w:tabs>
        <w:jc w:val="both"/>
        <w:rPr>
          <w:sz w:val="28"/>
        </w:rPr>
      </w:pPr>
      <w:r w:rsidRPr="00EE77F0">
        <w:rPr>
          <w:sz w:val="28"/>
        </w:rPr>
        <w:t>общий объем доходов бюджета в сумме 1 081 036 700,00 рублей, в том числе объем межбюджетных трансфертов, получаемых из других бюджетов бюджетной системы Российской Федерации в сумме 530 688 800,00 рублей;</w:t>
      </w:r>
    </w:p>
    <w:p w:rsidR="00327B6F" w:rsidRPr="00EE77F0" w:rsidRDefault="00327B6F" w:rsidP="00A674EF">
      <w:pPr>
        <w:numPr>
          <w:ilvl w:val="0"/>
          <w:numId w:val="11"/>
        </w:numPr>
        <w:tabs>
          <w:tab w:val="left" w:pos="0"/>
        </w:tabs>
        <w:jc w:val="both"/>
        <w:rPr>
          <w:sz w:val="28"/>
        </w:rPr>
      </w:pPr>
      <w:r w:rsidRPr="00EE77F0">
        <w:rPr>
          <w:sz w:val="28"/>
        </w:rPr>
        <w:t>общий объем расходов бюджета в сумме  1 146 766 800,00 рублей;</w:t>
      </w:r>
    </w:p>
    <w:p w:rsidR="00327B6F" w:rsidRPr="00EE77F0" w:rsidRDefault="00327B6F" w:rsidP="00A674EF">
      <w:pPr>
        <w:numPr>
          <w:ilvl w:val="0"/>
          <w:numId w:val="11"/>
        </w:numPr>
        <w:tabs>
          <w:tab w:val="left" w:pos="0"/>
        </w:tabs>
        <w:jc w:val="both"/>
        <w:rPr>
          <w:sz w:val="28"/>
        </w:rPr>
      </w:pPr>
      <w:r w:rsidRPr="00EE77F0">
        <w:rPr>
          <w:sz w:val="28"/>
        </w:rPr>
        <w:t>дефицит бюджета в сумме  65 730 100,00 рублей.</w:t>
      </w:r>
    </w:p>
    <w:p w:rsidR="00327B6F" w:rsidRPr="00EE77F0" w:rsidRDefault="00327B6F" w:rsidP="00244545">
      <w:pPr>
        <w:tabs>
          <w:tab w:val="left" w:pos="0"/>
        </w:tabs>
        <w:ind w:left="1080"/>
        <w:jc w:val="both"/>
        <w:rPr>
          <w:sz w:val="28"/>
        </w:rPr>
      </w:pPr>
    </w:p>
    <w:p w:rsidR="00327B6F" w:rsidRPr="00EE77F0" w:rsidRDefault="00327B6F" w:rsidP="00AD0F4A">
      <w:pPr>
        <w:numPr>
          <w:ilvl w:val="0"/>
          <w:numId w:val="12"/>
        </w:numPr>
        <w:tabs>
          <w:tab w:val="left" w:pos="0"/>
        </w:tabs>
        <w:ind w:hanging="11"/>
        <w:jc w:val="both"/>
        <w:rPr>
          <w:sz w:val="28"/>
        </w:rPr>
      </w:pPr>
      <w:r w:rsidRPr="00EE77F0">
        <w:rPr>
          <w:sz w:val="28"/>
        </w:rPr>
        <w:t>Утвердить основные характеристики бюджета Трехгорного городского округа на плановый период 2014 и 2015 годов:</w:t>
      </w:r>
    </w:p>
    <w:p w:rsidR="00327B6F" w:rsidRPr="00EE77F0" w:rsidRDefault="00327B6F" w:rsidP="00AF5B9E">
      <w:pPr>
        <w:tabs>
          <w:tab w:val="left" w:pos="0"/>
        </w:tabs>
        <w:jc w:val="both"/>
        <w:rPr>
          <w:sz w:val="28"/>
        </w:rPr>
      </w:pPr>
    </w:p>
    <w:p w:rsidR="00327B6F" w:rsidRPr="00EE77F0" w:rsidRDefault="00327B6F" w:rsidP="00AD0F4A">
      <w:pPr>
        <w:numPr>
          <w:ilvl w:val="0"/>
          <w:numId w:val="13"/>
        </w:numPr>
        <w:tabs>
          <w:tab w:val="left" w:pos="0"/>
        </w:tabs>
        <w:ind w:hanging="87"/>
        <w:jc w:val="both"/>
        <w:rPr>
          <w:sz w:val="28"/>
        </w:rPr>
      </w:pPr>
      <w:r w:rsidRPr="00EE77F0">
        <w:rPr>
          <w:sz w:val="28"/>
        </w:rPr>
        <w:t>общий объем доходов городского бюджета на 2014 год в сумме 919 518 800,00 рублей, в том числе объем межбюджетных трансфертов, получаемых из других бюджетов бюджетной системы Российской Федерации в сумме 458 483 200,00 рублей и на 2015 год в сумме 870 489 300,00 рублей, в том числе объем межбюджетных трансфертов, получаемых из других бюджетов бюджетной системы Российской Федерации в сумме 435 448 300,00 рублей;</w:t>
      </w:r>
    </w:p>
    <w:p w:rsidR="00327B6F" w:rsidRPr="00EE77F0" w:rsidRDefault="00327B6F" w:rsidP="00F607E1">
      <w:pPr>
        <w:tabs>
          <w:tab w:val="left" w:pos="0"/>
        </w:tabs>
        <w:ind w:left="1080"/>
        <w:jc w:val="both"/>
        <w:rPr>
          <w:sz w:val="28"/>
        </w:rPr>
      </w:pPr>
    </w:p>
    <w:p w:rsidR="00327B6F" w:rsidRPr="00EE77F0" w:rsidRDefault="00327B6F" w:rsidP="007409D5">
      <w:pPr>
        <w:numPr>
          <w:ilvl w:val="0"/>
          <w:numId w:val="13"/>
        </w:numPr>
        <w:tabs>
          <w:tab w:val="left" w:pos="0"/>
        </w:tabs>
        <w:ind w:hanging="87"/>
        <w:jc w:val="both"/>
        <w:rPr>
          <w:sz w:val="28"/>
        </w:rPr>
      </w:pPr>
      <w:r w:rsidRPr="00EE77F0">
        <w:rPr>
          <w:sz w:val="28"/>
        </w:rPr>
        <w:t>общий объем расходов бюджета на 2014 год в сумме  1 147 341 100,00 рублей, в том числе объем условно утверждаемых расходов в сумме   64 025 900,00 рублей и на 2015 год в сумме 1 148 521 100,00 рублей, в том числе объем условно утверждаемых расходов в сумме 65 444 900,00 рублей;</w:t>
      </w:r>
    </w:p>
    <w:p w:rsidR="00327B6F" w:rsidRPr="00EE77F0" w:rsidRDefault="00327B6F" w:rsidP="00F607E1">
      <w:pPr>
        <w:tabs>
          <w:tab w:val="left" w:pos="0"/>
        </w:tabs>
        <w:ind w:left="1080"/>
        <w:jc w:val="both"/>
        <w:rPr>
          <w:sz w:val="28"/>
        </w:rPr>
      </w:pPr>
    </w:p>
    <w:p w:rsidR="00327B6F" w:rsidRPr="00EE77F0" w:rsidRDefault="00327B6F" w:rsidP="007409D5">
      <w:pPr>
        <w:numPr>
          <w:ilvl w:val="0"/>
          <w:numId w:val="13"/>
        </w:numPr>
        <w:tabs>
          <w:tab w:val="left" w:pos="0"/>
        </w:tabs>
        <w:ind w:hanging="87"/>
        <w:jc w:val="both"/>
        <w:rPr>
          <w:sz w:val="28"/>
        </w:rPr>
      </w:pPr>
      <w:r w:rsidRPr="00EE77F0">
        <w:rPr>
          <w:sz w:val="28"/>
        </w:rPr>
        <w:t>дефицит бюджета на 2014 год в сумме 227 822 300,00 рублей и на 2015 год дефицит в сумме 278 031 800,00 рублей.</w:t>
      </w:r>
    </w:p>
    <w:p w:rsidR="00327B6F" w:rsidRPr="00EE77F0" w:rsidRDefault="00327B6F">
      <w:pPr>
        <w:tabs>
          <w:tab w:val="left" w:pos="0"/>
        </w:tabs>
        <w:jc w:val="both"/>
        <w:rPr>
          <w:sz w:val="28"/>
        </w:rPr>
      </w:pPr>
      <w:r w:rsidRPr="00EE77F0">
        <w:rPr>
          <w:sz w:val="28"/>
        </w:rPr>
        <w:tab/>
      </w:r>
    </w:p>
    <w:p w:rsidR="00327B6F" w:rsidRPr="00EE77F0" w:rsidRDefault="00327B6F" w:rsidP="00AD0F4A">
      <w:pPr>
        <w:numPr>
          <w:ilvl w:val="0"/>
          <w:numId w:val="12"/>
        </w:numPr>
        <w:tabs>
          <w:tab w:val="left" w:pos="0"/>
        </w:tabs>
        <w:ind w:hanging="11"/>
        <w:jc w:val="both"/>
        <w:rPr>
          <w:sz w:val="28"/>
          <w:szCs w:val="28"/>
        </w:rPr>
      </w:pPr>
      <w:r w:rsidRPr="00EE77F0">
        <w:rPr>
          <w:sz w:val="28"/>
          <w:szCs w:val="28"/>
        </w:rPr>
        <w:t>Утвердить нормативы распределения доходов бюджета городского округа на 2013 год и на плановый период 2014 и 2015 годов согласно приложению № 1</w:t>
      </w:r>
      <w:r w:rsidRPr="00EE77F0">
        <w:rPr>
          <w:color w:val="FF0000"/>
          <w:sz w:val="28"/>
          <w:szCs w:val="28"/>
        </w:rPr>
        <w:t xml:space="preserve"> </w:t>
      </w:r>
      <w:r w:rsidRPr="00EE77F0">
        <w:rPr>
          <w:sz w:val="28"/>
          <w:szCs w:val="28"/>
        </w:rPr>
        <w:t>к настоящему решению.</w:t>
      </w:r>
    </w:p>
    <w:p w:rsidR="00327B6F" w:rsidRPr="00EE77F0" w:rsidRDefault="00327B6F" w:rsidP="004A18BC">
      <w:pPr>
        <w:tabs>
          <w:tab w:val="left" w:pos="0"/>
        </w:tabs>
        <w:ind w:left="1080"/>
        <w:jc w:val="both"/>
        <w:rPr>
          <w:sz w:val="28"/>
          <w:szCs w:val="28"/>
        </w:rPr>
      </w:pPr>
    </w:p>
    <w:p w:rsidR="00327B6F" w:rsidRPr="00EE77F0" w:rsidRDefault="00327B6F" w:rsidP="00F607E1">
      <w:pPr>
        <w:numPr>
          <w:ilvl w:val="0"/>
          <w:numId w:val="17"/>
        </w:numPr>
        <w:tabs>
          <w:tab w:val="left" w:pos="0"/>
        </w:tabs>
        <w:jc w:val="both"/>
        <w:rPr>
          <w:sz w:val="28"/>
        </w:rPr>
      </w:pPr>
      <w:r w:rsidRPr="00EE77F0">
        <w:rPr>
          <w:sz w:val="28"/>
        </w:rPr>
        <w:t xml:space="preserve">    Утвердить перечень главных администраторов доходов бюджета согласно приложению №</w:t>
      </w:r>
      <w:r w:rsidRPr="00EE77F0">
        <w:rPr>
          <w:sz w:val="28"/>
          <w:lang w:val="en-US"/>
        </w:rPr>
        <w:t xml:space="preserve"> </w:t>
      </w:r>
      <w:r w:rsidRPr="00EE77F0">
        <w:rPr>
          <w:sz w:val="28"/>
        </w:rPr>
        <w:t>2 к настоящему решению.</w:t>
      </w:r>
    </w:p>
    <w:p w:rsidR="00327B6F" w:rsidRPr="00EE77F0" w:rsidRDefault="00327B6F" w:rsidP="0029082A">
      <w:pPr>
        <w:tabs>
          <w:tab w:val="left" w:pos="0"/>
        </w:tabs>
        <w:ind w:left="1080"/>
        <w:jc w:val="both"/>
        <w:rPr>
          <w:sz w:val="28"/>
        </w:rPr>
      </w:pPr>
      <w:r w:rsidRPr="00EE77F0">
        <w:rPr>
          <w:sz w:val="28"/>
        </w:rPr>
        <w:tab/>
        <w:t>В случае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дефицита бюджета  вносятся на основании приказа городского финансового управления администрации города Трехгорного без внесения изменений в настоящее решение с  ежеквартальным представлением в  Собрание депутатов информации.</w:t>
      </w:r>
    </w:p>
    <w:p w:rsidR="00327B6F" w:rsidRPr="00EE77F0" w:rsidRDefault="00327B6F" w:rsidP="0029082A">
      <w:pPr>
        <w:tabs>
          <w:tab w:val="left" w:pos="0"/>
        </w:tabs>
        <w:ind w:left="1080"/>
        <w:jc w:val="both"/>
        <w:rPr>
          <w:sz w:val="28"/>
        </w:rPr>
      </w:pPr>
    </w:p>
    <w:p w:rsidR="00327B6F" w:rsidRPr="00EE77F0" w:rsidRDefault="00327B6F" w:rsidP="00F607E1">
      <w:pPr>
        <w:numPr>
          <w:ilvl w:val="0"/>
          <w:numId w:val="17"/>
        </w:numPr>
        <w:tabs>
          <w:tab w:val="left" w:pos="0"/>
        </w:tabs>
        <w:jc w:val="both"/>
        <w:rPr>
          <w:sz w:val="28"/>
        </w:rPr>
      </w:pPr>
      <w:r w:rsidRPr="00EE77F0">
        <w:rPr>
          <w:sz w:val="28"/>
        </w:rPr>
        <w:t xml:space="preserve">   Утвердить перечень главных администраторов источников финансирования дефицита бюджета согласно приложению №</w:t>
      </w:r>
      <w:r w:rsidRPr="00EE77F0">
        <w:rPr>
          <w:sz w:val="28"/>
          <w:lang w:val="en-US"/>
        </w:rPr>
        <w:t xml:space="preserve"> </w:t>
      </w:r>
      <w:r w:rsidRPr="00EE77F0">
        <w:rPr>
          <w:sz w:val="28"/>
        </w:rPr>
        <w:t>3 к настоящему решению.</w:t>
      </w:r>
    </w:p>
    <w:p w:rsidR="00327B6F" w:rsidRPr="00EE77F0" w:rsidRDefault="00327B6F" w:rsidP="00E3621E">
      <w:pPr>
        <w:tabs>
          <w:tab w:val="left" w:pos="0"/>
        </w:tabs>
        <w:ind w:left="1080"/>
        <w:jc w:val="both"/>
        <w:rPr>
          <w:sz w:val="28"/>
        </w:rPr>
      </w:pPr>
      <w:r w:rsidRPr="00EE77F0">
        <w:rPr>
          <w:sz w:val="28"/>
        </w:rPr>
        <w:tab/>
        <w:t>В случае изменения состава и (или) функций главных администраторов источников финансирования дефицита бюджета, а также изменения принципов назначения и присвоения структуры кодов классификации источников финансирования дефицита бюджета изменения в перечень главных администраторов источников финансирования дефицита бюджета, а также в состав закрепленных за ними кодов классификации источников финансирования дефицита бюджета  вносятся на основании приказа городского финансового управления администрации города Трехгорного без внесения изменений в настоящее решение с  ежеквартальным представлением в  Собрание депутатов информации.</w:t>
      </w:r>
    </w:p>
    <w:p w:rsidR="00327B6F" w:rsidRPr="00EE77F0" w:rsidRDefault="00327B6F" w:rsidP="00E3621E">
      <w:pPr>
        <w:tabs>
          <w:tab w:val="left" w:pos="0"/>
        </w:tabs>
        <w:ind w:left="1134"/>
        <w:jc w:val="both"/>
        <w:rPr>
          <w:sz w:val="28"/>
        </w:rPr>
      </w:pPr>
      <w:r w:rsidRPr="00EE77F0">
        <w:rPr>
          <w:sz w:val="28"/>
        </w:rPr>
        <w:t xml:space="preserve"> </w:t>
      </w:r>
    </w:p>
    <w:p w:rsidR="00327B6F" w:rsidRPr="00EE77F0" w:rsidRDefault="00327B6F" w:rsidP="00CD68B7">
      <w:pPr>
        <w:numPr>
          <w:ilvl w:val="0"/>
          <w:numId w:val="17"/>
        </w:numPr>
        <w:tabs>
          <w:tab w:val="left" w:pos="0"/>
        </w:tabs>
        <w:jc w:val="both"/>
        <w:rPr>
          <w:sz w:val="28"/>
        </w:rPr>
      </w:pPr>
      <w:r w:rsidRPr="00EE77F0">
        <w:rPr>
          <w:sz w:val="28"/>
        </w:rPr>
        <w:t xml:space="preserve">    Утвердить распределение бюджетных ассигнований по разделам,  подразделам, целевым статьям и видам классификации расходов бюджетов на 2013 год  согласно приложению №  4 к настоящему решению и на плановый период 2014 и 2015 годов согласно приложению № 5 к настоящему решению.</w:t>
      </w:r>
    </w:p>
    <w:p w:rsidR="00327B6F" w:rsidRPr="00EE77F0" w:rsidRDefault="00327B6F" w:rsidP="007F02DE">
      <w:pPr>
        <w:tabs>
          <w:tab w:val="left" w:pos="0"/>
        </w:tabs>
        <w:ind w:left="1080"/>
        <w:jc w:val="both"/>
        <w:rPr>
          <w:sz w:val="28"/>
        </w:rPr>
      </w:pPr>
    </w:p>
    <w:p w:rsidR="00327B6F" w:rsidRPr="00EE77F0" w:rsidRDefault="00327B6F" w:rsidP="00F607E1">
      <w:pPr>
        <w:numPr>
          <w:ilvl w:val="0"/>
          <w:numId w:val="17"/>
        </w:numPr>
        <w:tabs>
          <w:tab w:val="left" w:pos="0"/>
        </w:tabs>
        <w:jc w:val="both"/>
        <w:rPr>
          <w:sz w:val="28"/>
        </w:rPr>
      </w:pPr>
      <w:r w:rsidRPr="00EE77F0">
        <w:rPr>
          <w:sz w:val="28"/>
        </w:rPr>
        <w:t xml:space="preserve">    Утвердить распределение бюджетных ассигнований по разделам, подразделам, целевым статьям и видам классификации расходов бюджетов в ведомственной структуре расходов на 2013 год согласно приложению    №  6 к настоящему решению и на плановый период 2014 и 2015 годов согласно приложению № 7  к настоящему решению.</w:t>
      </w:r>
    </w:p>
    <w:p w:rsidR="00327B6F" w:rsidRPr="00EE77F0" w:rsidRDefault="00327B6F" w:rsidP="00646684">
      <w:pPr>
        <w:pStyle w:val="ListParagraph"/>
        <w:rPr>
          <w:sz w:val="28"/>
        </w:rPr>
      </w:pPr>
    </w:p>
    <w:p w:rsidR="00327B6F" w:rsidRPr="00EE77F0" w:rsidRDefault="00327B6F" w:rsidP="00F607E1">
      <w:pPr>
        <w:numPr>
          <w:ilvl w:val="0"/>
          <w:numId w:val="17"/>
        </w:numPr>
        <w:tabs>
          <w:tab w:val="left" w:pos="0"/>
        </w:tabs>
        <w:jc w:val="both"/>
        <w:rPr>
          <w:sz w:val="28"/>
        </w:rPr>
      </w:pPr>
      <w:r w:rsidRPr="00EE77F0">
        <w:rPr>
          <w:sz w:val="28"/>
        </w:rPr>
        <w:t xml:space="preserve">    Утвердить объем бюджетных ассигнований на исполнение публичных нормативных обязательств на 2013 год в сумме 31 171 060,00 рублей согласно приложению № 8 к настоящему решению и на плановый период 2014 и 2015 годов в сумме 22 327 000,00 руб. ежегодно согласно приложению № 9  к настоящему решению.</w:t>
      </w:r>
    </w:p>
    <w:p w:rsidR="00327B6F" w:rsidRPr="00EE77F0" w:rsidRDefault="00327B6F" w:rsidP="00D20A9F">
      <w:pPr>
        <w:pStyle w:val="ListParagraph"/>
        <w:rPr>
          <w:sz w:val="28"/>
        </w:rPr>
      </w:pPr>
    </w:p>
    <w:p w:rsidR="00327B6F" w:rsidRPr="00EE77F0" w:rsidRDefault="00327B6F" w:rsidP="00F607E1">
      <w:pPr>
        <w:numPr>
          <w:ilvl w:val="0"/>
          <w:numId w:val="17"/>
        </w:numPr>
        <w:tabs>
          <w:tab w:val="left" w:pos="0"/>
        </w:tabs>
        <w:jc w:val="both"/>
        <w:rPr>
          <w:sz w:val="28"/>
        </w:rPr>
      </w:pPr>
      <w:r w:rsidRPr="00EE77F0">
        <w:rPr>
          <w:sz w:val="28"/>
        </w:rPr>
        <w:t xml:space="preserve">    Утвердить объем межбюджетных трансфертов, получаемых из других бюджетов бюджетной системы Российской Федерации на 2013 год согласно приложению № 10</w:t>
      </w:r>
      <w:r w:rsidRPr="00EE77F0">
        <w:rPr>
          <w:color w:val="FF0000"/>
          <w:sz w:val="28"/>
        </w:rPr>
        <w:t xml:space="preserve"> </w:t>
      </w:r>
      <w:r w:rsidRPr="00EE77F0">
        <w:rPr>
          <w:sz w:val="28"/>
        </w:rPr>
        <w:t>к настоящему решению</w:t>
      </w:r>
      <w:r w:rsidRPr="00EE77F0">
        <w:rPr>
          <w:color w:val="FF0000"/>
          <w:sz w:val="28"/>
        </w:rPr>
        <w:t xml:space="preserve"> </w:t>
      </w:r>
      <w:r w:rsidRPr="00EE77F0">
        <w:rPr>
          <w:sz w:val="28"/>
        </w:rPr>
        <w:t>и</w:t>
      </w:r>
      <w:r w:rsidRPr="00EE77F0">
        <w:rPr>
          <w:color w:val="000000"/>
          <w:sz w:val="28"/>
        </w:rPr>
        <w:t xml:space="preserve"> на плановый период 2014 и 2015 годов согласно </w:t>
      </w:r>
      <w:r w:rsidRPr="00EE77F0">
        <w:rPr>
          <w:sz w:val="28"/>
        </w:rPr>
        <w:t>приложению № 11</w:t>
      </w:r>
      <w:r w:rsidRPr="00EE77F0">
        <w:rPr>
          <w:color w:val="FF0000"/>
          <w:sz w:val="28"/>
        </w:rPr>
        <w:t xml:space="preserve"> </w:t>
      </w:r>
      <w:r w:rsidRPr="00EE77F0">
        <w:rPr>
          <w:sz w:val="28"/>
        </w:rPr>
        <w:t>к настоящему решению.</w:t>
      </w:r>
    </w:p>
    <w:p w:rsidR="00327B6F" w:rsidRPr="00EE77F0" w:rsidRDefault="00327B6F" w:rsidP="0096241B">
      <w:pPr>
        <w:pStyle w:val="ListParagraph"/>
        <w:rPr>
          <w:sz w:val="28"/>
        </w:rPr>
      </w:pPr>
    </w:p>
    <w:p w:rsidR="00327B6F" w:rsidRPr="00EE77F0" w:rsidRDefault="00327B6F" w:rsidP="00F607E1">
      <w:pPr>
        <w:numPr>
          <w:ilvl w:val="0"/>
          <w:numId w:val="17"/>
        </w:numPr>
        <w:tabs>
          <w:tab w:val="left" w:pos="0"/>
        </w:tabs>
        <w:jc w:val="both"/>
        <w:rPr>
          <w:sz w:val="28"/>
        </w:rPr>
      </w:pPr>
      <w:r w:rsidRPr="00EE77F0">
        <w:rPr>
          <w:sz w:val="28"/>
        </w:rPr>
        <w:t xml:space="preserve">    Утвердить источники внутреннего финансирования дефицита бюджета на 2013 год согласно приложению № 12</w:t>
      </w:r>
      <w:r w:rsidRPr="00EE77F0">
        <w:rPr>
          <w:color w:val="FF0000"/>
          <w:sz w:val="28"/>
        </w:rPr>
        <w:t xml:space="preserve"> </w:t>
      </w:r>
      <w:r w:rsidRPr="00EE77F0">
        <w:rPr>
          <w:sz w:val="28"/>
        </w:rPr>
        <w:t>к настоящему решению и на плановый период 2014 и 2015 годов согласно приложению № 13</w:t>
      </w:r>
      <w:r w:rsidRPr="00EE77F0">
        <w:rPr>
          <w:color w:val="FF0000"/>
          <w:sz w:val="28"/>
        </w:rPr>
        <w:t xml:space="preserve"> </w:t>
      </w:r>
      <w:r w:rsidRPr="00EE77F0">
        <w:rPr>
          <w:sz w:val="28"/>
        </w:rPr>
        <w:t>к настоящему решению.</w:t>
      </w:r>
    </w:p>
    <w:p w:rsidR="00327B6F" w:rsidRPr="00EE77F0" w:rsidRDefault="00327B6F" w:rsidP="00646684">
      <w:pPr>
        <w:pStyle w:val="ListParagraph"/>
        <w:rPr>
          <w:sz w:val="28"/>
        </w:rPr>
      </w:pPr>
    </w:p>
    <w:p w:rsidR="00327B6F" w:rsidRPr="00EE77F0" w:rsidRDefault="00327B6F" w:rsidP="00AD0F4A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 xml:space="preserve"> </w:t>
      </w:r>
      <w:r w:rsidRPr="00EE77F0">
        <w:rPr>
          <w:sz w:val="28"/>
        </w:rPr>
        <w:t xml:space="preserve">   Установить, что суммы возврата дебиторской задолженности прошлых лет  муниципальных казенных учреждений подлежат обязательному перечислению в полном объеме в доход бюджета города. Списание дебиторской задолженности безнадежной к взысканию производится в установленном порядке</w:t>
      </w:r>
      <w:r>
        <w:rPr>
          <w:sz w:val="28"/>
        </w:rPr>
        <w:t xml:space="preserve"> Администрацией города</w:t>
      </w:r>
      <w:r w:rsidRPr="00EE77F0">
        <w:rPr>
          <w:sz w:val="28"/>
        </w:rPr>
        <w:t>.</w:t>
      </w:r>
    </w:p>
    <w:p w:rsidR="00327B6F" w:rsidRPr="00EE77F0" w:rsidRDefault="00327B6F" w:rsidP="00D27333">
      <w:pPr>
        <w:pStyle w:val="ListParagraph"/>
        <w:rPr>
          <w:sz w:val="28"/>
        </w:rPr>
      </w:pPr>
    </w:p>
    <w:p w:rsidR="00327B6F" w:rsidRPr="00EE77F0" w:rsidRDefault="00327B6F" w:rsidP="00AD0F4A">
      <w:pPr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8"/>
        </w:rPr>
      </w:pPr>
      <w:r w:rsidRPr="00EE77F0">
        <w:rPr>
          <w:sz w:val="28"/>
        </w:rPr>
        <w:t xml:space="preserve">   Установить, что суммы возврата дебиторской задолженности прошлых лет  муниципальных бюджетных и автономных учреждений подлежат обязательному перечислению в доход бюджета города, если кассовый расход ранее был произведен ими за счет:</w:t>
      </w:r>
    </w:p>
    <w:p w:rsidR="00327B6F" w:rsidRPr="00EE77F0" w:rsidRDefault="00327B6F" w:rsidP="00D27333">
      <w:pPr>
        <w:pStyle w:val="ListParagraph"/>
        <w:rPr>
          <w:color w:val="FF0000"/>
          <w:sz w:val="28"/>
        </w:rPr>
      </w:pPr>
    </w:p>
    <w:p w:rsidR="00327B6F" w:rsidRPr="00EE77F0" w:rsidRDefault="00327B6F" w:rsidP="00D27333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EE77F0">
        <w:rPr>
          <w:sz w:val="28"/>
        </w:rPr>
        <w:t>лимитов бюджетных обязательств (бюджетных ассигнований) до изменения типа учреждения;</w:t>
      </w:r>
    </w:p>
    <w:p w:rsidR="00327B6F" w:rsidRPr="00EE77F0" w:rsidRDefault="00327B6F" w:rsidP="00D27333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EE77F0">
        <w:rPr>
          <w:sz w:val="28"/>
        </w:rPr>
        <w:t>целевых субсидий</w:t>
      </w:r>
      <w:r w:rsidRPr="00EE77F0">
        <w:rPr>
          <w:sz w:val="28"/>
          <w:lang w:val="en-US"/>
        </w:rPr>
        <w:t>;</w:t>
      </w:r>
    </w:p>
    <w:p w:rsidR="00327B6F" w:rsidRPr="00EE77F0" w:rsidRDefault="00327B6F" w:rsidP="00D27333">
      <w:pPr>
        <w:numPr>
          <w:ilvl w:val="0"/>
          <w:numId w:val="27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EE77F0">
        <w:rPr>
          <w:sz w:val="28"/>
        </w:rPr>
        <w:t>бюджетных инвестиций.</w:t>
      </w:r>
    </w:p>
    <w:p w:rsidR="00327B6F" w:rsidRPr="00EE77F0" w:rsidRDefault="00327B6F" w:rsidP="00216CC8">
      <w:pPr>
        <w:tabs>
          <w:tab w:val="left" w:pos="0"/>
        </w:tabs>
        <w:autoSpaceDE w:val="0"/>
        <w:autoSpaceDN w:val="0"/>
        <w:adjustRightInd w:val="0"/>
        <w:ind w:left="1080"/>
        <w:jc w:val="both"/>
        <w:rPr>
          <w:sz w:val="28"/>
        </w:rPr>
      </w:pPr>
    </w:p>
    <w:p w:rsidR="00327B6F" w:rsidRPr="00EE77F0" w:rsidRDefault="00327B6F" w:rsidP="00AD0F4A">
      <w:pPr>
        <w:numPr>
          <w:ilvl w:val="0"/>
          <w:numId w:val="17"/>
        </w:numPr>
        <w:tabs>
          <w:tab w:val="left" w:pos="0"/>
          <w:tab w:val="left" w:pos="1134"/>
          <w:tab w:val="left" w:pos="1985"/>
        </w:tabs>
        <w:jc w:val="both"/>
        <w:rPr>
          <w:sz w:val="28"/>
          <w:szCs w:val="28"/>
        </w:rPr>
      </w:pPr>
      <w:r w:rsidRPr="00EE77F0">
        <w:rPr>
          <w:sz w:val="28"/>
          <w:szCs w:val="28"/>
        </w:rPr>
        <w:t xml:space="preserve">   Установить размер части прибыли муниципальных унитарных предприятий, остающейся после уплаты налогов и иных обязательных платежей и подлежащей перечислению в бюджет города по итогам деятельности за 2012 год – 50 процентов.</w:t>
      </w:r>
      <w:r>
        <w:rPr>
          <w:sz w:val="28"/>
          <w:szCs w:val="28"/>
        </w:rPr>
        <w:t xml:space="preserve"> Срок перечисления части прибыли устанавливается Администрацией города в текущем финансовом году.</w:t>
      </w:r>
    </w:p>
    <w:p w:rsidR="00327B6F" w:rsidRPr="00EE77F0" w:rsidRDefault="00327B6F" w:rsidP="00401486">
      <w:pPr>
        <w:pStyle w:val="ListParagraph"/>
        <w:rPr>
          <w:color w:val="FF0000"/>
          <w:sz w:val="28"/>
          <w:szCs w:val="28"/>
        </w:rPr>
      </w:pPr>
    </w:p>
    <w:p w:rsidR="00327B6F" w:rsidRPr="00EE77F0" w:rsidRDefault="00327B6F" w:rsidP="00AD0F4A">
      <w:pPr>
        <w:tabs>
          <w:tab w:val="left" w:pos="0"/>
        </w:tabs>
        <w:ind w:left="1134" w:hanging="425"/>
        <w:jc w:val="both"/>
        <w:rPr>
          <w:sz w:val="28"/>
        </w:rPr>
      </w:pPr>
      <w:r w:rsidRPr="00EE77F0">
        <w:rPr>
          <w:sz w:val="28"/>
        </w:rPr>
        <w:t>1</w:t>
      </w:r>
      <w:r>
        <w:rPr>
          <w:sz w:val="28"/>
        </w:rPr>
        <w:t>4</w:t>
      </w:r>
      <w:r w:rsidRPr="00EE77F0">
        <w:rPr>
          <w:sz w:val="28"/>
        </w:rPr>
        <w:t>.    Утвердить верхний предел муниципального долга:</w:t>
      </w:r>
    </w:p>
    <w:p w:rsidR="00327B6F" w:rsidRPr="00EE77F0" w:rsidRDefault="00327B6F" w:rsidP="00AD0F4A">
      <w:pPr>
        <w:tabs>
          <w:tab w:val="left" w:pos="0"/>
        </w:tabs>
        <w:ind w:left="1134" w:hanging="425"/>
        <w:jc w:val="both"/>
        <w:rPr>
          <w:sz w:val="28"/>
        </w:rPr>
      </w:pPr>
      <w:r w:rsidRPr="00EE77F0">
        <w:rPr>
          <w:sz w:val="28"/>
        </w:rPr>
        <w:t xml:space="preserve">       на 1 января 2014 года в сумме 119 999 000,00 рублей, в том числе верхний предел по муниципальным гарантиям в сумме 0 рублей; </w:t>
      </w:r>
    </w:p>
    <w:p w:rsidR="00327B6F" w:rsidRPr="00EE77F0" w:rsidRDefault="00327B6F" w:rsidP="00AD0F4A">
      <w:pPr>
        <w:tabs>
          <w:tab w:val="left" w:pos="0"/>
        </w:tabs>
        <w:ind w:left="1134" w:hanging="425"/>
        <w:jc w:val="both"/>
        <w:rPr>
          <w:color w:val="FF0000"/>
          <w:sz w:val="28"/>
        </w:rPr>
      </w:pPr>
      <w:r w:rsidRPr="00EE77F0">
        <w:rPr>
          <w:sz w:val="28"/>
        </w:rPr>
        <w:t xml:space="preserve">       на 1 января 2015 года в сумме 63 332 000,00 рублей, в том числе верхний предел по муниципальным гарантиям в сумме 0 рублей;</w:t>
      </w:r>
      <w:r w:rsidRPr="00EE77F0">
        <w:rPr>
          <w:color w:val="FF0000"/>
          <w:sz w:val="28"/>
        </w:rPr>
        <w:t xml:space="preserve"> </w:t>
      </w:r>
    </w:p>
    <w:p w:rsidR="00327B6F" w:rsidRDefault="00327B6F" w:rsidP="00AD0F4A">
      <w:pPr>
        <w:tabs>
          <w:tab w:val="left" w:pos="0"/>
        </w:tabs>
        <w:ind w:left="1134" w:hanging="425"/>
        <w:jc w:val="both"/>
        <w:rPr>
          <w:sz w:val="28"/>
        </w:rPr>
      </w:pPr>
      <w:r w:rsidRPr="00EE77F0">
        <w:rPr>
          <w:color w:val="FF0000"/>
          <w:sz w:val="28"/>
        </w:rPr>
        <w:t xml:space="preserve">       </w:t>
      </w:r>
      <w:r w:rsidRPr="00EE77F0">
        <w:rPr>
          <w:sz w:val="28"/>
        </w:rPr>
        <w:t>на 1 января 2016 года в сумме 146 399 400,00 рублей, в том числе верхний предел по муниципальным гарантиям в сумме 0 рублей.</w:t>
      </w:r>
    </w:p>
    <w:p w:rsidR="00327B6F" w:rsidRPr="00EE77F0" w:rsidRDefault="00327B6F" w:rsidP="00385BC0">
      <w:pPr>
        <w:pStyle w:val="ListParagraph"/>
        <w:rPr>
          <w:sz w:val="28"/>
        </w:rPr>
      </w:pPr>
    </w:p>
    <w:p w:rsidR="00327B6F" w:rsidRPr="00EE77F0" w:rsidRDefault="00327B6F" w:rsidP="007409D5">
      <w:pPr>
        <w:tabs>
          <w:tab w:val="left" w:pos="0"/>
        </w:tabs>
        <w:ind w:left="1134" w:hanging="425"/>
        <w:jc w:val="both"/>
        <w:rPr>
          <w:sz w:val="28"/>
        </w:rPr>
      </w:pPr>
      <w:r w:rsidRPr="00EE77F0">
        <w:rPr>
          <w:sz w:val="28"/>
        </w:rPr>
        <w:t>1</w:t>
      </w:r>
      <w:r>
        <w:rPr>
          <w:sz w:val="28"/>
        </w:rPr>
        <w:t>5</w:t>
      </w:r>
      <w:r w:rsidRPr="00EE77F0">
        <w:rPr>
          <w:sz w:val="28"/>
        </w:rPr>
        <w:t>.    Утвердить объем расходов на обслуживание муниципального долга в 2013 году в сумме 4 270 200,00 рублей, в 2014 году в сумме 3 766 700,00 рублей, в 2015 году в сумме 1 749 700,00 рублей.</w:t>
      </w:r>
    </w:p>
    <w:p w:rsidR="00327B6F" w:rsidRPr="00EE77F0" w:rsidRDefault="00327B6F" w:rsidP="00C841D8">
      <w:pPr>
        <w:pStyle w:val="ListParagraph"/>
        <w:rPr>
          <w:sz w:val="28"/>
        </w:rPr>
      </w:pPr>
    </w:p>
    <w:p w:rsidR="00327B6F" w:rsidRPr="00EE77F0" w:rsidRDefault="00327B6F" w:rsidP="00E10BE7">
      <w:pPr>
        <w:tabs>
          <w:tab w:val="left" w:pos="0"/>
        </w:tabs>
        <w:ind w:left="1134" w:hanging="414"/>
        <w:jc w:val="both"/>
        <w:rPr>
          <w:sz w:val="28"/>
        </w:rPr>
      </w:pPr>
      <w:r>
        <w:rPr>
          <w:sz w:val="28"/>
        </w:rPr>
        <w:t>16</w:t>
      </w:r>
      <w:r w:rsidRPr="00EE77F0">
        <w:rPr>
          <w:sz w:val="28"/>
        </w:rPr>
        <w:t>.  Решение о привлечении в бюджет города бюджетных кредитов из бюджетов вышестоящих уровней для частичного покрытия дефицита бюджета города и покрытия временных кассовых разрывов, возникающих при исполнении бюджета города в 2013 и 2015 годах, а также для погашения долговых обязательств принимается администрацией города в соответствии с Программой муниципальных внутренних заимствований на 2013 год и Программой муниципальных внутренних заимствований на плановый период 2014 и 2015 годов с учетом верхнего предела внутреннего муниципального долга, установленного пунктом 15 настоящего решения.</w:t>
      </w:r>
    </w:p>
    <w:p w:rsidR="00327B6F" w:rsidRPr="00EE77F0" w:rsidRDefault="00327B6F" w:rsidP="00385BC0">
      <w:pPr>
        <w:pStyle w:val="ListParagraph"/>
        <w:rPr>
          <w:sz w:val="28"/>
        </w:rPr>
      </w:pPr>
    </w:p>
    <w:p w:rsidR="00327B6F" w:rsidRPr="00EE77F0" w:rsidRDefault="00327B6F" w:rsidP="00E10BE7">
      <w:pPr>
        <w:tabs>
          <w:tab w:val="left" w:pos="0"/>
        </w:tabs>
        <w:ind w:left="720"/>
        <w:jc w:val="both"/>
        <w:rPr>
          <w:sz w:val="28"/>
        </w:rPr>
      </w:pPr>
      <w:r>
        <w:rPr>
          <w:sz w:val="28"/>
        </w:rPr>
        <w:t>17.</w:t>
      </w:r>
      <w:r w:rsidRPr="00EE77F0">
        <w:rPr>
          <w:sz w:val="28"/>
        </w:rPr>
        <w:t xml:space="preserve">  Утвердить программу внутренних муниципальных заимствований на 2013 год согласно приложению №  14</w:t>
      </w:r>
      <w:r w:rsidRPr="00EE77F0">
        <w:rPr>
          <w:color w:val="FF0000"/>
          <w:sz w:val="28"/>
        </w:rPr>
        <w:t xml:space="preserve"> </w:t>
      </w:r>
      <w:r w:rsidRPr="00EE77F0">
        <w:rPr>
          <w:sz w:val="28"/>
        </w:rPr>
        <w:t>и на плановый период 2014 и 2015 годов согласно приложению № 15 к настоящему решению.</w:t>
      </w:r>
    </w:p>
    <w:p w:rsidR="00327B6F" w:rsidRPr="00EE77F0" w:rsidRDefault="00327B6F" w:rsidP="00E25429">
      <w:pPr>
        <w:tabs>
          <w:tab w:val="left" w:pos="0"/>
        </w:tabs>
        <w:ind w:left="720"/>
        <w:jc w:val="both"/>
        <w:rPr>
          <w:sz w:val="28"/>
        </w:rPr>
      </w:pPr>
    </w:p>
    <w:p w:rsidR="00327B6F" w:rsidRPr="00EE77F0" w:rsidRDefault="00327B6F" w:rsidP="00E25429">
      <w:pPr>
        <w:numPr>
          <w:ilvl w:val="0"/>
          <w:numId w:val="31"/>
        </w:numPr>
        <w:tabs>
          <w:tab w:val="left" w:pos="0"/>
        </w:tabs>
        <w:jc w:val="both"/>
        <w:rPr>
          <w:sz w:val="28"/>
        </w:rPr>
      </w:pPr>
      <w:r w:rsidRPr="00EE77F0">
        <w:rPr>
          <w:sz w:val="28"/>
        </w:rPr>
        <w:t xml:space="preserve">  Утвердить программу муниципальных гарантий на 2013 год и на плановый период 2014 и 2015 годов согласно приложению № 16</w:t>
      </w:r>
      <w:r w:rsidRPr="00EE77F0">
        <w:rPr>
          <w:color w:val="FF0000"/>
          <w:sz w:val="28"/>
        </w:rPr>
        <w:t xml:space="preserve"> </w:t>
      </w:r>
      <w:r w:rsidRPr="00EE77F0">
        <w:rPr>
          <w:sz w:val="28"/>
        </w:rPr>
        <w:t>к настоящему решению.</w:t>
      </w:r>
    </w:p>
    <w:p w:rsidR="00327B6F" w:rsidRPr="00EE77F0" w:rsidRDefault="00327B6F" w:rsidP="00E25429">
      <w:pPr>
        <w:pStyle w:val="ListParagraph"/>
        <w:rPr>
          <w:sz w:val="28"/>
        </w:rPr>
      </w:pPr>
    </w:p>
    <w:p w:rsidR="00327B6F" w:rsidRPr="00EE77F0" w:rsidRDefault="00327B6F" w:rsidP="00E25429">
      <w:pPr>
        <w:numPr>
          <w:ilvl w:val="0"/>
          <w:numId w:val="31"/>
        </w:numPr>
        <w:tabs>
          <w:tab w:val="left" w:pos="0"/>
        </w:tabs>
        <w:jc w:val="both"/>
        <w:rPr>
          <w:sz w:val="28"/>
        </w:rPr>
      </w:pPr>
      <w:r w:rsidRPr="00EE77F0">
        <w:rPr>
          <w:sz w:val="28"/>
        </w:rPr>
        <w:t xml:space="preserve">  Утвердить программу предоставления бюджетных кредитов на 2013 год и на плановый период 2014 и 2015 годов согласно приложению № 17 к настоящему решению.</w:t>
      </w:r>
    </w:p>
    <w:p w:rsidR="00327B6F" w:rsidRPr="00EE77F0" w:rsidRDefault="00327B6F" w:rsidP="00E25429">
      <w:pPr>
        <w:pStyle w:val="ListParagraph"/>
        <w:rPr>
          <w:sz w:val="28"/>
        </w:rPr>
      </w:pPr>
    </w:p>
    <w:p w:rsidR="00327B6F" w:rsidRDefault="00327B6F" w:rsidP="003B2B94">
      <w:pPr>
        <w:numPr>
          <w:ilvl w:val="0"/>
          <w:numId w:val="31"/>
        </w:numPr>
        <w:tabs>
          <w:tab w:val="left" w:pos="0"/>
        </w:tabs>
        <w:jc w:val="both"/>
        <w:rPr>
          <w:sz w:val="28"/>
        </w:rPr>
      </w:pPr>
      <w:r w:rsidRPr="00E10BE7">
        <w:rPr>
          <w:sz w:val="28"/>
        </w:rPr>
        <w:t xml:space="preserve">  Утвердить перечень долгосрочных муниципальных целевых программ, подлежащих финансированию за счет средств местного бюджета в 2013 году согласно приложению № 18 к настоящему решению и на плановый период 2014 и 2015 годов согласно приложению № 19 к настоящему решению. </w:t>
      </w:r>
    </w:p>
    <w:p w:rsidR="00327B6F" w:rsidRPr="00E10BE7" w:rsidRDefault="00327B6F" w:rsidP="00E10BE7">
      <w:pPr>
        <w:tabs>
          <w:tab w:val="left" w:pos="0"/>
        </w:tabs>
        <w:ind w:left="1095"/>
        <w:jc w:val="both"/>
        <w:rPr>
          <w:sz w:val="28"/>
        </w:rPr>
      </w:pPr>
    </w:p>
    <w:p w:rsidR="00327B6F" w:rsidRPr="00EE77F0" w:rsidRDefault="00327B6F" w:rsidP="00AD0F4A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EE77F0">
        <w:rPr>
          <w:sz w:val="28"/>
        </w:rPr>
        <w:t xml:space="preserve">   Установить, что в 2013 году и плановом периоде 2014 и 2015 годов субсидии юридическим лицам (за исключением субсидий муниципальным учреждениям) – производителям товаров, работ, услуг предоставляются из бюджета города в суммах согласно приложениям № 20 и № 21 к настоящему решению в порядке, установленном Администрацией города.</w:t>
      </w:r>
    </w:p>
    <w:p w:rsidR="00327B6F" w:rsidRPr="00EE77F0" w:rsidRDefault="00327B6F" w:rsidP="001111AE">
      <w:pPr>
        <w:pStyle w:val="ListParagraph"/>
        <w:rPr>
          <w:sz w:val="28"/>
        </w:rPr>
      </w:pPr>
    </w:p>
    <w:p w:rsidR="00327B6F" w:rsidRPr="0009020D" w:rsidRDefault="00327B6F" w:rsidP="00C31500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09020D">
        <w:rPr>
          <w:sz w:val="28"/>
        </w:rPr>
        <w:t xml:space="preserve">   </w:t>
      </w:r>
      <w:r>
        <w:rPr>
          <w:sz w:val="28"/>
        </w:rPr>
        <w:t>У</w:t>
      </w:r>
      <w:r w:rsidRPr="0009020D">
        <w:rPr>
          <w:sz w:val="28"/>
        </w:rPr>
        <w:t>словия доведения лимитов бюджетных обязательств до главных распорядителей (распорядителей) бюджетных средств в 2013 году устанавливаются Администрацией города.</w:t>
      </w:r>
    </w:p>
    <w:p w:rsidR="00327B6F" w:rsidRPr="009329F8" w:rsidRDefault="00327B6F" w:rsidP="000F4A93">
      <w:pPr>
        <w:tabs>
          <w:tab w:val="left" w:pos="0"/>
        </w:tabs>
        <w:autoSpaceDE w:val="0"/>
        <w:autoSpaceDN w:val="0"/>
        <w:adjustRightInd w:val="0"/>
        <w:ind w:left="1095"/>
        <w:jc w:val="both"/>
        <w:rPr>
          <w:sz w:val="28"/>
        </w:rPr>
      </w:pPr>
    </w:p>
    <w:p w:rsidR="00327B6F" w:rsidRPr="009329F8" w:rsidRDefault="00327B6F" w:rsidP="000F4A93">
      <w:pPr>
        <w:numPr>
          <w:ilvl w:val="0"/>
          <w:numId w:val="31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9329F8">
        <w:rPr>
          <w:sz w:val="28"/>
        </w:rPr>
        <w:t xml:space="preserve">   Установить, что в 2013 году в первоочередном порядке доводятся   лимиты бюджетных обязательств и финансируются следующие расходы:</w:t>
      </w:r>
    </w:p>
    <w:p w:rsidR="00327B6F" w:rsidRDefault="00327B6F" w:rsidP="000D4A5A">
      <w:pPr>
        <w:numPr>
          <w:ilvl w:val="0"/>
          <w:numId w:val="22"/>
        </w:numPr>
        <w:jc w:val="both"/>
        <w:rPr>
          <w:sz w:val="28"/>
        </w:rPr>
      </w:pPr>
      <w:r w:rsidRPr="009329F8">
        <w:rPr>
          <w:sz w:val="28"/>
        </w:rPr>
        <w:t>оплата труда и начисления на оплату труда;</w:t>
      </w:r>
    </w:p>
    <w:p w:rsidR="00327B6F" w:rsidRPr="009329F8" w:rsidRDefault="00327B6F" w:rsidP="000D4A5A">
      <w:pPr>
        <w:numPr>
          <w:ilvl w:val="0"/>
          <w:numId w:val="22"/>
        </w:numPr>
        <w:jc w:val="both"/>
        <w:rPr>
          <w:sz w:val="28"/>
        </w:rPr>
      </w:pPr>
      <w:r>
        <w:rPr>
          <w:sz w:val="28"/>
        </w:rPr>
        <w:t>выплата стипендий;</w:t>
      </w:r>
    </w:p>
    <w:p w:rsidR="00327B6F" w:rsidRPr="009329F8" w:rsidRDefault="00327B6F" w:rsidP="00361EDF">
      <w:pPr>
        <w:numPr>
          <w:ilvl w:val="0"/>
          <w:numId w:val="22"/>
        </w:numPr>
        <w:jc w:val="both"/>
        <w:rPr>
          <w:sz w:val="28"/>
        </w:rPr>
      </w:pPr>
      <w:r w:rsidRPr="009329F8">
        <w:rPr>
          <w:sz w:val="28"/>
        </w:rPr>
        <w:t>исполнение публичных нормативных обязательств</w:t>
      </w:r>
      <w:r w:rsidRPr="009329F8">
        <w:rPr>
          <w:sz w:val="28"/>
          <w:lang w:val="en-US"/>
        </w:rPr>
        <w:t>;</w:t>
      </w:r>
      <w:r w:rsidRPr="009329F8">
        <w:rPr>
          <w:sz w:val="28"/>
        </w:rPr>
        <w:t xml:space="preserve"> </w:t>
      </w:r>
    </w:p>
    <w:p w:rsidR="00327B6F" w:rsidRPr="009329F8" w:rsidRDefault="00327B6F" w:rsidP="00361EDF">
      <w:pPr>
        <w:numPr>
          <w:ilvl w:val="0"/>
          <w:numId w:val="22"/>
        </w:numPr>
        <w:jc w:val="both"/>
        <w:rPr>
          <w:sz w:val="28"/>
        </w:rPr>
      </w:pPr>
      <w:r w:rsidRPr="009329F8">
        <w:rPr>
          <w:sz w:val="28"/>
        </w:rPr>
        <w:t>приобретение продуктов питания и оплата услуг по организации питания, медикаментов;</w:t>
      </w:r>
    </w:p>
    <w:p w:rsidR="00327B6F" w:rsidRPr="009329F8" w:rsidRDefault="00327B6F" w:rsidP="00361EDF">
      <w:pPr>
        <w:numPr>
          <w:ilvl w:val="0"/>
          <w:numId w:val="22"/>
        </w:numPr>
        <w:jc w:val="both"/>
        <w:rPr>
          <w:sz w:val="28"/>
        </w:rPr>
      </w:pPr>
      <w:r w:rsidRPr="009329F8">
        <w:rPr>
          <w:sz w:val="28"/>
        </w:rPr>
        <w:t>ликвидация последствий чрезвычайных ситуаций</w:t>
      </w:r>
      <w:r w:rsidRPr="009329F8">
        <w:rPr>
          <w:sz w:val="28"/>
          <w:lang w:val="en-US"/>
        </w:rPr>
        <w:t>;</w:t>
      </w:r>
    </w:p>
    <w:p w:rsidR="00327B6F" w:rsidRPr="009329F8" w:rsidRDefault="00327B6F" w:rsidP="00361EDF">
      <w:pPr>
        <w:numPr>
          <w:ilvl w:val="0"/>
          <w:numId w:val="22"/>
        </w:numPr>
        <w:tabs>
          <w:tab w:val="left" w:pos="0"/>
        </w:tabs>
        <w:jc w:val="both"/>
        <w:rPr>
          <w:sz w:val="28"/>
        </w:rPr>
      </w:pPr>
      <w:r w:rsidRPr="009329F8">
        <w:rPr>
          <w:sz w:val="28"/>
        </w:rPr>
        <w:t>предоставление мер социальной поддержки отдельным категориям граждан;</w:t>
      </w:r>
    </w:p>
    <w:p w:rsidR="00327B6F" w:rsidRPr="009329F8" w:rsidRDefault="00327B6F" w:rsidP="00361EDF">
      <w:pPr>
        <w:numPr>
          <w:ilvl w:val="0"/>
          <w:numId w:val="22"/>
        </w:numPr>
        <w:jc w:val="both"/>
        <w:rPr>
          <w:sz w:val="28"/>
        </w:rPr>
      </w:pPr>
      <w:r w:rsidRPr="009329F8">
        <w:rPr>
          <w:sz w:val="28"/>
        </w:rPr>
        <w:t>оплата коммунальных услуг, транспортных услуг, аренды служебных помещений, услуг связи;</w:t>
      </w:r>
    </w:p>
    <w:p w:rsidR="00327B6F" w:rsidRPr="009329F8" w:rsidRDefault="00327B6F" w:rsidP="000D4A5A">
      <w:pPr>
        <w:numPr>
          <w:ilvl w:val="0"/>
          <w:numId w:val="22"/>
        </w:numPr>
        <w:jc w:val="both"/>
        <w:rPr>
          <w:sz w:val="28"/>
        </w:rPr>
      </w:pPr>
      <w:r w:rsidRPr="009329F8">
        <w:rPr>
          <w:sz w:val="28"/>
        </w:rPr>
        <w:t>оплата муниципальными учреждениями налогов и сборов.</w:t>
      </w:r>
    </w:p>
    <w:p w:rsidR="00327B6F" w:rsidRPr="009329F8" w:rsidRDefault="00327B6F" w:rsidP="000B3A3D">
      <w:pPr>
        <w:jc w:val="both"/>
        <w:rPr>
          <w:sz w:val="28"/>
        </w:rPr>
      </w:pPr>
    </w:p>
    <w:p w:rsidR="00327B6F" w:rsidRPr="009329F8" w:rsidRDefault="00327B6F" w:rsidP="000B3A3D">
      <w:pPr>
        <w:tabs>
          <w:tab w:val="left" w:pos="0"/>
        </w:tabs>
        <w:autoSpaceDE w:val="0"/>
        <w:autoSpaceDN w:val="0"/>
        <w:adjustRightInd w:val="0"/>
        <w:ind w:left="1134" w:hanging="424"/>
        <w:jc w:val="both"/>
        <w:rPr>
          <w:sz w:val="28"/>
        </w:rPr>
      </w:pPr>
      <w:r w:rsidRPr="009329F8">
        <w:rPr>
          <w:sz w:val="28"/>
        </w:rPr>
        <w:t>2</w:t>
      </w:r>
      <w:r>
        <w:rPr>
          <w:sz w:val="28"/>
        </w:rPr>
        <w:t>4</w:t>
      </w:r>
      <w:r w:rsidRPr="009329F8">
        <w:rPr>
          <w:sz w:val="28"/>
        </w:rPr>
        <w:t xml:space="preserve">.   Установить, что в 2013 году бюджетные ассигнования резервного фонда местной администрации в сумме </w:t>
      </w:r>
      <w:r w:rsidRPr="00EE77F0">
        <w:rPr>
          <w:sz w:val="28"/>
        </w:rPr>
        <w:t>9 785 900,00</w:t>
      </w:r>
      <w:r w:rsidRPr="009329F8">
        <w:rPr>
          <w:sz w:val="28"/>
        </w:rPr>
        <w:t xml:space="preserve"> рублей, предусмотренные в составе бюджета города, направляются на финансовое обеспечение непредвиденных расходов, в том числе </w:t>
      </w:r>
      <w:r>
        <w:rPr>
          <w:sz w:val="28"/>
        </w:rPr>
        <w:t>на проведение аварийно–</w:t>
      </w:r>
      <w:r w:rsidRPr="009329F8">
        <w:rPr>
          <w:sz w:val="28"/>
        </w:rPr>
        <w:t>восстановительных работ и иных мероприятий</w:t>
      </w:r>
      <w:r>
        <w:rPr>
          <w:sz w:val="28"/>
        </w:rPr>
        <w:t>,</w:t>
      </w:r>
      <w:r w:rsidRPr="009329F8">
        <w:rPr>
          <w:sz w:val="28"/>
        </w:rPr>
        <w:t xml:space="preserve">  связанных с ликвидацией последствий стихийных бедствий и других чрезвычайных ситуаций</w:t>
      </w:r>
      <w:r>
        <w:rPr>
          <w:sz w:val="28"/>
        </w:rPr>
        <w:t>,</w:t>
      </w:r>
      <w:r w:rsidRPr="009329F8">
        <w:rPr>
          <w:sz w:val="28"/>
        </w:rPr>
        <w:t xml:space="preserve"> и используются в соответствии с порядком, ут</w:t>
      </w:r>
      <w:r>
        <w:rPr>
          <w:sz w:val="28"/>
        </w:rPr>
        <w:t>вержденным а</w:t>
      </w:r>
      <w:r w:rsidRPr="009329F8">
        <w:rPr>
          <w:sz w:val="28"/>
        </w:rPr>
        <w:t>дминистрацией города Трехгорного.</w:t>
      </w:r>
    </w:p>
    <w:p w:rsidR="00327B6F" w:rsidRPr="009329F8" w:rsidRDefault="00327B6F" w:rsidP="000D4A5A">
      <w:pPr>
        <w:tabs>
          <w:tab w:val="left" w:pos="0"/>
        </w:tabs>
        <w:autoSpaceDE w:val="0"/>
        <w:autoSpaceDN w:val="0"/>
        <w:adjustRightInd w:val="0"/>
        <w:ind w:left="1085"/>
        <w:jc w:val="both"/>
        <w:rPr>
          <w:sz w:val="28"/>
        </w:rPr>
      </w:pPr>
      <w:r w:rsidRPr="009329F8">
        <w:rPr>
          <w:sz w:val="28"/>
        </w:rPr>
        <w:tab/>
        <w:t>Отчет об использовании бюджетных ассигнований резервного фонда прилагается к ежеквартальному и годовому отчетам об исполнении бюджета.</w:t>
      </w:r>
    </w:p>
    <w:p w:rsidR="00327B6F" w:rsidRPr="009329F8" w:rsidRDefault="00327B6F" w:rsidP="000874D1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8"/>
        </w:rPr>
      </w:pPr>
    </w:p>
    <w:p w:rsidR="00327B6F" w:rsidRPr="009329F8" w:rsidRDefault="00327B6F" w:rsidP="005A2A9E">
      <w:pPr>
        <w:tabs>
          <w:tab w:val="left" w:pos="0"/>
        </w:tabs>
        <w:autoSpaceDE w:val="0"/>
        <w:autoSpaceDN w:val="0"/>
        <w:adjustRightInd w:val="0"/>
        <w:ind w:left="710" w:right="-2"/>
        <w:jc w:val="both"/>
        <w:rPr>
          <w:sz w:val="28"/>
        </w:rPr>
      </w:pPr>
      <w:r w:rsidRPr="009329F8">
        <w:rPr>
          <w:sz w:val="28"/>
        </w:rPr>
        <w:t>2</w:t>
      </w:r>
      <w:r>
        <w:rPr>
          <w:sz w:val="28"/>
        </w:rPr>
        <w:t>5</w:t>
      </w:r>
      <w:r w:rsidRPr="009329F8">
        <w:rPr>
          <w:sz w:val="28"/>
        </w:rPr>
        <w:t>.  Установить, что в сводную бюджетную роспись могут быть внесены изменения в соответствии с решением руководителя финансового органа без внесения изменений в настоящее решение в следующих случаях:</w:t>
      </w:r>
    </w:p>
    <w:p w:rsidR="00327B6F" w:rsidRPr="009329F8" w:rsidRDefault="00327B6F" w:rsidP="00704E2D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9329F8">
        <w:rPr>
          <w:sz w:val="28"/>
        </w:rPr>
        <w:t>в случае недостаточности бюджетных ассигнований для исполнения публичных нормативных обязательств – с превышением общего объема указанных ассигнований, в пределах 5 процентов общего объема бюджетных ассигнований, утвержденных решением о бюджете на их исполнение в текущем финансовом году;</w:t>
      </w:r>
    </w:p>
    <w:p w:rsidR="00327B6F" w:rsidRPr="009329F8" w:rsidRDefault="00327B6F" w:rsidP="00704E2D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9329F8">
        <w:rPr>
          <w:sz w:val="28"/>
        </w:rPr>
        <w:t>в случае изменения состава или полномочий (функций) главных распорядителей бюджетных средств (подведомственных им казенных учреждений), вступления в силу законов,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Федерации, исполнения судебных актов, использования средств резервного фонда;</w:t>
      </w:r>
    </w:p>
    <w:p w:rsidR="00327B6F" w:rsidRPr="009329F8" w:rsidRDefault="00327B6F" w:rsidP="00704E2D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9329F8">
        <w:rPr>
          <w:sz w:val="28"/>
        </w:rPr>
        <w:t>в случае перераспределения бюджетных ассигнований между главными распорядителями (распорядителями) в пределах объема бюджетных ассигнований, установленным решением о бюджете;</w:t>
      </w:r>
    </w:p>
    <w:p w:rsidR="00327B6F" w:rsidRPr="009329F8" w:rsidRDefault="00327B6F" w:rsidP="002A19EC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9329F8">
        <w:rPr>
          <w:sz w:val="28"/>
        </w:rPr>
        <w:t>в случае увеличения бюджетных ассигнований по отдельным разделам, подразделам, целевым статьям и видам расходов бюджета за счет экономии по использованию в текущем финансовом году бюджетных ассигнований на оказание муниципальных услуг – в пределах общего объема бюджетных ассигнований, предусмотренных главному распорядителю бюджетных средств в текущем финансовом  году на оказание муниципальных услуг при условии, что увеличение бюджетных ассигнований по соответствующему виду расходов не превышает 10 процентов;</w:t>
      </w:r>
    </w:p>
    <w:p w:rsidR="00327B6F" w:rsidRDefault="00327B6F" w:rsidP="002A19EC">
      <w:pPr>
        <w:numPr>
          <w:ilvl w:val="0"/>
          <w:numId w:val="23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  <w:r w:rsidRPr="009329F8">
        <w:rPr>
          <w:sz w:val="28"/>
        </w:rPr>
        <w:t>в случае получения субсидий, субвенций, иных межбюджетных трансфертов, а также средств, полученных в адрес муниципальных казенных учреждений в виде безвозмездных поступлений от физических и юридических лиц, имеющих целевое назначение (добровольные пожертвования) и возмещения ущерба при возникновении страховых случаев сверх объемов, утвержденным решением о бюджете.</w:t>
      </w:r>
    </w:p>
    <w:p w:rsidR="00327B6F" w:rsidRPr="009329F8" w:rsidRDefault="00327B6F" w:rsidP="0009020D">
      <w:pPr>
        <w:tabs>
          <w:tab w:val="left" w:pos="0"/>
        </w:tabs>
        <w:autoSpaceDE w:val="0"/>
        <w:autoSpaceDN w:val="0"/>
        <w:adjustRightInd w:val="0"/>
        <w:ind w:left="1440"/>
        <w:jc w:val="both"/>
        <w:rPr>
          <w:sz w:val="28"/>
        </w:rPr>
      </w:pPr>
      <w:r>
        <w:rPr>
          <w:sz w:val="28"/>
        </w:rPr>
        <w:t xml:space="preserve">     При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327B6F" w:rsidRPr="009329F8" w:rsidRDefault="00327B6F" w:rsidP="002A19EC">
      <w:pPr>
        <w:tabs>
          <w:tab w:val="left" w:pos="0"/>
        </w:tabs>
        <w:autoSpaceDE w:val="0"/>
        <w:autoSpaceDN w:val="0"/>
        <w:adjustRightInd w:val="0"/>
        <w:ind w:left="1440"/>
        <w:jc w:val="both"/>
        <w:rPr>
          <w:sz w:val="28"/>
        </w:rPr>
      </w:pPr>
      <w:r w:rsidRPr="009329F8">
        <w:rPr>
          <w:color w:val="FF0000"/>
          <w:sz w:val="28"/>
        </w:rPr>
        <w:t xml:space="preserve">     </w:t>
      </w:r>
      <w:r w:rsidRPr="009329F8">
        <w:rPr>
          <w:sz w:val="28"/>
        </w:rPr>
        <w:t>Утвержденные показатели сводной бюджетной росписи должны соответствовать решению о бюджете.</w:t>
      </w:r>
    </w:p>
    <w:p w:rsidR="00327B6F" w:rsidRPr="009329F8" w:rsidRDefault="00327B6F" w:rsidP="002A19EC">
      <w:pPr>
        <w:tabs>
          <w:tab w:val="left" w:pos="0"/>
        </w:tabs>
        <w:autoSpaceDE w:val="0"/>
        <w:autoSpaceDN w:val="0"/>
        <w:adjustRightInd w:val="0"/>
        <w:ind w:left="1440"/>
        <w:jc w:val="both"/>
        <w:rPr>
          <w:sz w:val="28"/>
        </w:rPr>
      </w:pPr>
    </w:p>
    <w:p w:rsidR="00327B6F" w:rsidRPr="009329F8" w:rsidRDefault="00327B6F" w:rsidP="005A2A9E">
      <w:pPr>
        <w:tabs>
          <w:tab w:val="left" w:pos="0"/>
        </w:tabs>
        <w:autoSpaceDE w:val="0"/>
        <w:autoSpaceDN w:val="0"/>
        <w:adjustRightInd w:val="0"/>
        <w:ind w:left="1134" w:hanging="424"/>
        <w:jc w:val="both"/>
        <w:rPr>
          <w:sz w:val="28"/>
        </w:rPr>
      </w:pPr>
      <w:r w:rsidRPr="009329F8">
        <w:rPr>
          <w:sz w:val="28"/>
        </w:rPr>
        <w:t>2</w:t>
      </w:r>
      <w:r>
        <w:rPr>
          <w:sz w:val="28"/>
        </w:rPr>
        <w:t>6</w:t>
      </w:r>
      <w:r w:rsidRPr="009329F8">
        <w:rPr>
          <w:sz w:val="28"/>
        </w:rPr>
        <w:t>.     Установить, что получатели бюджетных средств принимают бюджетные обязательства путем заключения муниципальных контрактов и иных договоров в пределах, доведенных до них в текущем финансовом году лимитов бюджетных обязательств при условии согласования с городским финансовым управлением администрации города.</w:t>
      </w:r>
    </w:p>
    <w:p w:rsidR="00327B6F" w:rsidRPr="009329F8" w:rsidRDefault="00327B6F" w:rsidP="00885F0E">
      <w:pPr>
        <w:tabs>
          <w:tab w:val="left" w:pos="0"/>
        </w:tabs>
        <w:autoSpaceDE w:val="0"/>
        <w:autoSpaceDN w:val="0"/>
        <w:adjustRightInd w:val="0"/>
        <w:ind w:left="1085"/>
        <w:jc w:val="both"/>
        <w:rPr>
          <w:sz w:val="28"/>
        </w:rPr>
      </w:pPr>
    </w:p>
    <w:p w:rsidR="00327B6F" w:rsidRPr="009329F8" w:rsidRDefault="00327B6F" w:rsidP="005A2A9E">
      <w:pPr>
        <w:tabs>
          <w:tab w:val="left" w:pos="0"/>
        </w:tabs>
        <w:autoSpaceDE w:val="0"/>
        <w:autoSpaceDN w:val="0"/>
        <w:adjustRightInd w:val="0"/>
        <w:ind w:left="1134" w:hanging="425"/>
        <w:jc w:val="both"/>
        <w:rPr>
          <w:sz w:val="28"/>
        </w:rPr>
      </w:pPr>
      <w:r w:rsidRPr="009329F8">
        <w:rPr>
          <w:sz w:val="28"/>
        </w:rPr>
        <w:t>2</w:t>
      </w:r>
      <w:r>
        <w:rPr>
          <w:sz w:val="28"/>
        </w:rPr>
        <w:t>7</w:t>
      </w:r>
      <w:r w:rsidRPr="009329F8">
        <w:rPr>
          <w:sz w:val="28"/>
        </w:rPr>
        <w:t>.     Установить, что ведение реестра расходных обязательств, подлежащих исполнению в пределах утвержденных лимитов бюджетных обязательств  и бюджетных ассигнований, осуществляется главным распорядителем (распорядителем) бюджетных средств.</w:t>
      </w:r>
    </w:p>
    <w:p w:rsidR="00327B6F" w:rsidRPr="009329F8" w:rsidRDefault="00327B6F">
      <w:pPr>
        <w:tabs>
          <w:tab w:val="left" w:pos="0"/>
        </w:tabs>
        <w:autoSpaceDE w:val="0"/>
        <w:autoSpaceDN w:val="0"/>
        <w:adjustRightInd w:val="0"/>
        <w:jc w:val="both"/>
        <w:rPr>
          <w:color w:val="FF0000"/>
          <w:sz w:val="28"/>
        </w:rPr>
      </w:pPr>
    </w:p>
    <w:p w:rsidR="00327B6F" w:rsidRPr="009329F8" w:rsidRDefault="00327B6F" w:rsidP="00850ECD">
      <w:pPr>
        <w:tabs>
          <w:tab w:val="left" w:pos="0"/>
        </w:tabs>
        <w:autoSpaceDE w:val="0"/>
        <w:autoSpaceDN w:val="0"/>
        <w:adjustRightInd w:val="0"/>
        <w:ind w:left="1070" w:hanging="361"/>
        <w:jc w:val="both"/>
        <w:rPr>
          <w:color w:val="FF0000"/>
          <w:sz w:val="28"/>
        </w:rPr>
      </w:pPr>
      <w:r>
        <w:rPr>
          <w:sz w:val="28"/>
        </w:rPr>
        <w:t>28</w:t>
      </w:r>
      <w:r w:rsidRPr="009329F8">
        <w:rPr>
          <w:sz w:val="28"/>
        </w:rPr>
        <w:t>.   Администрация города и муниципальные учреждения не вправе в течение финансового года принимать решения, приводящие к увеличению численности муниципальных служащих и работников муниципальных организаций бюджетной сферы. Увеличение штатной численности муниципальных служащих и работников организаций бюджетной сферы в течение финансового года производить только при наличии согласия Собрания депутатов города Трехгорного.</w:t>
      </w:r>
    </w:p>
    <w:p w:rsidR="00327B6F" w:rsidRPr="009329F8" w:rsidRDefault="00327B6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p w:rsidR="00327B6F" w:rsidRPr="009329F8" w:rsidRDefault="00327B6F" w:rsidP="00850ECD">
      <w:pPr>
        <w:tabs>
          <w:tab w:val="left" w:pos="0"/>
        </w:tabs>
        <w:autoSpaceDE w:val="0"/>
        <w:autoSpaceDN w:val="0"/>
        <w:adjustRightInd w:val="0"/>
        <w:ind w:left="1134" w:hanging="424"/>
        <w:jc w:val="both"/>
        <w:rPr>
          <w:sz w:val="28"/>
        </w:rPr>
      </w:pPr>
      <w:r>
        <w:rPr>
          <w:sz w:val="28"/>
        </w:rPr>
        <w:t>29</w:t>
      </w:r>
      <w:r w:rsidRPr="009329F8">
        <w:rPr>
          <w:sz w:val="28"/>
        </w:rPr>
        <w:t>.   Главные распорядители (распорядители) средств бюджета города обязаны создавать условия для максимально эффективного управления муниципальными финансами, рационально распределять выделенные ассигнования в разрезе разделов, подразделов, целевых статей, видов расходов, классификации операций сектора государственного управления, не допускать воз</w:t>
      </w:r>
      <w:r>
        <w:rPr>
          <w:sz w:val="28"/>
        </w:rPr>
        <w:t>никновения</w:t>
      </w:r>
      <w:r w:rsidRPr="009329F8">
        <w:rPr>
          <w:sz w:val="28"/>
        </w:rPr>
        <w:t xml:space="preserve"> несанкционированной дебиторской и кредиторской задолженности в течение финансового года,  вести внутренний финансовый контроль, проводить мониторинг </w:t>
      </w:r>
      <w:r>
        <w:rPr>
          <w:sz w:val="28"/>
        </w:rPr>
        <w:t xml:space="preserve">и оценку результатов деятельности </w:t>
      </w:r>
      <w:r w:rsidRPr="009329F8">
        <w:rPr>
          <w:sz w:val="28"/>
        </w:rPr>
        <w:t>получателей бюджетных сред</w:t>
      </w:r>
      <w:r>
        <w:rPr>
          <w:sz w:val="28"/>
        </w:rPr>
        <w:t>ств.</w:t>
      </w:r>
    </w:p>
    <w:p w:rsidR="00327B6F" w:rsidRPr="009329F8" w:rsidRDefault="00327B6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</w:rPr>
      </w:pPr>
    </w:p>
    <w:p w:rsidR="00327B6F" w:rsidRPr="009329F8" w:rsidRDefault="00327B6F" w:rsidP="000B3A3D">
      <w:pPr>
        <w:tabs>
          <w:tab w:val="left" w:pos="0"/>
        </w:tabs>
        <w:ind w:left="710"/>
        <w:jc w:val="both"/>
        <w:rPr>
          <w:sz w:val="28"/>
        </w:rPr>
      </w:pPr>
      <w:r w:rsidRPr="009329F8">
        <w:rPr>
          <w:sz w:val="28"/>
        </w:rPr>
        <w:t>3</w:t>
      </w:r>
      <w:r>
        <w:rPr>
          <w:sz w:val="28"/>
        </w:rPr>
        <w:t>0</w:t>
      </w:r>
      <w:r w:rsidRPr="009329F8">
        <w:rPr>
          <w:sz w:val="28"/>
        </w:rPr>
        <w:t>. Настоящее решение подлежит  официальному опубликованию в городской газете «Спектр» и вступает в силу с 01.01.2013 года.</w:t>
      </w:r>
    </w:p>
    <w:p w:rsidR="00327B6F" w:rsidRPr="009329F8" w:rsidRDefault="00327B6F">
      <w:pPr>
        <w:tabs>
          <w:tab w:val="left" w:pos="0"/>
        </w:tabs>
        <w:jc w:val="both"/>
        <w:rPr>
          <w:color w:val="FF0000"/>
          <w:sz w:val="28"/>
        </w:rPr>
      </w:pPr>
    </w:p>
    <w:p w:rsidR="00327B6F" w:rsidRPr="009329F8" w:rsidRDefault="00327B6F" w:rsidP="00850ECD">
      <w:pPr>
        <w:tabs>
          <w:tab w:val="left" w:pos="0"/>
        </w:tabs>
        <w:ind w:left="1134" w:hanging="424"/>
        <w:jc w:val="both"/>
        <w:rPr>
          <w:sz w:val="28"/>
        </w:rPr>
      </w:pPr>
      <w:r w:rsidRPr="009329F8">
        <w:rPr>
          <w:sz w:val="28"/>
        </w:rPr>
        <w:t>3</w:t>
      </w:r>
      <w:r>
        <w:rPr>
          <w:sz w:val="28"/>
        </w:rPr>
        <w:t>1</w:t>
      </w:r>
      <w:r w:rsidRPr="009329F8">
        <w:rPr>
          <w:sz w:val="28"/>
        </w:rPr>
        <w:t>.  Контроль за исполнением настоящего решения возложить на постоянную комиссию Собрания депутатов по бюджету и финансам (Рассказов А.Д.).</w:t>
      </w:r>
    </w:p>
    <w:p w:rsidR="00327B6F" w:rsidRPr="009329F8" w:rsidRDefault="00327B6F">
      <w:pPr>
        <w:tabs>
          <w:tab w:val="left" w:pos="0"/>
        </w:tabs>
        <w:jc w:val="both"/>
        <w:rPr>
          <w:rFonts w:ascii="Arial" w:hAnsi="Arial"/>
          <w:sz w:val="28"/>
        </w:rPr>
      </w:pPr>
    </w:p>
    <w:p w:rsidR="00327B6F" w:rsidRPr="009329F8" w:rsidRDefault="00327B6F" w:rsidP="00A255B0">
      <w:pPr>
        <w:tabs>
          <w:tab w:val="left" w:pos="0"/>
        </w:tabs>
        <w:jc w:val="center"/>
        <w:rPr>
          <w:color w:val="000000"/>
          <w:sz w:val="28"/>
        </w:rPr>
      </w:pPr>
    </w:p>
    <w:p w:rsidR="00327B6F" w:rsidRPr="009329F8" w:rsidRDefault="00327B6F" w:rsidP="00A255B0">
      <w:pPr>
        <w:tabs>
          <w:tab w:val="left" w:pos="0"/>
        </w:tabs>
        <w:jc w:val="center"/>
        <w:rPr>
          <w:color w:val="000000"/>
          <w:sz w:val="28"/>
        </w:rPr>
      </w:pPr>
    </w:p>
    <w:p w:rsidR="00327B6F" w:rsidRPr="009329F8" w:rsidRDefault="00327B6F" w:rsidP="00A255B0">
      <w:pPr>
        <w:tabs>
          <w:tab w:val="left" w:pos="0"/>
        </w:tabs>
        <w:jc w:val="center"/>
        <w:rPr>
          <w:color w:val="000000"/>
          <w:sz w:val="28"/>
        </w:rPr>
      </w:pPr>
    </w:p>
    <w:p w:rsidR="00327B6F" w:rsidRPr="009329F8" w:rsidRDefault="00327B6F" w:rsidP="00A255B0">
      <w:pPr>
        <w:tabs>
          <w:tab w:val="left" w:pos="0"/>
        </w:tabs>
        <w:jc w:val="center"/>
        <w:rPr>
          <w:color w:val="000000"/>
          <w:sz w:val="28"/>
        </w:rPr>
      </w:pPr>
    </w:p>
    <w:p w:rsidR="00327B6F" w:rsidRDefault="00327B6F" w:rsidP="00A255B0">
      <w:pPr>
        <w:tabs>
          <w:tab w:val="left" w:pos="0"/>
        </w:tabs>
        <w:jc w:val="center"/>
        <w:rPr>
          <w:color w:val="000000"/>
          <w:sz w:val="28"/>
        </w:rPr>
      </w:pPr>
      <w:r w:rsidRPr="009329F8">
        <w:rPr>
          <w:color w:val="000000"/>
          <w:sz w:val="28"/>
        </w:rPr>
        <w:t xml:space="preserve">Глава города                                                                                    </w:t>
      </w:r>
      <w:r w:rsidRPr="009329F8">
        <w:rPr>
          <w:color w:val="000000"/>
          <w:sz w:val="28"/>
        </w:rPr>
        <w:tab/>
        <w:t>С.В.Ольховская</w:t>
      </w:r>
    </w:p>
    <w:p w:rsidR="00327B6F" w:rsidRDefault="00327B6F">
      <w:pPr>
        <w:tabs>
          <w:tab w:val="left" w:pos="0"/>
        </w:tabs>
        <w:jc w:val="both"/>
        <w:rPr>
          <w:color w:val="000000"/>
          <w:sz w:val="28"/>
        </w:rPr>
      </w:pPr>
    </w:p>
    <w:p w:rsidR="00327B6F" w:rsidRDefault="00327B6F">
      <w:pPr>
        <w:tabs>
          <w:tab w:val="left" w:pos="0"/>
        </w:tabs>
        <w:jc w:val="both"/>
        <w:rPr>
          <w:color w:val="000000"/>
          <w:sz w:val="28"/>
        </w:rPr>
      </w:pPr>
    </w:p>
    <w:p w:rsidR="00327B6F" w:rsidRDefault="00327B6F">
      <w:pPr>
        <w:tabs>
          <w:tab w:val="left" w:pos="0"/>
        </w:tabs>
        <w:jc w:val="both"/>
        <w:rPr>
          <w:color w:val="000000"/>
          <w:sz w:val="28"/>
        </w:rPr>
      </w:pPr>
    </w:p>
    <w:p w:rsidR="00327B6F" w:rsidRDefault="00327B6F">
      <w:pPr>
        <w:tabs>
          <w:tab w:val="left" w:pos="0"/>
        </w:tabs>
        <w:jc w:val="both"/>
        <w:rPr>
          <w:color w:val="000000"/>
          <w:sz w:val="28"/>
        </w:rPr>
      </w:pPr>
    </w:p>
    <w:p w:rsidR="00327B6F" w:rsidRDefault="00327B6F">
      <w:pPr>
        <w:tabs>
          <w:tab w:val="left" w:pos="0"/>
        </w:tabs>
        <w:jc w:val="both"/>
        <w:rPr>
          <w:color w:val="000000"/>
          <w:sz w:val="28"/>
        </w:rPr>
      </w:pPr>
    </w:p>
    <w:p w:rsidR="00327B6F" w:rsidRDefault="00327B6F">
      <w:pPr>
        <w:tabs>
          <w:tab w:val="left" w:pos="0"/>
        </w:tabs>
        <w:jc w:val="both"/>
        <w:rPr>
          <w:color w:val="000000"/>
          <w:sz w:val="28"/>
        </w:rPr>
      </w:pPr>
    </w:p>
    <w:p w:rsidR="00327B6F" w:rsidRDefault="00327B6F">
      <w:pPr>
        <w:rPr>
          <w:color w:val="000000"/>
          <w:sz w:val="28"/>
        </w:rPr>
      </w:pPr>
    </w:p>
    <w:p w:rsidR="00327B6F" w:rsidRDefault="00327B6F">
      <w:pPr>
        <w:rPr>
          <w:sz w:val="24"/>
        </w:rPr>
      </w:pPr>
    </w:p>
    <w:p w:rsidR="00327B6F" w:rsidRPr="00A65DF4" w:rsidRDefault="00327B6F" w:rsidP="00093238">
      <w:pPr>
        <w:jc w:val="right"/>
      </w:pPr>
      <w:r w:rsidRPr="00E36008">
        <w:t>Приложение № 1</w:t>
      </w:r>
    </w:p>
    <w:p w:rsidR="00327B6F" w:rsidRPr="00E36008" w:rsidRDefault="00327B6F" w:rsidP="00093238">
      <w:pPr>
        <w:jc w:val="right"/>
      </w:pPr>
      <w:r w:rsidRPr="00E36008">
        <w:t>к решению Собрания депутатов</w:t>
      </w:r>
    </w:p>
    <w:p w:rsidR="00327B6F" w:rsidRPr="00E36008" w:rsidRDefault="00327B6F" w:rsidP="00093238">
      <w:pPr>
        <w:jc w:val="right"/>
      </w:pPr>
      <w:r w:rsidRPr="00E36008">
        <w:t xml:space="preserve">от </w:t>
      </w:r>
      <w:r>
        <w:t xml:space="preserve">29.12.2012 </w:t>
      </w:r>
      <w:r w:rsidRPr="00E36008">
        <w:t xml:space="preserve"> №</w:t>
      </w:r>
      <w:r>
        <w:t>130</w:t>
      </w:r>
    </w:p>
    <w:p w:rsidR="00327B6F" w:rsidRDefault="00327B6F" w:rsidP="00093238"/>
    <w:p w:rsidR="00327B6F" w:rsidRPr="00E36008" w:rsidRDefault="00327B6F" w:rsidP="00093238"/>
    <w:p w:rsidR="00327B6F" w:rsidRPr="00E36008" w:rsidRDefault="00327B6F" w:rsidP="00093238">
      <w:pPr>
        <w:jc w:val="center"/>
        <w:rPr>
          <w:sz w:val="28"/>
          <w:szCs w:val="28"/>
        </w:rPr>
      </w:pPr>
      <w:r w:rsidRPr="00E36008">
        <w:rPr>
          <w:sz w:val="28"/>
          <w:szCs w:val="28"/>
        </w:rPr>
        <w:t>Нормативы распределения доходов в бюджет Трехгорного городского округа на 2013 год и на плановый период 2014 и 2015 годов</w:t>
      </w:r>
    </w:p>
    <w:p w:rsidR="00327B6F" w:rsidRPr="00E36008" w:rsidRDefault="00327B6F" w:rsidP="00093238">
      <w:pPr>
        <w:rPr>
          <w:sz w:val="28"/>
          <w:szCs w:val="28"/>
        </w:rPr>
      </w:pPr>
    </w:p>
    <w:p w:rsidR="00327B6F" w:rsidRPr="00E36008" w:rsidRDefault="00327B6F" w:rsidP="00093238"/>
    <w:tbl>
      <w:tblPr>
        <w:tblW w:w="10490" w:type="dxa"/>
        <w:tblInd w:w="-601" w:type="dxa"/>
        <w:tblLayout w:type="fixed"/>
        <w:tblLook w:val="0000"/>
      </w:tblPr>
      <w:tblGrid>
        <w:gridCol w:w="8931"/>
        <w:gridCol w:w="1559"/>
      </w:tblGrid>
      <w:tr w:rsidR="00327B6F" w:rsidRPr="00E36008" w:rsidTr="00093238">
        <w:trPr>
          <w:trHeight w:val="5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27B6F" w:rsidRPr="00E36008" w:rsidRDefault="00327B6F" w:rsidP="00093238">
            <w:pPr>
              <w:jc w:val="center"/>
              <w:rPr>
                <w:b/>
                <w:bCs/>
              </w:rPr>
            </w:pPr>
            <w:r w:rsidRPr="00E36008">
              <w:rPr>
                <w:b/>
                <w:bCs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  <w:rPr>
                <w:b/>
                <w:bCs/>
              </w:rPr>
            </w:pPr>
            <w:r w:rsidRPr="00E36008">
              <w:rPr>
                <w:b/>
                <w:bCs/>
              </w:rPr>
              <w:t xml:space="preserve">Норматив, в </w:t>
            </w:r>
            <w:r>
              <w:rPr>
                <w:b/>
                <w:bCs/>
              </w:rPr>
              <w:t>процентах</w:t>
            </w:r>
          </w:p>
        </w:tc>
      </w:tr>
      <w:tr w:rsidR="00327B6F" w:rsidRPr="00E36008" w:rsidTr="00093238">
        <w:trPr>
          <w:trHeight w:val="5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rPr>
                <w:b/>
              </w:rPr>
            </w:pPr>
            <w:r w:rsidRPr="00E36008">
              <w:rPr>
                <w:b/>
              </w:rPr>
              <w:t>В части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</w:p>
        </w:tc>
      </w:tr>
      <w:tr w:rsidR="00327B6F" w:rsidRPr="00E36008" w:rsidTr="00093238">
        <w:trPr>
          <w:trHeight w:val="51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Земельный налог (по обязательствам, возникшим до 01 января 2006 года), мобилизуемый на территориях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373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Налог на рекламу, мобилизуемый на территориях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976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540"/>
        </w:trPr>
        <w:tc>
          <w:tcPr>
            <w:tcW w:w="8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5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rPr>
                <w:b/>
              </w:rPr>
            </w:pPr>
            <w:r w:rsidRPr="00E36008">
              <w:rPr>
                <w:b/>
              </w:rPr>
              <w:t>В части доходов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</w:p>
        </w:tc>
      </w:tr>
      <w:tr w:rsidR="00327B6F" w:rsidRPr="00E36008" w:rsidTr="00093238">
        <w:trPr>
          <w:trHeight w:val="5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56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51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</w:p>
        </w:tc>
      </w:tr>
      <w:tr w:rsidR="00327B6F" w:rsidRPr="00E36008" w:rsidTr="00093238">
        <w:trPr>
          <w:trHeight w:val="51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Прочие доходы от компенсации затрат 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  <w:rPr>
                <w:lang w:val="en-US"/>
              </w:rPr>
            </w:pPr>
            <w:r w:rsidRPr="00E36008">
              <w:rPr>
                <w:lang w:val="en-US"/>
              </w:rPr>
              <w:t>100</w:t>
            </w:r>
          </w:p>
        </w:tc>
      </w:tr>
      <w:tr w:rsidR="00327B6F" w:rsidRPr="00E36008" w:rsidTr="00093238">
        <w:trPr>
          <w:trHeight w:val="51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rPr>
                <w:b/>
              </w:rPr>
            </w:pPr>
            <w:r w:rsidRPr="00E36008">
              <w:rPr>
                <w:b/>
              </w:rPr>
              <w:t>В части административных платежей и сборов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093238" w:rsidRDefault="00327B6F" w:rsidP="00093238">
            <w:pPr>
              <w:jc w:val="center"/>
            </w:pPr>
          </w:p>
        </w:tc>
      </w:tr>
      <w:tr w:rsidR="00327B6F" w:rsidRPr="00E36008" w:rsidTr="00093238">
        <w:trPr>
          <w:trHeight w:val="510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Платежи, взимаемые органами управления (организациями) городских округов за выполнение определенных функций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436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rPr>
                <w:b/>
              </w:rPr>
            </w:pPr>
            <w:r w:rsidRPr="00E36008">
              <w:rPr>
                <w:b/>
              </w:rPr>
              <w:t>В части штрафов, санкций,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87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Доходы от возмещения ущерба при возникновении страховых случаев, когда выгодоприобретателями по договорам страхования выступают получатели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40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40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rPr>
                <w:b/>
              </w:rPr>
            </w:pPr>
            <w:r w:rsidRPr="00E36008">
              <w:rPr>
                <w:b/>
              </w:rPr>
              <w:t>В части прочих неналоговых доходов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</w:p>
        </w:tc>
      </w:tr>
      <w:tr w:rsidR="00327B6F" w:rsidRPr="00E36008" w:rsidTr="00093238">
        <w:trPr>
          <w:trHeight w:val="40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Невыясненные поступления,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43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Прочие неналоговые доходы, зачисляемые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42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rPr>
                <w:b/>
              </w:rPr>
            </w:pPr>
            <w:r w:rsidRPr="00E36008">
              <w:rPr>
                <w:b/>
              </w:rPr>
              <w:t>В части безвозмездных поступлений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</w:p>
        </w:tc>
      </w:tr>
      <w:tr w:rsidR="00327B6F" w:rsidRPr="00E36008" w:rsidTr="00093238">
        <w:trPr>
          <w:trHeight w:val="42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 xml:space="preserve">Дотации бюджетам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40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Дотации бюджетам закрытых административно – территориальных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40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 xml:space="preserve">Субсидии бюджетам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427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 xml:space="preserve">Субвенции бюджетам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378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 xml:space="preserve">Иные межбюджетные трансферты, передаваемые бюджетам городских округов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50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Иные межбюджетные трансферты, передаваемые бюджетам закрытых административно – территориальных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501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473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rPr>
                <w:b/>
              </w:rPr>
            </w:pPr>
            <w:r w:rsidRPr="00E36008">
              <w:rPr>
                <w:b/>
              </w:rPr>
              <w:t>В части безвозмездных поступлений от государственных (муниципальных)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</w:p>
        </w:tc>
      </w:tr>
      <w:tr w:rsidR="00327B6F" w:rsidRPr="00E36008" w:rsidTr="00093238">
        <w:trPr>
          <w:trHeight w:val="665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Безвозмездные поступления от государственных (муниципальных) организаций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4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rPr>
                <w:b/>
              </w:rPr>
            </w:pPr>
            <w:r>
              <w:rPr>
                <w:b/>
              </w:rPr>
              <w:t>В части прочих</w:t>
            </w:r>
            <w:r w:rsidRPr="00E36008">
              <w:rPr>
                <w:b/>
              </w:rPr>
              <w:t xml:space="preserve"> безвозмездных поступлений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</w:p>
        </w:tc>
      </w:tr>
      <w:tr w:rsidR="00327B6F" w:rsidRPr="00E36008" w:rsidTr="00093238">
        <w:trPr>
          <w:trHeight w:val="4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4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Прочие безвозмездные поступления в бюджеты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4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rPr>
                <w:b/>
              </w:rPr>
            </w:pPr>
            <w:r w:rsidRPr="00E36008">
              <w:rPr>
                <w:b/>
              </w:rPr>
              <w:t>В части перечислений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</w:p>
        </w:tc>
      </w:tr>
      <w:tr w:rsidR="00327B6F" w:rsidRPr="00E36008" w:rsidTr="00093238">
        <w:trPr>
          <w:trHeight w:val="4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4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rPr>
                <w:b/>
              </w:rPr>
            </w:pPr>
            <w:r w:rsidRPr="00E36008">
              <w:rPr>
                <w:b/>
              </w:rPr>
              <w:t>В части доходов бюджетов бюджетной системы Российской Федерации от 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</w:p>
        </w:tc>
      </w:tr>
      <w:tr w:rsidR="00327B6F" w:rsidRPr="00E36008" w:rsidTr="00093238">
        <w:trPr>
          <w:trHeight w:val="4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Доходы бюджетов городских округов от возврата бюджетами бюджетной системы Российской Федерации остатков,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4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Доходы бюджетов городских округов от возврата  организациями остатков субсидий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  <w:tr w:rsidR="00327B6F" w:rsidRPr="00E36008" w:rsidTr="00093238">
        <w:trPr>
          <w:trHeight w:val="4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rPr>
                <w:b/>
              </w:rPr>
            </w:pPr>
            <w:r w:rsidRPr="00E36008">
              <w:rPr>
                <w:b/>
              </w:rPr>
              <w:t>В части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</w:p>
        </w:tc>
      </w:tr>
      <w:tr w:rsidR="00327B6F" w:rsidRPr="00E36008" w:rsidTr="00093238">
        <w:trPr>
          <w:trHeight w:val="419"/>
        </w:trPr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r w:rsidRPr="00E36008">
              <w:t>Возврат остатков субсидий, субвенций и иных межбюджетных трансфертов, имеющих целевое назначение,  прошлых лет  из бюджетов городских округов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27B6F" w:rsidRPr="00E36008" w:rsidRDefault="00327B6F" w:rsidP="00093238">
            <w:pPr>
              <w:jc w:val="center"/>
            </w:pPr>
            <w:r w:rsidRPr="00E36008">
              <w:t>100</w:t>
            </w:r>
          </w:p>
        </w:tc>
      </w:tr>
    </w:tbl>
    <w:p w:rsidR="00327B6F" w:rsidRPr="00EE3183" w:rsidRDefault="00327B6F" w:rsidP="00093238">
      <w:pPr>
        <w:rPr>
          <w:sz w:val="22"/>
          <w:szCs w:val="22"/>
          <w:lang w:val="en-US"/>
        </w:rPr>
      </w:pPr>
    </w:p>
    <w:p w:rsidR="00327B6F" w:rsidRDefault="00327B6F">
      <w:pPr>
        <w:rPr>
          <w:sz w:val="24"/>
        </w:rPr>
      </w:pPr>
      <w:r>
        <w:rPr>
          <w:sz w:val="24"/>
        </w:rPr>
        <w:br w:type="page"/>
      </w:r>
    </w:p>
    <w:p w:rsidR="00327B6F" w:rsidRPr="00DF4826" w:rsidRDefault="00327B6F" w:rsidP="00093238">
      <w:pPr>
        <w:ind w:left="5760"/>
        <w:jc w:val="right"/>
        <w:rPr>
          <w:sz w:val="24"/>
          <w:szCs w:val="24"/>
        </w:rPr>
      </w:pPr>
      <w:r w:rsidRPr="00DF4826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327B6F" w:rsidRPr="00DF4826" w:rsidRDefault="00327B6F" w:rsidP="00093238">
      <w:pPr>
        <w:ind w:left="5760"/>
        <w:jc w:val="right"/>
        <w:rPr>
          <w:sz w:val="24"/>
          <w:szCs w:val="24"/>
        </w:rPr>
      </w:pPr>
      <w:r w:rsidRPr="00DF4826">
        <w:rPr>
          <w:sz w:val="24"/>
          <w:szCs w:val="24"/>
        </w:rPr>
        <w:t>к решению Собрания депутатов</w:t>
      </w:r>
    </w:p>
    <w:p w:rsidR="00327B6F" w:rsidRDefault="00327B6F" w:rsidP="00093238">
      <w:pPr>
        <w:ind w:left="5760"/>
        <w:jc w:val="right"/>
        <w:rPr>
          <w:sz w:val="24"/>
          <w:szCs w:val="24"/>
        </w:rPr>
      </w:pPr>
      <w:r w:rsidRPr="00DF4826">
        <w:rPr>
          <w:sz w:val="24"/>
          <w:szCs w:val="24"/>
        </w:rPr>
        <w:t xml:space="preserve">от </w:t>
      </w:r>
      <w:r>
        <w:rPr>
          <w:sz w:val="24"/>
          <w:szCs w:val="24"/>
        </w:rPr>
        <w:t>29.12.2012 года</w:t>
      </w:r>
      <w:r w:rsidRPr="00DF482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DF4826">
        <w:rPr>
          <w:sz w:val="24"/>
          <w:szCs w:val="24"/>
        </w:rPr>
        <w:t>№</w:t>
      </w:r>
      <w:r>
        <w:rPr>
          <w:sz w:val="24"/>
          <w:szCs w:val="24"/>
        </w:rPr>
        <w:t xml:space="preserve"> 130</w:t>
      </w:r>
    </w:p>
    <w:p w:rsidR="00327B6F" w:rsidRDefault="00327B6F" w:rsidP="00093238">
      <w:pPr>
        <w:ind w:left="5760"/>
        <w:jc w:val="right"/>
        <w:rPr>
          <w:sz w:val="24"/>
          <w:szCs w:val="24"/>
        </w:rPr>
      </w:pPr>
    </w:p>
    <w:p w:rsidR="00327B6F" w:rsidRPr="00DF4826" w:rsidRDefault="00327B6F" w:rsidP="00093238">
      <w:pPr>
        <w:ind w:left="5760"/>
        <w:jc w:val="right"/>
        <w:rPr>
          <w:sz w:val="24"/>
          <w:szCs w:val="24"/>
        </w:rPr>
      </w:pPr>
    </w:p>
    <w:p w:rsidR="00327B6F" w:rsidRPr="00DF4826" w:rsidRDefault="00327B6F" w:rsidP="00093238">
      <w:pPr>
        <w:jc w:val="center"/>
        <w:rPr>
          <w:sz w:val="28"/>
          <w:szCs w:val="28"/>
        </w:rPr>
      </w:pPr>
      <w:r w:rsidRPr="00DF4826">
        <w:rPr>
          <w:sz w:val="28"/>
          <w:szCs w:val="28"/>
        </w:rPr>
        <w:t>Перечень главных администраторов доходов городского бюджета</w:t>
      </w:r>
    </w:p>
    <w:p w:rsidR="00327B6F" w:rsidRPr="00DF4826" w:rsidRDefault="00327B6F" w:rsidP="0009323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2941"/>
        <w:gridCol w:w="36"/>
        <w:gridCol w:w="6060"/>
      </w:tblGrid>
      <w:tr w:rsidR="00327B6F" w:rsidRPr="00DF4826" w:rsidTr="00093238">
        <w:tc>
          <w:tcPr>
            <w:tcW w:w="3758" w:type="dxa"/>
            <w:gridSpan w:val="2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6096" w:type="dxa"/>
            <w:gridSpan w:val="2"/>
            <w:vMerge w:val="restart"/>
            <w:vAlign w:val="center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Наименование главного администратора доходов городского бюджета, кода дохода бюджетной классификации Российской Федерации</w:t>
            </w:r>
          </w:p>
        </w:tc>
      </w:tr>
      <w:tr w:rsidR="00327B6F" w:rsidRPr="00DF4826" w:rsidTr="00093238">
        <w:trPr>
          <w:cantSplit/>
          <w:trHeight w:val="1843"/>
        </w:trPr>
        <w:tc>
          <w:tcPr>
            <w:tcW w:w="817" w:type="dxa"/>
            <w:textDirection w:val="btLr"/>
            <w:vAlign w:val="center"/>
          </w:tcPr>
          <w:p w:rsidR="00327B6F" w:rsidRPr="00DF4826" w:rsidRDefault="00327B6F" w:rsidP="00093238">
            <w:pPr>
              <w:ind w:left="113" w:right="113"/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Главного администратора доходов</w:t>
            </w:r>
          </w:p>
        </w:tc>
        <w:tc>
          <w:tcPr>
            <w:tcW w:w="2941" w:type="dxa"/>
            <w:vAlign w:val="center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Доходов городского бюджета</w:t>
            </w:r>
          </w:p>
        </w:tc>
        <w:tc>
          <w:tcPr>
            <w:tcW w:w="6096" w:type="dxa"/>
            <w:gridSpan w:val="2"/>
            <w:vMerge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  <w:highlight w:val="cyan"/>
              </w:rPr>
            </w:pP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361</w:t>
            </w:r>
          </w:p>
        </w:tc>
        <w:tc>
          <w:tcPr>
            <w:tcW w:w="9037" w:type="dxa"/>
            <w:gridSpan w:val="3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Городское финансовое управление администрации города Трехгорного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1 11 03040 04 0000 120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1 11 09044 04 0000 120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МУП, в том числе казенных) 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1 11 09044 04 0001 120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МУП, в том числе казенных) </w:t>
            </w:r>
            <w:r w:rsidRPr="00DF4826">
              <w:rPr>
                <w:b/>
                <w:sz w:val="24"/>
                <w:szCs w:val="24"/>
              </w:rPr>
              <w:t>(возврата доли вклада в совместную деятельность)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1994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DA5D75" w:rsidRDefault="00327B6F" w:rsidP="00093238">
            <w:pPr>
              <w:jc w:val="both"/>
              <w:rPr>
                <w:sz w:val="24"/>
                <w:szCs w:val="24"/>
              </w:rPr>
            </w:pPr>
            <w:r w:rsidRPr="00DA5D7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1 13 02064 04 0000 130</w:t>
            </w:r>
          </w:p>
        </w:tc>
        <w:tc>
          <w:tcPr>
            <w:tcW w:w="6060" w:type="dxa"/>
          </w:tcPr>
          <w:p w:rsidR="00327B6F" w:rsidRPr="007371F0" w:rsidRDefault="00327B6F" w:rsidP="00093238">
            <w:pPr>
              <w:jc w:val="both"/>
              <w:rPr>
                <w:sz w:val="24"/>
                <w:szCs w:val="24"/>
              </w:rPr>
            </w:pPr>
            <w:r w:rsidRPr="007371F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2994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7371F0" w:rsidRDefault="00327B6F" w:rsidP="00093238">
            <w:pPr>
              <w:jc w:val="both"/>
              <w:rPr>
                <w:sz w:val="24"/>
                <w:szCs w:val="24"/>
              </w:rPr>
            </w:pPr>
            <w:r w:rsidRPr="007371F0">
              <w:rPr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r w:rsidRPr="00DF4826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60" w:type="dxa"/>
          </w:tcPr>
          <w:p w:rsidR="00327B6F" w:rsidRPr="00DF4826" w:rsidRDefault="00327B6F" w:rsidP="00093238">
            <w:r w:rsidRPr="00DF482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2 02 01001 04 0000 151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Дотации бюджетам городских округов на выравнивание уровня бюджетной обеспеченности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2 02 01003 04 0000 151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2 02 01007 04 0000 151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Дотации бюджетам закрытых административно – территориальных образований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2 02 02041 04 0000 151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  <w:lang/>
              </w:rPr>
              <w:t>Субсидии бюджетам  городских  округов</w:t>
            </w:r>
            <w:r w:rsidRPr="00DF4826">
              <w:rPr>
                <w:sz w:val="24"/>
                <w:szCs w:val="24"/>
              </w:rPr>
              <w:t xml:space="preserve"> </w:t>
            </w:r>
            <w:r w:rsidRPr="00DF4826">
              <w:rPr>
                <w:sz w:val="24"/>
                <w:szCs w:val="24"/>
                <w:lang/>
              </w:rPr>
              <w:t>на строительство, модернизацию,</w:t>
            </w:r>
            <w:r w:rsidRPr="00DF4826">
              <w:rPr>
                <w:sz w:val="24"/>
                <w:szCs w:val="24"/>
              </w:rPr>
              <w:t xml:space="preserve"> </w:t>
            </w:r>
            <w:r w:rsidRPr="00DF4826">
              <w:rPr>
                <w:sz w:val="24"/>
                <w:szCs w:val="24"/>
                <w:lang/>
              </w:rPr>
              <w:t>ремонт и содержание</w:t>
            </w:r>
            <w:r w:rsidRPr="00DF4826">
              <w:rPr>
                <w:sz w:val="24"/>
                <w:szCs w:val="24"/>
              </w:rPr>
              <w:t xml:space="preserve"> </w:t>
            </w:r>
            <w:r w:rsidRPr="00DF4826">
              <w:rPr>
                <w:sz w:val="24"/>
                <w:szCs w:val="24"/>
                <w:lang/>
              </w:rPr>
              <w:t>автомобильных</w:t>
            </w:r>
            <w:r w:rsidRPr="00DF4826">
              <w:rPr>
                <w:sz w:val="24"/>
                <w:szCs w:val="24"/>
              </w:rPr>
              <w:t xml:space="preserve"> </w:t>
            </w:r>
            <w:r w:rsidRPr="00DF4826">
              <w:rPr>
                <w:sz w:val="24"/>
                <w:szCs w:val="24"/>
                <w:lang/>
              </w:rPr>
              <w:t xml:space="preserve">дорог </w:t>
            </w:r>
            <w:r w:rsidRPr="00DF4826">
              <w:rPr>
                <w:sz w:val="24"/>
                <w:szCs w:val="24"/>
              </w:rPr>
              <w:t>о</w:t>
            </w:r>
            <w:r w:rsidRPr="00DF4826">
              <w:rPr>
                <w:sz w:val="24"/>
                <w:szCs w:val="24"/>
                <w:lang/>
              </w:rPr>
              <w:t>общего пользования, в том числе</w:t>
            </w:r>
            <w:r w:rsidRPr="00DF4826">
              <w:rPr>
                <w:sz w:val="24"/>
                <w:szCs w:val="24"/>
              </w:rPr>
              <w:t xml:space="preserve"> </w:t>
            </w:r>
            <w:r w:rsidRPr="00DF4826">
              <w:rPr>
                <w:sz w:val="24"/>
                <w:szCs w:val="24"/>
                <w:lang/>
              </w:rPr>
              <w:t>дорог в поселениях (за исключением автомобильных дорог федерального значения)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2 02 02999 04 0000 151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2 02 03024 04 0000 151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2 02 04018 04 0000 151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Межбюджетные трансферты, передаваемые бюджетам закрытых административно - территориальных образований на развитие и поддержку социальной и инженерной инфраструктуры закрытых - административно - территориальных образований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2 08 04000 04 0000 180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 своевременное осуществление такого возврата и процентов, начисленных на излишне взысканные суммы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2 07 04000 04 0000 180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F84FE6" w:rsidRDefault="00327B6F" w:rsidP="00093238">
            <w:pPr>
              <w:jc w:val="center"/>
              <w:rPr>
                <w:sz w:val="24"/>
                <w:szCs w:val="24"/>
              </w:rPr>
            </w:pPr>
            <w:r w:rsidRPr="00F84FE6">
              <w:rPr>
                <w:sz w:val="24"/>
                <w:szCs w:val="24"/>
                <w:lang w:val="en-US"/>
              </w:rPr>
              <w:t>36</w:t>
            </w:r>
            <w:r w:rsidRPr="00F84FE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327B6F" w:rsidRPr="00F84FE6" w:rsidRDefault="00327B6F" w:rsidP="00093238">
            <w:pPr>
              <w:rPr>
                <w:sz w:val="24"/>
                <w:szCs w:val="24"/>
                <w:lang w:val="en-US"/>
              </w:rPr>
            </w:pPr>
            <w:r w:rsidRPr="00F84FE6">
              <w:rPr>
                <w:sz w:val="24"/>
                <w:szCs w:val="24"/>
                <w:lang w:val="en-US"/>
              </w:rPr>
              <w:t>2 18 04030 04 0000 180</w:t>
            </w:r>
          </w:p>
        </w:tc>
        <w:tc>
          <w:tcPr>
            <w:tcW w:w="6060" w:type="dxa"/>
          </w:tcPr>
          <w:p w:rsidR="00327B6F" w:rsidRPr="00F84FE6" w:rsidRDefault="00327B6F" w:rsidP="00093238">
            <w:pPr>
              <w:jc w:val="both"/>
              <w:rPr>
                <w:sz w:val="24"/>
                <w:szCs w:val="24"/>
              </w:rPr>
            </w:pPr>
            <w:r w:rsidRPr="00F84FE6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2 19 04000 04 0000 151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Возврат остатка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ED021F" w:rsidRDefault="00327B6F" w:rsidP="0009323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ED021F">
              <w:rPr>
                <w:b/>
                <w:sz w:val="24"/>
                <w:szCs w:val="24"/>
                <w:lang w:val="en-US"/>
              </w:rPr>
              <w:t>362</w:t>
            </w:r>
          </w:p>
        </w:tc>
        <w:tc>
          <w:tcPr>
            <w:tcW w:w="9037" w:type="dxa"/>
            <w:gridSpan w:val="3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C343A3">
              <w:rPr>
                <w:b/>
                <w:sz w:val="28"/>
                <w:szCs w:val="28"/>
              </w:rPr>
              <w:t>Комитет по управлению имуществом и земельным отношениям администрации города Трехгорного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DF482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1 11 01040 04 0000 120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принадлежащих городским округам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DF482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1 11 0501</w:t>
            </w:r>
            <w:r>
              <w:rPr>
                <w:sz w:val="24"/>
                <w:szCs w:val="24"/>
              </w:rPr>
              <w:t>2</w:t>
            </w:r>
            <w:r w:rsidRPr="00DF4826">
              <w:rPr>
                <w:sz w:val="24"/>
                <w:szCs w:val="24"/>
              </w:rPr>
              <w:t xml:space="preserve"> 04 0000 120</w:t>
            </w:r>
          </w:p>
        </w:tc>
        <w:tc>
          <w:tcPr>
            <w:tcW w:w="6060" w:type="dxa"/>
          </w:tcPr>
          <w:p w:rsidR="00327B6F" w:rsidRPr="00635318" w:rsidRDefault="00327B6F" w:rsidP="00093238">
            <w:pPr>
              <w:jc w:val="both"/>
              <w:rPr>
                <w:sz w:val="24"/>
                <w:szCs w:val="24"/>
              </w:rPr>
            </w:pPr>
            <w:r w:rsidRPr="00635318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1 11 05024 04 0000 120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автономных учреждений, а также земельных участков муниципальных унитарных предприятий, в том числе казенных)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1 11 05034 04 0000 120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 </w:t>
            </w:r>
            <w:r w:rsidRPr="00DF4826">
              <w:rPr>
                <w:b/>
                <w:sz w:val="24"/>
                <w:szCs w:val="24"/>
              </w:rPr>
              <w:t>(нежилые помещения)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1 11 05034 04 0001 120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автономных учреждений) </w:t>
            </w:r>
            <w:r w:rsidRPr="00DF4826">
              <w:rPr>
                <w:b/>
                <w:sz w:val="24"/>
                <w:szCs w:val="24"/>
              </w:rPr>
              <w:t>(движимое имущество)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1 11 09044 04 000</w:t>
            </w:r>
            <w:r>
              <w:rPr>
                <w:sz w:val="24"/>
                <w:szCs w:val="24"/>
              </w:rPr>
              <w:t>2</w:t>
            </w:r>
            <w:r w:rsidRPr="00DF4826">
              <w:rPr>
                <w:sz w:val="24"/>
                <w:szCs w:val="24"/>
              </w:rPr>
              <w:t xml:space="preserve"> 120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МУП, в том числе казенных) </w:t>
            </w:r>
            <w:r w:rsidRPr="00DF4826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в части поступления процентов по выданным ссудам, займам</w:t>
            </w:r>
            <w:r w:rsidRPr="00DF4826">
              <w:rPr>
                <w:b/>
                <w:sz w:val="24"/>
                <w:szCs w:val="24"/>
              </w:rPr>
              <w:t>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2F1FB0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2F1FB0">
              <w:rPr>
                <w:sz w:val="24"/>
                <w:szCs w:val="24"/>
              </w:rPr>
              <w:t>36</w:t>
            </w:r>
            <w:r w:rsidRPr="002F1FB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2F1FB0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2F1FB0">
              <w:rPr>
                <w:sz w:val="24"/>
                <w:szCs w:val="24"/>
                <w:lang w:val="en-US"/>
              </w:rPr>
              <w:t>1 11 09044 04</w:t>
            </w:r>
            <w:r w:rsidRPr="002F1FB0">
              <w:rPr>
                <w:sz w:val="24"/>
                <w:szCs w:val="24"/>
              </w:rPr>
              <w:t xml:space="preserve"> 000</w:t>
            </w:r>
            <w:r w:rsidRPr="002F1FB0">
              <w:rPr>
                <w:sz w:val="24"/>
                <w:szCs w:val="24"/>
                <w:lang w:val="en-US"/>
              </w:rPr>
              <w:t>3</w:t>
            </w:r>
            <w:r w:rsidRPr="002F1FB0">
              <w:rPr>
                <w:sz w:val="24"/>
                <w:szCs w:val="24"/>
              </w:rPr>
              <w:t xml:space="preserve"> 1</w:t>
            </w:r>
            <w:r w:rsidRPr="002F1FB0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6060" w:type="dxa"/>
          </w:tcPr>
          <w:p w:rsidR="00327B6F" w:rsidRPr="002F1FB0" w:rsidRDefault="00327B6F" w:rsidP="00093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F1FB0">
              <w:rPr>
                <w:sz w:val="24"/>
                <w:szCs w:val="24"/>
                <w:lang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муниципальных унитарных предприятий, в том числе казенных</w:t>
            </w:r>
            <w:r w:rsidRPr="002F1FB0">
              <w:rPr>
                <w:b/>
                <w:sz w:val="24"/>
                <w:szCs w:val="24"/>
                <w:lang/>
              </w:rPr>
              <w:t>)</w:t>
            </w:r>
            <w:r w:rsidRPr="002F1FB0">
              <w:rPr>
                <w:b/>
                <w:sz w:val="24"/>
                <w:szCs w:val="24"/>
              </w:rPr>
              <w:t>(в части поступления доходов от платы за установку и эксплуатацию рекламных конструкций)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1994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DA5D75" w:rsidRDefault="00327B6F" w:rsidP="00093238">
            <w:pPr>
              <w:jc w:val="both"/>
              <w:rPr>
                <w:sz w:val="24"/>
                <w:szCs w:val="24"/>
              </w:rPr>
            </w:pPr>
            <w:r w:rsidRPr="00DA5D7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1 13 02064 04 0000 130</w:t>
            </w:r>
          </w:p>
        </w:tc>
        <w:tc>
          <w:tcPr>
            <w:tcW w:w="6060" w:type="dxa"/>
          </w:tcPr>
          <w:p w:rsidR="00327B6F" w:rsidRPr="007371F0" w:rsidRDefault="00327B6F" w:rsidP="00093238">
            <w:pPr>
              <w:jc w:val="both"/>
              <w:rPr>
                <w:sz w:val="24"/>
                <w:szCs w:val="24"/>
              </w:rPr>
            </w:pPr>
            <w:r w:rsidRPr="007371F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2994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7371F0" w:rsidRDefault="00327B6F" w:rsidP="00093238">
            <w:pPr>
              <w:jc w:val="both"/>
              <w:rPr>
                <w:sz w:val="24"/>
                <w:szCs w:val="24"/>
              </w:rPr>
            </w:pPr>
            <w:r w:rsidRPr="007371F0">
              <w:rPr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DF482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1 14 0204</w:t>
            </w:r>
            <w:r w:rsidRPr="00DF4826">
              <w:rPr>
                <w:sz w:val="24"/>
                <w:szCs w:val="24"/>
              </w:rPr>
              <w:t>2 04 0000 410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основных средств по указанному имуществу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1 14 020</w:t>
            </w:r>
            <w:r>
              <w:rPr>
                <w:sz w:val="24"/>
                <w:szCs w:val="24"/>
              </w:rPr>
              <w:t>4</w:t>
            </w:r>
            <w:r w:rsidRPr="00DF4826">
              <w:rPr>
                <w:sz w:val="24"/>
                <w:szCs w:val="24"/>
              </w:rPr>
              <w:t>2 04 0000 440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автономных учреждений), в части реализации материальных запасов по указанному имуществу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1 14 020</w:t>
            </w:r>
            <w:r>
              <w:rPr>
                <w:sz w:val="24"/>
                <w:szCs w:val="24"/>
              </w:rPr>
              <w:t>4</w:t>
            </w:r>
            <w:r w:rsidRPr="00DF4826">
              <w:rPr>
                <w:sz w:val="24"/>
                <w:szCs w:val="24"/>
              </w:rPr>
              <w:t>3 04 0001 410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автономных учреждений, а также имущества МУП, в том числе казенных), в части реализации основных средств по указанному имуществу </w:t>
            </w:r>
            <w:r w:rsidRPr="00635318">
              <w:rPr>
                <w:b/>
                <w:sz w:val="24"/>
                <w:szCs w:val="24"/>
              </w:rPr>
              <w:t>(реализация недвижимого имущества</w:t>
            </w:r>
            <w:r w:rsidRPr="00DF4826">
              <w:rPr>
                <w:sz w:val="24"/>
                <w:szCs w:val="24"/>
              </w:rPr>
              <w:t>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1 14 020</w:t>
            </w:r>
            <w:r>
              <w:rPr>
                <w:sz w:val="24"/>
                <w:szCs w:val="24"/>
              </w:rPr>
              <w:t>4</w:t>
            </w:r>
            <w:r w:rsidRPr="00DF4826">
              <w:rPr>
                <w:sz w:val="24"/>
                <w:szCs w:val="24"/>
              </w:rPr>
              <w:t>3 04 0002 410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округов (за исключением имущества муниципальных автономных учреждений, а также имущества МУП, в том числе казенных), в части реализации основных средств по указанному имуществу </w:t>
            </w:r>
            <w:r w:rsidRPr="00635318">
              <w:rPr>
                <w:b/>
                <w:sz w:val="24"/>
                <w:szCs w:val="24"/>
              </w:rPr>
              <w:t>(реализация движимого имущества)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r w:rsidRPr="00DF4826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60" w:type="dxa"/>
          </w:tcPr>
          <w:p w:rsidR="00327B6F" w:rsidRPr="00DF4826" w:rsidRDefault="00327B6F" w:rsidP="00093238">
            <w:r w:rsidRPr="00DF482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1 17 05040 04 0002 180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неналоговые доходы бюджетов городских округов </w:t>
            </w:r>
            <w:r w:rsidRPr="00CC2B6F">
              <w:rPr>
                <w:b/>
                <w:sz w:val="24"/>
                <w:szCs w:val="24"/>
              </w:rPr>
              <w:t xml:space="preserve">(возмещение расходов по определению рыночной стоимости </w:t>
            </w:r>
            <w:r>
              <w:rPr>
                <w:b/>
                <w:sz w:val="24"/>
                <w:szCs w:val="24"/>
              </w:rPr>
              <w:t xml:space="preserve">объектов недвижимости и </w:t>
            </w:r>
            <w:r w:rsidRPr="00CC2B6F">
              <w:rPr>
                <w:b/>
                <w:sz w:val="24"/>
                <w:szCs w:val="24"/>
              </w:rPr>
              <w:t>движимого имущества)</w:t>
            </w:r>
            <w:r w:rsidRPr="00DF4826">
              <w:rPr>
                <w:sz w:val="24"/>
                <w:szCs w:val="24"/>
              </w:rPr>
              <w:t xml:space="preserve"> 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1 17 05040 04 0003 180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неналоговые доходы бюджетов городских округов </w:t>
            </w:r>
            <w:r w:rsidRPr="00CC2B6F">
              <w:rPr>
                <w:b/>
                <w:sz w:val="24"/>
                <w:szCs w:val="24"/>
              </w:rPr>
              <w:t>(возмещение расходов по постановке на кадастровый учет, формирование земельных участков)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1 17 05040 04 0004 180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неналоговые доходы бюджетов городских округов </w:t>
            </w:r>
            <w:r w:rsidRPr="00CC2B6F">
              <w:rPr>
                <w:b/>
                <w:sz w:val="24"/>
                <w:szCs w:val="24"/>
              </w:rPr>
              <w:t>(доходы от уплаты процентов на сумму денежных средств от реализации муниципального имущества, по уплате которых предоставлена рассрочка)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1 17 05040 04 0005 180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неналоговые доходы бюджетов городских округов </w:t>
            </w:r>
            <w:r w:rsidRPr="00CC2B6F">
              <w:rPr>
                <w:b/>
                <w:sz w:val="24"/>
                <w:szCs w:val="24"/>
              </w:rPr>
              <w:t>(доходы от уплаты процентов в размере 5% на сумму невыплаченного остатка денежного эквивалента стоимости векселей)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1 17 05040 04 0006 180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неналоговые доходы бюджетов городских округов </w:t>
            </w:r>
            <w:r w:rsidRPr="00CC2B6F">
              <w:rPr>
                <w:b/>
                <w:sz w:val="24"/>
                <w:szCs w:val="24"/>
              </w:rPr>
              <w:t>(в части поступления неосновательного обогащения за использование муниципального имущества)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1 17 05040 04 0007 180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неналоговые доходы бюджетов городских округов </w:t>
            </w:r>
            <w:r w:rsidRPr="00CC2B6F">
              <w:rPr>
                <w:b/>
                <w:sz w:val="24"/>
                <w:szCs w:val="24"/>
              </w:rPr>
              <w:t>(средства, поступившие в качестве обеспечения заявок на участие в торгах, а так же в качестве обеспечения исполнения муниципального контракта тех участников – победителей торгов, кто уклонился от заключения муниципального контракта либо кому отказано в заключение муниципального контракта в соответствии с решением муниципального заказчика)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016652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2 02 02102 04 0000 151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Субсидии бюджетам городских округов на закупку автотранспортных средств и коммунальной техники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016652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2 02 02999 04 0000 151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016652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DF482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2 07 04000 04 0000 180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016652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2 19 04000 04 0000 151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Возврат остатка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F159E9" w:rsidRDefault="00327B6F" w:rsidP="00093238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F159E9">
              <w:rPr>
                <w:b/>
                <w:sz w:val="28"/>
                <w:szCs w:val="28"/>
                <w:lang w:val="en-US"/>
              </w:rPr>
              <w:t>363</w:t>
            </w:r>
          </w:p>
        </w:tc>
        <w:tc>
          <w:tcPr>
            <w:tcW w:w="9037" w:type="dxa"/>
            <w:gridSpan w:val="3"/>
          </w:tcPr>
          <w:p w:rsidR="00327B6F" w:rsidRPr="00F159E9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F159E9">
              <w:rPr>
                <w:b/>
                <w:sz w:val="28"/>
                <w:szCs w:val="28"/>
              </w:rPr>
              <w:t>Собрание депутатов города Трехгорного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2994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7371F0" w:rsidRDefault="00327B6F" w:rsidP="00093238">
            <w:pPr>
              <w:jc w:val="both"/>
              <w:rPr>
                <w:sz w:val="24"/>
                <w:szCs w:val="24"/>
              </w:rPr>
            </w:pPr>
            <w:r w:rsidRPr="007371F0">
              <w:rPr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2 07 04000 04 0000 180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364</w:t>
            </w:r>
          </w:p>
        </w:tc>
        <w:tc>
          <w:tcPr>
            <w:tcW w:w="9037" w:type="dxa"/>
            <w:gridSpan w:val="3"/>
          </w:tcPr>
          <w:p w:rsidR="00327B6F" w:rsidRPr="00DA6501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A6501">
              <w:rPr>
                <w:b/>
                <w:sz w:val="28"/>
                <w:szCs w:val="28"/>
              </w:rPr>
              <w:t>Муниципальное казенное учреждение "Городское управление образования"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1994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96" w:type="dxa"/>
            <w:gridSpan w:val="2"/>
          </w:tcPr>
          <w:p w:rsidR="00327B6F" w:rsidRPr="00DA5D75" w:rsidRDefault="00327B6F" w:rsidP="00093238">
            <w:pPr>
              <w:jc w:val="both"/>
              <w:rPr>
                <w:sz w:val="24"/>
                <w:szCs w:val="24"/>
              </w:rPr>
            </w:pPr>
            <w:r w:rsidRPr="00DA5D7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1 13 02064 04 0000 130</w:t>
            </w:r>
          </w:p>
        </w:tc>
        <w:tc>
          <w:tcPr>
            <w:tcW w:w="6096" w:type="dxa"/>
            <w:gridSpan w:val="2"/>
          </w:tcPr>
          <w:p w:rsidR="00327B6F" w:rsidRPr="007371F0" w:rsidRDefault="00327B6F" w:rsidP="00093238">
            <w:pPr>
              <w:jc w:val="both"/>
              <w:rPr>
                <w:sz w:val="24"/>
                <w:szCs w:val="24"/>
              </w:rPr>
            </w:pPr>
            <w:r w:rsidRPr="007371F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2994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96" w:type="dxa"/>
            <w:gridSpan w:val="2"/>
          </w:tcPr>
          <w:p w:rsidR="00327B6F" w:rsidRPr="007371F0" w:rsidRDefault="00327B6F" w:rsidP="00093238">
            <w:pPr>
              <w:jc w:val="both"/>
              <w:rPr>
                <w:sz w:val="24"/>
                <w:szCs w:val="24"/>
              </w:rPr>
            </w:pPr>
            <w:r w:rsidRPr="007371F0">
              <w:rPr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1 17 05040 04 0007 180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неналоговые доходы бюджетов городских округов (средства, поступившие в качестве обеспечения заявок на участие в торгах, а так же в качестве обеспечения исполнения муниципального контракта тех участников – победителей торгов, кто уклонился от заключения муниципального контракта либо кому отказано в заключение муниципального контракта в соответствии с решением муниципального заказчика)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46494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746494">
              <w:rPr>
                <w:sz w:val="24"/>
                <w:szCs w:val="24"/>
              </w:rPr>
              <w:t>364</w:t>
            </w:r>
          </w:p>
        </w:tc>
        <w:tc>
          <w:tcPr>
            <w:tcW w:w="2941" w:type="dxa"/>
          </w:tcPr>
          <w:p w:rsidR="00327B6F" w:rsidRPr="00746494" w:rsidRDefault="00327B6F" w:rsidP="0009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494">
              <w:rPr>
                <w:sz w:val="24"/>
                <w:szCs w:val="24"/>
              </w:rPr>
              <w:t>2 02 02145 04 0000 151</w:t>
            </w:r>
          </w:p>
          <w:p w:rsidR="00327B6F" w:rsidRPr="00746494" w:rsidRDefault="00327B6F" w:rsidP="0009323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327B6F" w:rsidRPr="00746494" w:rsidRDefault="00327B6F" w:rsidP="00093238">
            <w:pPr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2"/>
          </w:tcPr>
          <w:p w:rsidR="00327B6F" w:rsidRPr="00746494" w:rsidRDefault="00327B6F" w:rsidP="0009323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46494">
              <w:rPr>
                <w:sz w:val="24"/>
                <w:szCs w:val="24"/>
              </w:rPr>
              <w:t>Субсидии бюджетам городских округов на модернизацию региональных систем общего образования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2 02 02999 04 0000 151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2 02 03021 04 0000 151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Субвенции бюджетам городских округов на  ежемесячное денежное вознаграждение за классное руководство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2 02 03024 04 0000 151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2 02 03029 04 0000 151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Субвенции бюджетам городских округов на 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2 02 04999 04 0000 151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межбюджетные трансферты, передаваемые бюджетам городских городов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2 07 04000 04 0000 180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F84FE6" w:rsidRDefault="00327B6F" w:rsidP="00093238">
            <w:pPr>
              <w:jc w:val="center"/>
              <w:rPr>
                <w:sz w:val="24"/>
                <w:szCs w:val="24"/>
              </w:rPr>
            </w:pPr>
            <w:r w:rsidRPr="00F84FE6">
              <w:rPr>
                <w:sz w:val="24"/>
                <w:szCs w:val="24"/>
                <w:lang w:val="en-US"/>
              </w:rPr>
              <w:t>36</w:t>
            </w:r>
            <w:r w:rsidRPr="00F84FE6">
              <w:rPr>
                <w:sz w:val="24"/>
                <w:szCs w:val="24"/>
              </w:rPr>
              <w:t>4</w:t>
            </w:r>
          </w:p>
        </w:tc>
        <w:tc>
          <w:tcPr>
            <w:tcW w:w="2941" w:type="dxa"/>
          </w:tcPr>
          <w:p w:rsidR="00327B6F" w:rsidRPr="00F84FE6" w:rsidRDefault="00327B6F" w:rsidP="00093238">
            <w:pPr>
              <w:rPr>
                <w:sz w:val="24"/>
                <w:szCs w:val="24"/>
                <w:lang w:val="en-US"/>
              </w:rPr>
            </w:pPr>
            <w:r w:rsidRPr="00F84FE6">
              <w:rPr>
                <w:sz w:val="24"/>
                <w:szCs w:val="24"/>
                <w:lang w:val="en-US"/>
              </w:rPr>
              <w:t>2 18 04030 04 0000 180</w:t>
            </w:r>
          </w:p>
        </w:tc>
        <w:tc>
          <w:tcPr>
            <w:tcW w:w="6096" w:type="dxa"/>
            <w:gridSpan w:val="2"/>
          </w:tcPr>
          <w:p w:rsidR="00327B6F" w:rsidRPr="00F84FE6" w:rsidRDefault="00327B6F" w:rsidP="00093238">
            <w:pPr>
              <w:jc w:val="both"/>
              <w:rPr>
                <w:sz w:val="24"/>
                <w:szCs w:val="24"/>
              </w:rPr>
            </w:pPr>
            <w:r w:rsidRPr="00F84FE6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364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2 19 04000 04 0000 151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Возврат остатка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7</w:t>
            </w:r>
            <w:r w:rsidRPr="00DF4826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9037" w:type="dxa"/>
            <w:gridSpan w:val="3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Администрация города Трехгорного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DF482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  <w:lang w:val="en-US"/>
              </w:rPr>
            </w:pPr>
            <w:r w:rsidRPr="00DF4826">
              <w:rPr>
                <w:sz w:val="24"/>
                <w:szCs w:val="24"/>
              </w:rPr>
              <w:t>1 08 07150 01 0000 110</w:t>
            </w:r>
            <w:r w:rsidRPr="00DF4826">
              <w:rPr>
                <w:sz w:val="24"/>
                <w:szCs w:val="24"/>
                <w:lang w:val="en-US"/>
              </w:rPr>
              <w:t>*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DF482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08 07083 01 0000 110*</w:t>
            </w:r>
          </w:p>
          <w:p w:rsidR="00327B6F" w:rsidRPr="00DF4826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060" w:type="dxa"/>
          </w:tcPr>
          <w:p w:rsidR="00327B6F" w:rsidRPr="00DF4826" w:rsidRDefault="00327B6F" w:rsidP="00093238">
            <w:pPr>
              <w:pStyle w:val="a"/>
              <w:rPr>
                <w:rFonts w:ascii="Times New Roman" w:hAnsi="Times New Roman"/>
              </w:rPr>
            </w:pPr>
            <w:r w:rsidRPr="00DF4826">
              <w:rPr>
                <w:rFonts w:ascii="Times New Roman" w:hAnsi="Times New Roman"/>
              </w:rPr>
              <w:t>Государственная пошлина за совершение действий, связанных с лицензированием, с проведением аттестации в случаях, если такая аттестация предусмотрена законодательством Российской Федерации, зачисляемая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DF482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1 11 03040 04 0000 120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DF482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1 11 07014 04 0000 120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327B6F" w:rsidRPr="00DA5D75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1994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DA5D75" w:rsidRDefault="00327B6F" w:rsidP="00093238">
            <w:pPr>
              <w:jc w:val="both"/>
              <w:rPr>
                <w:sz w:val="24"/>
                <w:szCs w:val="24"/>
              </w:rPr>
            </w:pPr>
            <w:r w:rsidRPr="00DA5D7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27B6F" w:rsidRPr="007371F0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1 13 02064 04 0000 130</w:t>
            </w:r>
          </w:p>
        </w:tc>
        <w:tc>
          <w:tcPr>
            <w:tcW w:w="6060" w:type="dxa"/>
          </w:tcPr>
          <w:p w:rsidR="00327B6F" w:rsidRPr="007371F0" w:rsidRDefault="00327B6F" w:rsidP="00093238">
            <w:pPr>
              <w:jc w:val="both"/>
              <w:rPr>
                <w:sz w:val="24"/>
                <w:szCs w:val="24"/>
              </w:rPr>
            </w:pPr>
            <w:r w:rsidRPr="007371F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327B6F" w:rsidRPr="007371F0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2994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7371F0" w:rsidRDefault="00327B6F" w:rsidP="00093238">
            <w:pPr>
              <w:jc w:val="both"/>
              <w:rPr>
                <w:sz w:val="24"/>
                <w:szCs w:val="24"/>
              </w:rPr>
            </w:pPr>
            <w:r w:rsidRPr="007371F0">
              <w:rPr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DF482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DF482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DF482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27B6F" w:rsidRPr="00746494" w:rsidTr="00093238">
        <w:tc>
          <w:tcPr>
            <w:tcW w:w="817" w:type="dxa"/>
          </w:tcPr>
          <w:p w:rsidR="00327B6F" w:rsidRPr="00746494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7464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74649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746494" w:rsidRDefault="00327B6F" w:rsidP="0009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494">
              <w:rPr>
                <w:sz w:val="24"/>
                <w:szCs w:val="24"/>
              </w:rPr>
              <w:t>1 17 05040 04 0006 180</w:t>
            </w:r>
          </w:p>
          <w:p w:rsidR="00327B6F" w:rsidRPr="00746494" w:rsidRDefault="00327B6F" w:rsidP="0009323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327B6F" w:rsidRPr="00746494" w:rsidRDefault="00327B6F" w:rsidP="0009323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327B6F" w:rsidRPr="00746494" w:rsidRDefault="00327B6F" w:rsidP="00093238">
            <w:pPr>
              <w:pStyle w:val="a"/>
              <w:rPr>
                <w:rFonts w:ascii="Times New Roman" w:hAnsi="Times New Roman"/>
              </w:rPr>
            </w:pPr>
            <w:r w:rsidRPr="00746494">
              <w:rPr>
                <w:rFonts w:ascii="Times New Roman" w:hAnsi="Times New Roman"/>
              </w:rPr>
              <w:t xml:space="preserve">Прочие неналоговые доходы бюджетов городских округов </w:t>
            </w:r>
            <w:r w:rsidRPr="00746494">
              <w:rPr>
                <w:rFonts w:ascii="Times New Roman" w:hAnsi="Times New Roman"/>
                <w:b/>
              </w:rPr>
              <w:t>(в части поступления неосновательного обогащения за использование муниципального имущества)</w:t>
            </w:r>
          </w:p>
        </w:tc>
      </w:tr>
      <w:tr w:rsidR="00327B6F" w:rsidRPr="00746494" w:rsidTr="00093238">
        <w:tc>
          <w:tcPr>
            <w:tcW w:w="817" w:type="dxa"/>
          </w:tcPr>
          <w:p w:rsidR="00327B6F" w:rsidRPr="00746494" w:rsidRDefault="00327B6F" w:rsidP="00093238">
            <w:pPr>
              <w:jc w:val="center"/>
              <w:rPr>
                <w:sz w:val="24"/>
                <w:szCs w:val="24"/>
              </w:rPr>
            </w:pPr>
            <w:r w:rsidRPr="007464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74649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746494" w:rsidRDefault="00327B6F" w:rsidP="00093238">
            <w:pPr>
              <w:rPr>
                <w:sz w:val="24"/>
                <w:szCs w:val="24"/>
              </w:rPr>
            </w:pPr>
            <w:r w:rsidRPr="00746494">
              <w:rPr>
                <w:sz w:val="24"/>
                <w:szCs w:val="24"/>
              </w:rPr>
              <w:t>2 02 02008 04 0000 151</w:t>
            </w:r>
          </w:p>
        </w:tc>
        <w:tc>
          <w:tcPr>
            <w:tcW w:w="6060" w:type="dxa"/>
          </w:tcPr>
          <w:p w:rsidR="00327B6F" w:rsidRPr="00746494" w:rsidRDefault="00327B6F" w:rsidP="00093238">
            <w:pPr>
              <w:jc w:val="both"/>
              <w:rPr>
                <w:sz w:val="24"/>
                <w:szCs w:val="24"/>
              </w:rPr>
            </w:pPr>
            <w:r w:rsidRPr="00746494">
              <w:rPr>
                <w:sz w:val="24"/>
                <w:szCs w:val="24"/>
              </w:rPr>
              <w:t xml:space="preserve">Субсидии бюджетам городских округов на обеспечение жильем молодых семей </w:t>
            </w:r>
          </w:p>
        </w:tc>
      </w:tr>
      <w:tr w:rsidR="00327B6F" w:rsidRPr="00746494" w:rsidTr="00093238">
        <w:tc>
          <w:tcPr>
            <w:tcW w:w="817" w:type="dxa"/>
          </w:tcPr>
          <w:p w:rsidR="00327B6F" w:rsidRPr="00746494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746494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746494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746494" w:rsidRDefault="00327B6F" w:rsidP="0009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494">
              <w:rPr>
                <w:sz w:val="24"/>
                <w:szCs w:val="24"/>
              </w:rPr>
              <w:t>2 02 02009 04 0000 151</w:t>
            </w:r>
          </w:p>
          <w:p w:rsidR="00327B6F" w:rsidRPr="00746494" w:rsidRDefault="00327B6F" w:rsidP="0009323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327B6F" w:rsidRPr="00746494" w:rsidRDefault="00327B6F" w:rsidP="0009323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327B6F" w:rsidRPr="00746494" w:rsidRDefault="00327B6F" w:rsidP="00093238">
            <w:pPr>
              <w:pStyle w:val="a"/>
              <w:rPr>
                <w:rFonts w:ascii="Times New Roman" w:hAnsi="Times New Roman"/>
              </w:rPr>
            </w:pPr>
            <w:r w:rsidRPr="00746494">
              <w:rPr>
                <w:rFonts w:ascii="Times New Roman" w:hAnsi="Times New Roman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DF482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2 02 02999 04 0000 151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2 02 02051 04 0000 151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9A7C49">
              <w:rPr>
                <w:sz w:val="24"/>
                <w:szCs w:val="24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DF482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2 02 03002 04 0000 151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Субвенции бюджетам городских округов на осуществление полномочий по подготовке проведения статистических переписей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DF482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2 02 03003 04 0000 151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Субвенции бюджетам городских округов государственную регистрацию актов гражданского состояния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DF482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2 02 03024 04 0000 151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2 02 03077 04 0000 151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Субвенция бюджетам городских округов на приобретение жилья гражданами, уволенными с военной службы (службы), и приравненными к ним лицам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DF482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2 02 04010 04 0000 151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Межбюджетные трансферты, передаваемые бюджетам городских округов на переселение граждан из закрытых административно-территориальных образований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DF482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2 07 04000 04 0000 180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27B6F" w:rsidRPr="00F84FE6" w:rsidTr="00093238">
        <w:tc>
          <w:tcPr>
            <w:tcW w:w="817" w:type="dxa"/>
          </w:tcPr>
          <w:p w:rsidR="00327B6F" w:rsidRPr="00F84FE6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  <w:r>
              <w:rPr>
                <w:sz w:val="24"/>
                <w:szCs w:val="24"/>
              </w:rPr>
              <w:t>7</w:t>
            </w:r>
            <w:r w:rsidRPr="00F84FE6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F84FE6" w:rsidRDefault="00327B6F" w:rsidP="00093238">
            <w:pPr>
              <w:rPr>
                <w:sz w:val="24"/>
                <w:szCs w:val="24"/>
                <w:lang w:val="en-US"/>
              </w:rPr>
            </w:pPr>
            <w:r w:rsidRPr="00F84FE6">
              <w:rPr>
                <w:sz w:val="24"/>
                <w:szCs w:val="24"/>
                <w:lang w:val="en-US"/>
              </w:rPr>
              <w:t>2 18 04030 04 0000 180</w:t>
            </w:r>
          </w:p>
        </w:tc>
        <w:tc>
          <w:tcPr>
            <w:tcW w:w="6060" w:type="dxa"/>
          </w:tcPr>
          <w:p w:rsidR="00327B6F" w:rsidRPr="00F84FE6" w:rsidRDefault="00327B6F" w:rsidP="00093238">
            <w:pPr>
              <w:jc w:val="both"/>
              <w:rPr>
                <w:sz w:val="24"/>
                <w:szCs w:val="24"/>
              </w:rPr>
            </w:pPr>
            <w:r w:rsidRPr="00F84FE6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  <w:r w:rsidRPr="00DF4826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2 19 04000 04 0000 151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Возврат остатка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957827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957827">
              <w:rPr>
                <w:b/>
                <w:sz w:val="28"/>
                <w:szCs w:val="28"/>
              </w:rPr>
              <w:t>371</w:t>
            </w:r>
          </w:p>
        </w:tc>
        <w:tc>
          <w:tcPr>
            <w:tcW w:w="9037" w:type="dxa"/>
            <w:gridSpan w:val="3"/>
          </w:tcPr>
          <w:p w:rsidR="00327B6F" w:rsidRPr="00957827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957827">
              <w:rPr>
                <w:b/>
                <w:sz w:val="28"/>
                <w:szCs w:val="28"/>
              </w:rPr>
              <w:t>Муниципальное казенное учреждение «Управление культуры»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880B24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1994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DA5D75" w:rsidRDefault="00327B6F" w:rsidP="00093238">
            <w:pPr>
              <w:jc w:val="both"/>
              <w:rPr>
                <w:sz w:val="24"/>
                <w:szCs w:val="24"/>
              </w:rPr>
            </w:pPr>
            <w:r w:rsidRPr="00DA5D7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880B24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2994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7371F0" w:rsidRDefault="00327B6F" w:rsidP="00093238">
            <w:pPr>
              <w:jc w:val="both"/>
              <w:rPr>
                <w:sz w:val="24"/>
                <w:szCs w:val="24"/>
              </w:rPr>
            </w:pPr>
            <w:r w:rsidRPr="007371F0">
              <w:rPr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округов 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C343A3" w:rsidRDefault="00327B6F" w:rsidP="00093238">
            <w:pPr>
              <w:jc w:val="center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371</w:t>
            </w:r>
          </w:p>
        </w:tc>
        <w:tc>
          <w:tcPr>
            <w:tcW w:w="2977" w:type="dxa"/>
            <w:gridSpan w:val="2"/>
          </w:tcPr>
          <w:p w:rsidR="00327B6F" w:rsidRPr="00C343A3" w:rsidRDefault="00327B6F" w:rsidP="00093238">
            <w:pPr>
              <w:jc w:val="both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2 02 02999 04 0000 151</w:t>
            </w:r>
          </w:p>
        </w:tc>
        <w:tc>
          <w:tcPr>
            <w:tcW w:w="6060" w:type="dxa"/>
          </w:tcPr>
          <w:p w:rsidR="00327B6F" w:rsidRPr="00C343A3" w:rsidRDefault="00327B6F" w:rsidP="00093238">
            <w:pPr>
              <w:jc w:val="both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 xml:space="preserve">Прочие субсидии бюджетам городских округов 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C343A3" w:rsidRDefault="00327B6F" w:rsidP="00093238">
            <w:pPr>
              <w:jc w:val="center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371</w:t>
            </w:r>
          </w:p>
        </w:tc>
        <w:tc>
          <w:tcPr>
            <w:tcW w:w="2977" w:type="dxa"/>
            <w:gridSpan w:val="2"/>
          </w:tcPr>
          <w:p w:rsidR="00327B6F" w:rsidRPr="00C343A3" w:rsidRDefault="00327B6F" w:rsidP="00093238">
            <w:pPr>
              <w:jc w:val="both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2 02 03024 04 0000 151</w:t>
            </w:r>
          </w:p>
        </w:tc>
        <w:tc>
          <w:tcPr>
            <w:tcW w:w="6060" w:type="dxa"/>
          </w:tcPr>
          <w:p w:rsidR="00327B6F" w:rsidRPr="00C343A3" w:rsidRDefault="00327B6F" w:rsidP="00093238">
            <w:pPr>
              <w:jc w:val="both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C343A3" w:rsidRDefault="00327B6F" w:rsidP="00093238">
            <w:pPr>
              <w:jc w:val="center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371</w:t>
            </w:r>
          </w:p>
        </w:tc>
        <w:tc>
          <w:tcPr>
            <w:tcW w:w="2977" w:type="dxa"/>
            <w:gridSpan w:val="2"/>
          </w:tcPr>
          <w:p w:rsidR="00327B6F" w:rsidRPr="00C343A3" w:rsidRDefault="00327B6F" w:rsidP="00093238">
            <w:pPr>
              <w:jc w:val="both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2 02 04025 04 0000 151</w:t>
            </w:r>
          </w:p>
        </w:tc>
        <w:tc>
          <w:tcPr>
            <w:tcW w:w="6060" w:type="dxa"/>
          </w:tcPr>
          <w:p w:rsidR="00327B6F" w:rsidRPr="00C343A3" w:rsidRDefault="00327B6F" w:rsidP="00093238">
            <w:pPr>
              <w:jc w:val="both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 xml:space="preserve">Межбюджетные трансферты, передаваемые бюджетам городских округов на комплектование книжных фондов библиотек муниципальных образований 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46494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746494">
              <w:rPr>
                <w:sz w:val="24"/>
                <w:szCs w:val="24"/>
              </w:rPr>
              <w:t>371</w:t>
            </w:r>
          </w:p>
        </w:tc>
        <w:tc>
          <w:tcPr>
            <w:tcW w:w="2977" w:type="dxa"/>
            <w:gridSpan w:val="2"/>
          </w:tcPr>
          <w:p w:rsidR="00327B6F" w:rsidRPr="00746494" w:rsidRDefault="00327B6F" w:rsidP="0009323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6494">
              <w:rPr>
                <w:sz w:val="24"/>
                <w:szCs w:val="24"/>
              </w:rPr>
              <w:t>2 03 04099 04 0000 180</w:t>
            </w:r>
          </w:p>
          <w:p w:rsidR="00327B6F" w:rsidRPr="00746494" w:rsidRDefault="00327B6F" w:rsidP="00093238">
            <w:pPr>
              <w:autoSpaceDE w:val="0"/>
              <w:autoSpaceDN w:val="0"/>
              <w:adjustRightInd w:val="0"/>
              <w:ind w:firstLine="720"/>
              <w:jc w:val="both"/>
              <w:rPr>
                <w:sz w:val="24"/>
                <w:szCs w:val="24"/>
              </w:rPr>
            </w:pPr>
          </w:p>
          <w:p w:rsidR="00327B6F" w:rsidRPr="00746494" w:rsidRDefault="00327B6F" w:rsidP="00093238">
            <w:pPr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327B6F" w:rsidRPr="00746494" w:rsidRDefault="00327B6F" w:rsidP="00093238">
            <w:pPr>
              <w:pStyle w:val="a"/>
              <w:rPr>
                <w:rFonts w:ascii="Times New Roman" w:hAnsi="Times New Roman"/>
              </w:rPr>
            </w:pPr>
            <w:r w:rsidRPr="00746494">
              <w:rPr>
                <w:rFonts w:ascii="Times New Roman" w:hAnsi="Times New Roman"/>
              </w:rPr>
              <w:t>Прочие безвозмездные поступления от государственных (муниципальных) организаций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880B24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2 07 04000 04 0000 180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37</w:t>
            </w: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2 19 04000 04 0000 151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Возврат остатка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ED021F" w:rsidRDefault="00327B6F" w:rsidP="000932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381</w:t>
            </w:r>
          </w:p>
        </w:tc>
        <w:tc>
          <w:tcPr>
            <w:tcW w:w="9037" w:type="dxa"/>
            <w:gridSpan w:val="3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C343A3">
              <w:rPr>
                <w:b/>
                <w:sz w:val="28"/>
                <w:szCs w:val="28"/>
              </w:rPr>
              <w:t xml:space="preserve">Муниципальное </w:t>
            </w:r>
            <w:r>
              <w:rPr>
                <w:b/>
                <w:sz w:val="28"/>
                <w:szCs w:val="28"/>
              </w:rPr>
              <w:t xml:space="preserve">казенное </w:t>
            </w:r>
            <w:r w:rsidRPr="00C343A3">
              <w:rPr>
                <w:b/>
                <w:sz w:val="28"/>
                <w:szCs w:val="28"/>
              </w:rPr>
              <w:t>учреждение "Служба заказчика"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08 07173 01 0000 110*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Государственная пошлина за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1 11 09044 04 0004 120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МУП, в том числе казенных) </w:t>
            </w:r>
            <w:r w:rsidRPr="00DF4826">
              <w:rPr>
                <w:b/>
                <w:sz w:val="24"/>
                <w:szCs w:val="24"/>
              </w:rPr>
              <w:t>(плата за наем жилых помещений муниципального жилищного фонда)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1 11 09044 04 0005 120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автономных учреждений, а также имущества МУП, в том числе казенных) </w:t>
            </w:r>
            <w:r w:rsidRPr="00DF4826">
              <w:rPr>
                <w:b/>
                <w:sz w:val="24"/>
                <w:szCs w:val="24"/>
              </w:rPr>
              <w:t>(плата по договорам аренды жилых помещений)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 w:rsidRPr="00DF482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1994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DA5D75" w:rsidRDefault="00327B6F" w:rsidP="00093238">
            <w:pPr>
              <w:jc w:val="both"/>
              <w:rPr>
                <w:sz w:val="24"/>
                <w:szCs w:val="24"/>
              </w:rPr>
            </w:pPr>
            <w:r w:rsidRPr="00DA5D7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1 13 02064 04 0000 130</w:t>
            </w:r>
          </w:p>
        </w:tc>
        <w:tc>
          <w:tcPr>
            <w:tcW w:w="6060" w:type="dxa"/>
          </w:tcPr>
          <w:p w:rsidR="00327B6F" w:rsidRPr="007371F0" w:rsidRDefault="00327B6F" w:rsidP="00093238">
            <w:pPr>
              <w:jc w:val="both"/>
              <w:rPr>
                <w:sz w:val="24"/>
                <w:szCs w:val="24"/>
              </w:rPr>
            </w:pPr>
            <w:r w:rsidRPr="007371F0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 w:rsidRPr="00DF482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2994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7371F0" w:rsidRDefault="00327B6F" w:rsidP="00093238">
            <w:pPr>
              <w:jc w:val="both"/>
              <w:rPr>
                <w:sz w:val="24"/>
                <w:szCs w:val="24"/>
              </w:rPr>
            </w:pPr>
            <w:r w:rsidRPr="007371F0">
              <w:rPr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1 14 01040 04 0000 410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 w:rsidRPr="00DF482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r w:rsidRPr="00DF4826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60" w:type="dxa"/>
          </w:tcPr>
          <w:p w:rsidR="00327B6F" w:rsidRPr="00DF4826" w:rsidRDefault="00327B6F" w:rsidP="00093238">
            <w:r w:rsidRPr="00DF482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 w:rsidRPr="00DF482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 w:rsidRPr="00DF482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1 17 05040 04 0001 180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неналоговые доходы бюджетов городских округов </w:t>
            </w:r>
            <w:r w:rsidRPr="00DF4826">
              <w:rPr>
                <w:b/>
                <w:sz w:val="24"/>
                <w:szCs w:val="24"/>
              </w:rPr>
              <w:t>(за проданное жилье)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1 17 05040 04 0007 180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 xml:space="preserve">Прочие неналоговые доходы бюджетов городских округов </w:t>
            </w:r>
            <w:r w:rsidRPr="00CC2B6F">
              <w:rPr>
                <w:b/>
                <w:sz w:val="24"/>
                <w:szCs w:val="24"/>
              </w:rPr>
              <w:t>(средства, поступившие в качестве обеспечения заявок на участие в торгах, а так же в качестве обеспечения исполнения муниципального контракта тех участников – победителей торгов, кто уклонился от заключения муниципального контракта либо кому отказано в заключение муниципального контракта в соответствии с решением муниципального заказчика)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196808" w:rsidRDefault="00327B6F" w:rsidP="00093238">
            <w:pPr>
              <w:jc w:val="center"/>
              <w:rPr>
                <w:sz w:val="24"/>
                <w:szCs w:val="24"/>
              </w:rPr>
            </w:pPr>
            <w:r w:rsidRPr="00196808">
              <w:rPr>
                <w:sz w:val="24"/>
                <w:szCs w:val="24"/>
              </w:rPr>
              <w:t>381</w:t>
            </w:r>
          </w:p>
        </w:tc>
        <w:tc>
          <w:tcPr>
            <w:tcW w:w="2977" w:type="dxa"/>
            <w:gridSpan w:val="2"/>
          </w:tcPr>
          <w:p w:rsidR="00327B6F" w:rsidRPr="00196808" w:rsidRDefault="00327B6F" w:rsidP="00093238">
            <w:pPr>
              <w:jc w:val="both"/>
              <w:rPr>
                <w:sz w:val="24"/>
                <w:szCs w:val="24"/>
              </w:rPr>
            </w:pPr>
            <w:r w:rsidRPr="00196808">
              <w:rPr>
                <w:sz w:val="24"/>
                <w:szCs w:val="24"/>
              </w:rPr>
              <w:t>2 02 02041 04 0000 151</w:t>
            </w:r>
          </w:p>
        </w:tc>
        <w:tc>
          <w:tcPr>
            <w:tcW w:w="6060" w:type="dxa"/>
          </w:tcPr>
          <w:p w:rsidR="00327B6F" w:rsidRPr="00196808" w:rsidRDefault="00327B6F" w:rsidP="00093238">
            <w:pPr>
              <w:jc w:val="both"/>
              <w:rPr>
                <w:sz w:val="24"/>
                <w:szCs w:val="24"/>
              </w:rPr>
            </w:pPr>
            <w:r w:rsidRPr="00196808">
              <w:rPr>
                <w:sz w:val="24"/>
                <w:szCs w:val="24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 w:rsidRPr="00DF4826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2 02 02999 04 0000 151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2 07 04000 04 0000 180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81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2 19 04000 04 0000 151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Возврат остатка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55779B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55779B">
              <w:rPr>
                <w:b/>
                <w:sz w:val="28"/>
                <w:szCs w:val="28"/>
              </w:rPr>
              <w:t>382</w:t>
            </w:r>
          </w:p>
        </w:tc>
        <w:tc>
          <w:tcPr>
            <w:tcW w:w="9037" w:type="dxa"/>
            <w:gridSpan w:val="3"/>
          </w:tcPr>
          <w:p w:rsidR="00327B6F" w:rsidRPr="0055779B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55779B">
              <w:rPr>
                <w:b/>
                <w:sz w:val="28"/>
                <w:szCs w:val="28"/>
              </w:rPr>
              <w:t xml:space="preserve">Контрольно-счетная палата города Трехгорного 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55779B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2994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7371F0" w:rsidRDefault="00327B6F" w:rsidP="00093238">
            <w:pPr>
              <w:jc w:val="both"/>
              <w:rPr>
                <w:sz w:val="24"/>
                <w:szCs w:val="24"/>
              </w:rPr>
            </w:pPr>
            <w:r w:rsidRPr="007371F0">
              <w:rPr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55779B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r w:rsidRPr="00DF4826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60" w:type="dxa"/>
          </w:tcPr>
          <w:p w:rsidR="00327B6F" w:rsidRPr="00DF4826" w:rsidRDefault="00327B6F" w:rsidP="00093238">
            <w:r w:rsidRPr="00DF482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55779B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55779B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23515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2 07 04000 04 0000 180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387</w:t>
            </w:r>
          </w:p>
        </w:tc>
        <w:tc>
          <w:tcPr>
            <w:tcW w:w="9037" w:type="dxa"/>
            <w:gridSpan w:val="3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C343A3">
              <w:rPr>
                <w:b/>
                <w:sz w:val="28"/>
                <w:szCs w:val="28"/>
              </w:rPr>
              <w:t>Управление социальной защиты населения администрации города Трехгорного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1994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DA5D75" w:rsidRDefault="00327B6F" w:rsidP="00093238">
            <w:pPr>
              <w:jc w:val="both"/>
              <w:rPr>
                <w:sz w:val="24"/>
                <w:szCs w:val="24"/>
              </w:rPr>
            </w:pPr>
            <w:r w:rsidRPr="00DA5D7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016652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2994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7371F0" w:rsidRDefault="00327B6F" w:rsidP="00093238">
            <w:pPr>
              <w:jc w:val="both"/>
              <w:rPr>
                <w:sz w:val="24"/>
                <w:szCs w:val="24"/>
              </w:rPr>
            </w:pPr>
            <w:r w:rsidRPr="007371F0">
              <w:rPr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016652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r w:rsidRPr="00DF4826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60" w:type="dxa"/>
          </w:tcPr>
          <w:p w:rsidR="00327B6F" w:rsidRPr="00DF4826" w:rsidRDefault="00327B6F" w:rsidP="00093238">
            <w:r w:rsidRPr="00DF482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016652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016652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52C2A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2 02 02999 04 0000 151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016652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2 02 03001 04 0000 151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016652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2 02 03004 04 0000 151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016652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2 02 03012 04 0000 151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Субвенции бюджетам городских округов на выплату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016652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2 02 03013 04 0000 151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016652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2 02 03022 04 0000 151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016652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2 02 03024 04 0000 151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746494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746494">
              <w:rPr>
                <w:sz w:val="24"/>
                <w:szCs w:val="24"/>
              </w:rPr>
              <w:t>387</w:t>
            </w:r>
          </w:p>
        </w:tc>
        <w:tc>
          <w:tcPr>
            <w:tcW w:w="2977" w:type="dxa"/>
            <w:gridSpan w:val="2"/>
          </w:tcPr>
          <w:p w:rsidR="00327B6F" w:rsidRPr="00746494" w:rsidRDefault="00327B6F" w:rsidP="00093238">
            <w:pPr>
              <w:rPr>
                <w:sz w:val="24"/>
                <w:szCs w:val="24"/>
              </w:rPr>
            </w:pPr>
            <w:r w:rsidRPr="00746494">
              <w:rPr>
                <w:sz w:val="24"/>
                <w:szCs w:val="24"/>
              </w:rPr>
              <w:t>2 02 03026 04 0000 151</w:t>
            </w:r>
          </w:p>
        </w:tc>
        <w:tc>
          <w:tcPr>
            <w:tcW w:w="6060" w:type="dxa"/>
          </w:tcPr>
          <w:p w:rsidR="00327B6F" w:rsidRPr="00746494" w:rsidRDefault="00327B6F" w:rsidP="00093238">
            <w:pPr>
              <w:jc w:val="both"/>
              <w:rPr>
                <w:sz w:val="24"/>
                <w:szCs w:val="24"/>
              </w:rPr>
            </w:pPr>
            <w:r w:rsidRPr="00746494">
              <w:rPr>
                <w:sz w:val="24"/>
                <w:szCs w:val="24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016652" w:rsidRDefault="00327B6F" w:rsidP="00093238">
            <w:pPr>
              <w:jc w:val="center"/>
              <w:rPr>
                <w:sz w:val="24"/>
                <w:szCs w:val="24"/>
                <w:lang w:val="en-US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87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2 02 03027 04 0000 151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Субвенции бюджетам городских округов на содержание ребенка в семье опекуна и приемной семье, а также на оплату труда приемному родителю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55779B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2 07 04000 04 0000 180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55779B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327B6F" w:rsidRPr="00016652" w:rsidRDefault="00327B6F" w:rsidP="00093238">
            <w:pPr>
              <w:rPr>
                <w:sz w:val="24"/>
                <w:szCs w:val="24"/>
                <w:lang w:val="en-US"/>
              </w:rPr>
            </w:pPr>
            <w:r w:rsidRPr="00016652">
              <w:rPr>
                <w:sz w:val="24"/>
                <w:szCs w:val="24"/>
                <w:lang w:val="en-US"/>
              </w:rPr>
              <w:t>2 18 04030 04 0000 180</w:t>
            </w:r>
          </w:p>
        </w:tc>
        <w:tc>
          <w:tcPr>
            <w:tcW w:w="6060" w:type="dxa"/>
          </w:tcPr>
          <w:p w:rsidR="00327B6F" w:rsidRPr="00016652" w:rsidRDefault="00327B6F" w:rsidP="00093238">
            <w:pPr>
              <w:jc w:val="both"/>
              <w:rPr>
                <w:sz w:val="24"/>
                <w:szCs w:val="24"/>
              </w:rPr>
            </w:pPr>
            <w:r w:rsidRPr="00016652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55779B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2 19 04000 04 0000 151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Возврат остатка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389</w:t>
            </w:r>
          </w:p>
        </w:tc>
        <w:tc>
          <w:tcPr>
            <w:tcW w:w="9037" w:type="dxa"/>
            <w:gridSpan w:val="3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723515">
              <w:rPr>
                <w:b/>
                <w:sz w:val="28"/>
                <w:szCs w:val="28"/>
              </w:rPr>
              <w:t>Муниципальное казенное учреждение «Архив города Трехгорного»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9253AF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1994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DA5D75" w:rsidRDefault="00327B6F" w:rsidP="00093238">
            <w:pPr>
              <w:jc w:val="both"/>
              <w:rPr>
                <w:sz w:val="24"/>
                <w:szCs w:val="24"/>
              </w:rPr>
            </w:pPr>
            <w:r w:rsidRPr="00DA5D7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55779B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2994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7371F0" w:rsidRDefault="00327B6F" w:rsidP="00093238">
            <w:pPr>
              <w:jc w:val="both"/>
              <w:rPr>
                <w:sz w:val="24"/>
                <w:szCs w:val="24"/>
              </w:rPr>
            </w:pPr>
            <w:r w:rsidRPr="007371F0">
              <w:rPr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55779B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r w:rsidRPr="00DF4826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60" w:type="dxa"/>
          </w:tcPr>
          <w:p w:rsidR="00327B6F" w:rsidRPr="00DF4826" w:rsidRDefault="00327B6F" w:rsidP="00093238">
            <w:r w:rsidRPr="00DF482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55779B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55779B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C343A3" w:rsidRDefault="00327B6F" w:rsidP="00093238">
            <w:pPr>
              <w:jc w:val="center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389</w:t>
            </w:r>
          </w:p>
        </w:tc>
        <w:tc>
          <w:tcPr>
            <w:tcW w:w="2977" w:type="dxa"/>
            <w:gridSpan w:val="2"/>
          </w:tcPr>
          <w:p w:rsidR="00327B6F" w:rsidRPr="00C343A3" w:rsidRDefault="00327B6F" w:rsidP="00093238">
            <w:pPr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2 02 03024 04 0000 151</w:t>
            </w:r>
          </w:p>
        </w:tc>
        <w:tc>
          <w:tcPr>
            <w:tcW w:w="6060" w:type="dxa"/>
          </w:tcPr>
          <w:p w:rsidR="00327B6F" w:rsidRPr="00C343A3" w:rsidRDefault="00327B6F" w:rsidP="00093238">
            <w:pPr>
              <w:jc w:val="both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C343A3" w:rsidRDefault="00327B6F" w:rsidP="00093238">
            <w:pPr>
              <w:jc w:val="center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389</w:t>
            </w:r>
          </w:p>
        </w:tc>
        <w:tc>
          <w:tcPr>
            <w:tcW w:w="2977" w:type="dxa"/>
            <w:gridSpan w:val="2"/>
          </w:tcPr>
          <w:p w:rsidR="00327B6F" w:rsidRPr="00C343A3" w:rsidRDefault="00327B6F" w:rsidP="00093238">
            <w:pPr>
              <w:jc w:val="both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2 07 04000 04 0000 180</w:t>
            </w:r>
          </w:p>
        </w:tc>
        <w:tc>
          <w:tcPr>
            <w:tcW w:w="6060" w:type="dxa"/>
          </w:tcPr>
          <w:p w:rsidR="00327B6F" w:rsidRPr="00C343A3" w:rsidRDefault="00327B6F" w:rsidP="00093238">
            <w:pPr>
              <w:jc w:val="both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C343A3" w:rsidRDefault="00327B6F" w:rsidP="00093238">
            <w:pPr>
              <w:jc w:val="center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389</w:t>
            </w:r>
          </w:p>
        </w:tc>
        <w:tc>
          <w:tcPr>
            <w:tcW w:w="2977" w:type="dxa"/>
            <w:gridSpan w:val="2"/>
          </w:tcPr>
          <w:p w:rsidR="00327B6F" w:rsidRPr="00C343A3" w:rsidRDefault="00327B6F" w:rsidP="00093238">
            <w:pPr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2 19 04000 04 0000 151</w:t>
            </w:r>
          </w:p>
        </w:tc>
        <w:tc>
          <w:tcPr>
            <w:tcW w:w="6060" w:type="dxa"/>
          </w:tcPr>
          <w:p w:rsidR="00327B6F" w:rsidRPr="00C343A3" w:rsidRDefault="00327B6F" w:rsidP="00093238">
            <w:pPr>
              <w:jc w:val="both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Возврат остатка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9253AF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9253AF">
              <w:rPr>
                <w:b/>
                <w:sz w:val="28"/>
                <w:szCs w:val="28"/>
              </w:rPr>
              <w:t>390</w:t>
            </w:r>
          </w:p>
        </w:tc>
        <w:tc>
          <w:tcPr>
            <w:tcW w:w="9037" w:type="dxa"/>
            <w:gridSpan w:val="3"/>
          </w:tcPr>
          <w:p w:rsidR="00327B6F" w:rsidRPr="009253AF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9253AF">
              <w:rPr>
                <w:b/>
                <w:sz w:val="28"/>
                <w:szCs w:val="28"/>
              </w:rPr>
              <w:t>Муниципальное казенное учреждение «Управление капитального строительства»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9253AF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1994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DA5D75" w:rsidRDefault="00327B6F" w:rsidP="00093238">
            <w:pPr>
              <w:jc w:val="both"/>
              <w:rPr>
                <w:sz w:val="24"/>
                <w:szCs w:val="24"/>
              </w:rPr>
            </w:pPr>
            <w:r w:rsidRPr="00DA5D75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9253AF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1 13 0</w:t>
            </w:r>
            <w:r>
              <w:rPr>
                <w:sz w:val="24"/>
                <w:szCs w:val="24"/>
              </w:rPr>
              <w:t>2994</w:t>
            </w:r>
            <w:r w:rsidRPr="00DF4826">
              <w:rPr>
                <w:sz w:val="24"/>
                <w:szCs w:val="24"/>
              </w:rPr>
              <w:t xml:space="preserve"> 04 0000 130</w:t>
            </w:r>
          </w:p>
        </w:tc>
        <w:tc>
          <w:tcPr>
            <w:tcW w:w="6060" w:type="dxa"/>
          </w:tcPr>
          <w:p w:rsidR="00327B6F" w:rsidRPr="007371F0" w:rsidRDefault="00327B6F" w:rsidP="00093238">
            <w:pPr>
              <w:jc w:val="both"/>
              <w:rPr>
                <w:sz w:val="24"/>
                <w:szCs w:val="24"/>
              </w:rPr>
            </w:pPr>
            <w:r w:rsidRPr="007371F0">
              <w:rPr>
                <w:sz w:val="24"/>
                <w:szCs w:val="24"/>
              </w:rPr>
              <w:t>Прочие доходы от компенсации затрат 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9253AF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r w:rsidRPr="00DF4826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60" w:type="dxa"/>
          </w:tcPr>
          <w:p w:rsidR="00327B6F" w:rsidRPr="00DF4826" w:rsidRDefault="00327B6F" w:rsidP="00093238">
            <w:r w:rsidRPr="00DF482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9253AF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1 17 01040 04 0000 180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9253AF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1 17 05040 04 0000 180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C343A3" w:rsidRDefault="00327B6F" w:rsidP="00093238">
            <w:pPr>
              <w:jc w:val="center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390</w:t>
            </w:r>
          </w:p>
        </w:tc>
        <w:tc>
          <w:tcPr>
            <w:tcW w:w="2977" w:type="dxa"/>
            <w:gridSpan w:val="2"/>
          </w:tcPr>
          <w:p w:rsidR="00327B6F" w:rsidRPr="00C343A3" w:rsidRDefault="00327B6F" w:rsidP="00093238">
            <w:pPr>
              <w:jc w:val="both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2 02 02999 04 0000 151</w:t>
            </w:r>
          </w:p>
        </w:tc>
        <w:tc>
          <w:tcPr>
            <w:tcW w:w="6060" w:type="dxa"/>
          </w:tcPr>
          <w:p w:rsidR="00327B6F" w:rsidRPr="00C343A3" w:rsidRDefault="00327B6F" w:rsidP="00093238">
            <w:pPr>
              <w:jc w:val="both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Прочие субсидии бюджетам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C343A3" w:rsidRDefault="00327B6F" w:rsidP="00093238">
            <w:pPr>
              <w:jc w:val="center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390</w:t>
            </w:r>
          </w:p>
        </w:tc>
        <w:tc>
          <w:tcPr>
            <w:tcW w:w="2977" w:type="dxa"/>
            <w:gridSpan w:val="2"/>
          </w:tcPr>
          <w:p w:rsidR="00327B6F" w:rsidRPr="00C343A3" w:rsidRDefault="00327B6F" w:rsidP="00093238">
            <w:pPr>
              <w:jc w:val="both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2 07 04000 04 0000 180</w:t>
            </w:r>
          </w:p>
        </w:tc>
        <w:tc>
          <w:tcPr>
            <w:tcW w:w="6060" w:type="dxa"/>
          </w:tcPr>
          <w:p w:rsidR="00327B6F" w:rsidRPr="00C343A3" w:rsidRDefault="00327B6F" w:rsidP="00093238">
            <w:pPr>
              <w:jc w:val="both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C343A3" w:rsidRDefault="00327B6F" w:rsidP="00093238">
            <w:pPr>
              <w:jc w:val="center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390</w:t>
            </w:r>
          </w:p>
        </w:tc>
        <w:tc>
          <w:tcPr>
            <w:tcW w:w="2977" w:type="dxa"/>
            <w:gridSpan w:val="2"/>
          </w:tcPr>
          <w:p w:rsidR="00327B6F" w:rsidRPr="00C343A3" w:rsidRDefault="00327B6F" w:rsidP="00093238">
            <w:pPr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2 19 04000 04 0000 151</w:t>
            </w:r>
          </w:p>
        </w:tc>
        <w:tc>
          <w:tcPr>
            <w:tcW w:w="6060" w:type="dxa"/>
          </w:tcPr>
          <w:p w:rsidR="00327B6F" w:rsidRPr="00C343A3" w:rsidRDefault="00327B6F" w:rsidP="00093238">
            <w:pPr>
              <w:jc w:val="both"/>
              <w:rPr>
                <w:sz w:val="24"/>
                <w:szCs w:val="24"/>
              </w:rPr>
            </w:pPr>
            <w:r w:rsidRPr="00C343A3">
              <w:rPr>
                <w:sz w:val="24"/>
                <w:szCs w:val="24"/>
              </w:rPr>
              <w:t>Возврат остатка субсидий, субвенций и иных межбюджетных трансфертов, имеющих целевое назначение, прошлых лет, из бюджетов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007</w:t>
            </w:r>
          </w:p>
        </w:tc>
        <w:tc>
          <w:tcPr>
            <w:tcW w:w="9037" w:type="dxa"/>
            <w:gridSpan w:val="3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Контрольно-счетная палата Челябинской области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007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1 16 18040 04 0000 140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9037" w:type="dxa"/>
            <w:gridSpan w:val="3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Министерство сельского хозяйства Челябинской области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008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009</w:t>
            </w:r>
          </w:p>
        </w:tc>
        <w:tc>
          <w:tcPr>
            <w:tcW w:w="9037" w:type="dxa"/>
            <w:gridSpan w:val="3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Министерство по радиационной и экологической безопасности</w:t>
            </w:r>
            <w:r>
              <w:rPr>
                <w:b/>
                <w:sz w:val="28"/>
                <w:szCs w:val="28"/>
              </w:rPr>
              <w:t xml:space="preserve"> Челябинской области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009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1 16 25020 01 0000 140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Денежные взыскания (штрафы) за нарушение законодательства об особо охраняемых природных территориях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009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1 16 25040 01 0000 140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Денежные взыскания (штрафы) за нарушение законодательства об экологической экспертизе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009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1 16 25050 01 0000 140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Денежные взыскания (штрафы) за нарушение законодательства в области (охраны) окружающей среды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009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1 16 25030 01 0000 140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009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1 16 35020 04 0000 140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Суммы по искам о возмещении вреда, причиненного окружающей среде, подлежащие зачислению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011</w:t>
            </w:r>
          </w:p>
        </w:tc>
        <w:tc>
          <w:tcPr>
            <w:tcW w:w="9037" w:type="dxa"/>
            <w:gridSpan w:val="3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Министерство строительства, инфраструктуры и дорожного хозяйства Челябинской области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011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016</w:t>
            </w:r>
          </w:p>
        </w:tc>
        <w:tc>
          <w:tcPr>
            <w:tcW w:w="9037" w:type="dxa"/>
            <w:gridSpan w:val="3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Министерство здравоохранения Челябинской области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016</w:t>
            </w:r>
          </w:p>
        </w:tc>
        <w:tc>
          <w:tcPr>
            <w:tcW w:w="2977" w:type="dxa"/>
            <w:gridSpan w:val="2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60" w:type="dxa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034</w:t>
            </w:r>
          </w:p>
        </w:tc>
        <w:tc>
          <w:tcPr>
            <w:tcW w:w="9037" w:type="dxa"/>
            <w:gridSpan w:val="3"/>
          </w:tcPr>
          <w:p w:rsidR="00327B6F" w:rsidRPr="00DF4826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DF4826">
              <w:rPr>
                <w:b/>
                <w:sz w:val="28"/>
                <w:szCs w:val="28"/>
              </w:rPr>
              <w:t>Главное контрольное управление Челябинской области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034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1 16 33040 04 0000 140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034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1 16 18040 04 0000 140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</w:tr>
      <w:tr w:rsidR="00327B6F" w:rsidRPr="00DF4826" w:rsidTr="00093238">
        <w:tc>
          <w:tcPr>
            <w:tcW w:w="817" w:type="dxa"/>
          </w:tcPr>
          <w:p w:rsidR="00327B6F" w:rsidRPr="00DF4826" w:rsidRDefault="00327B6F" w:rsidP="00093238">
            <w:pPr>
              <w:jc w:val="center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34</w:t>
            </w:r>
          </w:p>
        </w:tc>
        <w:tc>
          <w:tcPr>
            <w:tcW w:w="2941" w:type="dxa"/>
          </w:tcPr>
          <w:p w:rsidR="00327B6F" w:rsidRPr="00DF4826" w:rsidRDefault="00327B6F" w:rsidP="00093238">
            <w:pPr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1 16 90040 04 0000 140</w:t>
            </w:r>
          </w:p>
        </w:tc>
        <w:tc>
          <w:tcPr>
            <w:tcW w:w="6096" w:type="dxa"/>
            <w:gridSpan w:val="2"/>
          </w:tcPr>
          <w:p w:rsidR="00327B6F" w:rsidRPr="00DF4826" w:rsidRDefault="00327B6F" w:rsidP="00093238">
            <w:pPr>
              <w:jc w:val="both"/>
              <w:rPr>
                <w:sz w:val="24"/>
                <w:szCs w:val="24"/>
              </w:rPr>
            </w:pPr>
            <w:r w:rsidRPr="00DF4826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</w:tbl>
    <w:p w:rsidR="00327B6F" w:rsidRPr="00DF4826" w:rsidRDefault="00327B6F" w:rsidP="00093238">
      <w:pPr>
        <w:jc w:val="both"/>
        <w:rPr>
          <w:sz w:val="22"/>
          <w:szCs w:val="22"/>
        </w:rPr>
      </w:pPr>
      <w:r w:rsidRPr="00DF4826">
        <w:rPr>
          <w:sz w:val="22"/>
          <w:szCs w:val="22"/>
        </w:rPr>
        <w:t>*Бюджетный учет по доходам от взимания государственной пошлины ведется органами, организующими исполнение бюджетов, по кодам классификации с применением в 14-17 разрядах «Подвид доходов» следующих кодов подвидов доходов:1000,2000,3000,4000-прочие поступления (в случае заполнения платежного документа плательщиком  с указанием кода подвида доходов, отличного от кодов подвида доходов 1000,2000,3000), а также 5000.</w:t>
      </w:r>
    </w:p>
    <w:p w:rsidR="00327B6F" w:rsidRPr="00DF4826" w:rsidRDefault="00327B6F" w:rsidP="00093238">
      <w:pPr>
        <w:jc w:val="both"/>
        <w:rPr>
          <w:sz w:val="22"/>
          <w:szCs w:val="22"/>
        </w:rPr>
      </w:pPr>
    </w:p>
    <w:p w:rsidR="00327B6F" w:rsidRDefault="00327B6F">
      <w:pPr>
        <w:rPr>
          <w:sz w:val="24"/>
        </w:rPr>
      </w:pPr>
      <w:r>
        <w:rPr>
          <w:sz w:val="24"/>
        </w:rPr>
        <w:br w:type="page"/>
      </w:r>
    </w:p>
    <w:p w:rsidR="00327B6F" w:rsidRDefault="00327B6F" w:rsidP="00093238">
      <w:pPr>
        <w:ind w:left="5760"/>
        <w:jc w:val="center"/>
        <w:rPr>
          <w:sz w:val="24"/>
          <w:szCs w:val="24"/>
        </w:rPr>
      </w:pPr>
    </w:p>
    <w:p w:rsidR="00327B6F" w:rsidRPr="001B075A" w:rsidRDefault="00327B6F" w:rsidP="00093238">
      <w:pPr>
        <w:ind w:left="57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Pr="001B075A">
        <w:rPr>
          <w:sz w:val="24"/>
          <w:szCs w:val="24"/>
        </w:rPr>
        <w:t>Приложение №</w:t>
      </w:r>
      <w:r>
        <w:rPr>
          <w:sz w:val="24"/>
          <w:szCs w:val="24"/>
        </w:rPr>
        <w:t>3</w:t>
      </w:r>
      <w:r w:rsidRPr="001B075A">
        <w:rPr>
          <w:sz w:val="24"/>
          <w:szCs w:val="24"/>
        </w:rPr>
        <w:t xml:space="preserve"> </w:t>
      </w:r>
    </w:p>
    <w:p w:rsidR="00327B6F" w:rsidRDefault="00327B6F" w:rsidP="00093238">
      <w:pPr>
        <w:ind w:left="5387"/>
        <w:jc w:val="right"/>
        <w:rPr>
          <w:sz w:val="24"/>
          <w:szCs w:val="24"/>
        </w:rPr>
      </w:pPr>
      <w:r w:rsidRPr="001B075A">
        <w:rPr>
          <w:sz w:val="24"/>
          <w:szCs w:val="24"/>
        </w:rPr>
        <w:t>к решению Собрания депутатов</w:t>
      </w:r>
      <w:r>
        <w:rPr>
          <w:sz w:val="24"/>
          <w:szCs w:val="24"/>
        </w:rPr>
        <w:t xml:space="preserve"> г.Трехгорного</w:t>
      </w:r>
    </w:p>
    <w:p w:rsidR="00327B6F" w:rsidRPr="000161D6" w:rsidRDefault="00327B6F" w:rsidP="00093238">
      <w:pPr>
        <w:ind w:left="5760"/>
        <w:jc w:val="right"/>
        <w:rPr>
          <w:sz w:val="24"/>
          <w:szCs w:val="24"/>
        </w:rPr>
      </w:pPr>
      <w:r w:rsidRPr="001B075A">
        <w:rPr>
          <w:sz w:val="24"/>
          <w:szCs w:val="24"/>
        </w:rPr>
        <w:t xml:space="preserve">от </w:t>
      </w:r>
      <w:r w:rsidRPr="00DA6501">
        <w:rPr>
          <w:sz w:val="24"/>
          <w:szCs w:val="24"/>
        </w:rPr>
        <w:t>29.12.2012</w:t>
      </w:r>
      <w:r w:rsidRPr="001B075A">
        <w:rPr>
          <w:sz w:val="24"/>
          <w:szCs w:val="24"/>
        </w:rPr>
        <w:t xml:space="preserve"> № </w:t>
      </w:r>
      <w:r>
        <w:rPr>
          <w:sz w:val="24"/>
          <w:szCs w:val="24"/>
        </w:rPr>
        <w:t>130</w:t>
      </w:r>
    </w:p>
    <w:p w:rsidR="00327B6F" w:rsidRDefault="00327B6F" w:rsidP="00093238">
      <w:pPr>
        <w:ind w:left="6480"/>
        <w:jc w:val="both"/>
        <w:rPr>
          <w:sz w:val="22"/>
          <w:szCs w:val="22"/>
        </w:rPr>
      </w:pPr>
    </w:p>
    <w:p w:rsidR="00327B6F" w:rsidRDefault="00327B6F" w:rsidP="00093238">
      <w:pPr>
        <w:jc w:val="both"/>
        <w:rPr>
          <w:sz w:val="24"/>
          <w:szCs w:val="24"/>
        </w:rPr>
      </w:pPr>
    </w:p>
    <w:p w:rsidR="00327B6F" w:rsidRDefault="00327B6F" w:rsidP="00093238">
      <w:pPr>
        <w:jc w:val="both"/>
        <w:rPr>
          <w:sz w:val="24"/>
          <w:szCs w:val="24"/>
        </w:rPr>
      </w:pPr>
    </w:p>
    <w:p w:rsidR="00327B6F" w:rsidRPr="000161D6" w:rsidRDefault="00327B6F" w:rsidP="00093238">
      <w:pPr>
        <w:jc w:val="both"/>
        <w:rPr>
          <w:sz w:val="24"/>
          <w:szCs w:val="24"/>
        </w:rPr>
      </w:pPr>
    </w:p>
    <w:p w:rsidR="00327B6F" w:rsidRDefault="00327B6F" w:rsidP="00093238">
      <w:pPr>
        <w:jc w:val="center"/>
        <w:rPr>
          <w:sz w:val="28"/>
          <w:szCs w:val="28"/>
        </w:rPr>
      </w:pPr>
      <w:r w:rsidRPr="000161D6">
        <w:rPr>
          <w:sz w:val="28"/>
          <w:szCs w:val="28"/>
        </w:rPr>
        <w:t>Перечень</w:t>
      </w:r>
    </w:p>
    <w:p w:rsidR="00327B6F" w:rsidRPr="000161D6" w:rsidRDefault="00327B6F" w:rsidP="00093238">
      <w:pPr>
        <w:jc w:val="center"/>
        <w:rPr>
          <w:sz w:val="28"/>
          <w:szCs w:val="28"/>
        </w:rPr>
      </w:pPr>
      <w:r w:rsidRPr="000161D6">
        <w:rPr>
          <w:sz w:val="28"/>
          <w:szCs w:val="28"/>
        </w:rPr>
        <w:t xml:space="preserve"> главных администраторов </w:t>
      </w:r>
      <w:r>
        <w:rPr>
          <w:sz w:val="28"/>
          <w:szCs w:val="28"/>
        </w:rPr>
        <w:t>источников финансирования дефицита</w:t>
      </w:r>
      <w:r w:rsidRPr="000161D6">
        <w:rPr>
          <w:sz w:val="28"/>
          <w:szCs w:val="28"/>
        </w:rPr>
        <w:t xml:space="preserve"> городского бюджета</w:t>
      </w:r>
      <w:r>
        <w:rPr>
          <w:sz w:val="28"/>
          <w:szCs w:val="28"/>
        </w:rPr>
        <w:t xml:space="preserve"> на 2013 </w:t>
      </w:r>
      <w:r>
        <w:rPr>
          <w:sz w:val="28"/>
        </w:rPr>
        <w:t>год и на плановый период 2014 и 2015 годов</w:t>
      </w:r>
    </w:p>
    <w:p w:rsidR="00327B6F" w:rsidRDefault="00327B6F" w:rsidP="00093238">
      <w:pPr>
        <w:jc w:val="both"/>
        <w:rPr>
          <w:sz w:val="24"/>
          <w:szCs w:val="24"/>
        </w:rPr>
      </w:pPr>
    </w:p>
    <w:p w:rsidR="00327B6F" w:rsidRPr="000161D6" w:rsidRDefault="00327B6F" w:rsidP="00093238">
      <w:pPr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51"/>
        <w:gridCol w:w="2835"/>
        <w:gridCol w:w="5068"/>
      </w:tblGrid>
      <w:tr w:rsidR="00327B6F" w:rsidRPr="00EF68B2" w:rsidTr="00093238">
        <w:tc>
          <w:tcPr>
            <w:tcW w:w="4786" w:type="dxa"/>
            <w:gridSpan w:val="2"/>
            <w:vAlign w:val="center"/>
          </w:tcPr>
          <w:p w:rsidR="00327B6F" w:rsidRPr="00EF68B2" w:rsidRDefault="00327B6F" w:rsidP="00093238">
            <w:pPr>
              <w:jc w:val="center"/>
              <w:rPr>
                <w:sz w:val="24"/>
                <w:szCs w:val="24"/>
              </w:rPr>
            </w:pPr>
            <w:r w:rsidRPr="00EF68B2">
              <w:rPr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5068" w:type="dxa"/>
            <w:vMerge w:val="restart"/>
            <w:vAlign w:val="center"/>
          </w:tcPr>
          <w:p w:rsidR="00327B6F" w:rsidRPr="009077EE" w:rsidRDefault="00327B6F" w:rsidP="00093238">
            <w:pPr>
              <w:jc w:val="center"/>
              <w:rPr>
                <w:sz w:val="24"/>
                <w:szCs w:val="24"/>
              </w:rPr>
            </w:pPr>
            <w:r w:rsidRPr="009077EE">
              <w:rPr>
                <w:sz w:val="24"/>
                <w:szCs w:val="24"/>
              </w:rPr>
              <w:t xml:space="preserve">Наименование главного администратора источников финансирования дефицита </w:t>
            </w:r>
            <w:r>
              <w:rPr>
                <w:sz w:val="24"/>
                <w:szCs w:val="24"/>
              </w:rPr>
              <w:t>городского</w:t>
            </w:r>
            <w:r w:rsidRPr="009077EE">
              <w:rPr>
                <w:sz w:val="24"/>
                <w:szCs w:val="24"/>
              </w:rPr>
              <w:t xml:space="preserve"> бюджета, кода бюджетной классификации Российской Федерации</w:t>
            </w:r>
          </w:p>
          <w:p w:rsidR="00327B6F" w:rsidRPr="00EF68B2" w:rsidRDefault="00327B6F" w:rsidP="00093238">
            <w:pPr>
              <w:jc w:val="center"/>
              <w:rPr>
                <w:sz w:val="24"/>
                <w:szCs w:val="24"/>
              </w:rPr>
            </w:pPr>
          </w:p>
        </w:tc>
      </w:tr>
      <w:tr w:rsidR="00327B6F" w:rsidRPr="00EF68B2" w:rsidTr="00093238">
        <w:trPr>
          <w:cantSplit/>
          <w:trHeight w:val="2042"/>
        </w:trPr>
        <w:tc>
          <w:tcPr>
            <w:tcW w:w="1951" w:type="dxa"/>
            <w:vAlign w:val="center"/>
          </w:tcPr>
          <w:p w:rsidR="00327B6F" w:rsidRPr="00E01AA8" w:rsidRDefault="00327B6F" w:rsidP="00093238">
            <w:pPr>
              <w:jc w:val="center"/>
              <w:rPr>
                <w:sz w:val="24"/>
                <w:szCs w:val="24"/>
              </w:rPr>
            </w:pPr>
            <w:r w:rsidRPr="00E01AA8">
              <w:rPr>
                <w:sz w:val="24"/>
                <w:szCs w:val="24"/>
              </w:rPr>
              <w:t>главного администратора источников финансирования дефицита</w:t>
            </w:r>
          </w:p>
          <w:p w:rsidR="00327B6F" w:rsidRPr="00EF68B2" w:rsidRDefault="00327B6F" w:rsidP="00093238">
            <w:pPr>
              <w:jc w:val="center"/>
              <w:rPr>
                <w:sz w:val="24"/>
                <w:szCs w:val="24"/>
              </w:rPr>
            </w:pPr>
            <w:r w:rsidRPr="00EF68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27B6F" w:rsidRPr="00CF71F9" w:rsidRDefault="00327B6F" w:rsidP="00093238">
            <w:pPr>
              <w:jc w:val="center"/>
              <w:rPr>
                <w:sz w:val="24"/>
                <w:szCs w:val="24"/>
              </w:rPr>
            </w:pPr>
            <w:r w:rsidRPr="00CF71F9">
              <w:rPr>
                <w:sz w:val="24"/>
                <w:szCs w:val="24"/>
              </w:rPr>
              <w:t xml:space="preserve">Источников финансирования дефицита </w:t>
            </w:r>
            <w:r>
              <w:rPr>
                <w:sz w:val="24"/>
                <w:szCs w:val="24"/>
              </w:rPr>
              <w:t>городск</w:t>
            </w:r>
            <w:r w:rsidRPr="00CF71F9">
              <w:rPr>
                <w:sz w:val="24"/>
                <w:szCs w:val="24"/>
              </w:rPr>
              <w:t>ого бюджета</w:t>
            </w:r>
          </w:p>
          <w:p w:rsidR="00327B6F" w:rsidRPr="00EF68B2" w:rsidRDefault="00327B6F" w:rsidP="0009323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8" w:type="dxa"/>
            <w:vMerge/>
            <w:vAlign w:val="center"/>
          </w:tcPr>
          <w:p w:rsidR="00327B6F" w:rsidRPr="00EF68B2" w:rsidRDefault="00327B6F" w:rsidP="00093238">
            <w:pPr>
              <w:jc w:val="center"/>
              <w:rPr>
                <w:sz w:val="24"/>
                <w:szCs w:val="24"/>
              </w:rPr>
            </w:pPr>
          </w:p>
        </w:tc>
      </w:tr>
      <w:tr w:rsidR="00327B6F" w:rsidRPr="00EF68B2" w:rsidTr="00093238">
        <w:tc>
          <w:tcPr>
            <w:tcW w:w="1951" w:type="dxa"/>
          </w:tcPr>
          <w:p w:rsidR="00327B6F" w:rsidRPr="00EF68B2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EF68B2">
              <w:rPr>
                <w:b/>
                <w:sz w:val="28"/>
                <w:szCs w:val="28"/>
              </w:rPr>
              <w:t>361</w:t>
            </w:r>
          </w:p>
        </w:tc>
        <w:tc>
          <w:tcPr>
            <w:tcW w:w="7903" w:type="dxa"/>
            <w:gridSpan w:val="2"/>
          </w:tcPr>
          <w:p w:rsidR="00327B6F" w:rsidRPr="00EF68B2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EF68B2">
              <w:rPr>
                <w:b/>
                <w:sz w:val="28"/>
                <w:szCs w:val="28"/>
              </w:rPr>
              <w:t>Городское финансовое управление администрации города Тр</w:t>
            </w:r>
            <w:r>
              <w:rPr>
                <w:b/>
                <w:sz w:val="28"/>
                <w:szCs w:val="28"/>
              </w:rPr>
              <w:t>е</w:t>
            </w:r>
            <w:r w:rsidRPr="00EF68B2">
              <w:rPr>
                <w:b/>
                <w:sz w:val="28"/>
                <w:szCs w:val="28"/>
              </w:rPr>
              <w:t>хгорного</w:t>
            </w:r>
          </w:p>
        </w:tc>
      </w:tr>
      <w:tr w:rsidR="00327B6F" w:rsidRPr="00EF68B2" w:rsidTr="00093238">
        <w:tc>
          <w:tcPr>
            <w:tcW w:w="1951" w:type="dxa"/>
            <w:vAlign w:val="center"/>
          </w:tcPr>
          <w:p w:rsidR="00327B6F" w:rsidRPr="00EF68B2" w:rsidRDefault="00327B6F" w:rsidP="00093238">
            <w:pPr>
              <w:jc w:val="center"/>
              <w:rPr>
                <w:sz w:val="24"/>
                <w:szCs w:val="24"/>
              </w:rPr>
            </w:pPr>
            <w:r w:rsidRPr="00EF68B2">
              <w:rPr>
                <w:sz w:val="24"/>
                <w:szCs w:val="24"/>
              </w:rPr>
              <w:t>361</w:t>
            </w:r>
          </w:p>
        </w:tc>
        <w:tc>
          <w:tcPr>
            <w:tcW w:w="2835" w:type="dxa"/>
            <w:vAlign w:val="center"/>
          </w:tcPr>
          <w:p w:rsidR="00327B6F" w:rsidRPr="00EF68B2" w:rsidRDefault="00327B6F" w:rsidP="00093238">
            <w:pPr>
              <w:jc w:val="center"/>
              <w:rPr>
                <w:sz w:val="24"/>
                <w:szCs w:val="24"/>
              </w:rPr>
            </w:pPr>
            <w:r w:rsidRPr="00EF68B2">
              <w:rPr>
                <w:sz w:val="24"/>
                <w:szCs w:val="24"/>
              </w:rPr>
              <w:t xml:space="preserve">01 03 00 00 04 0000 </w:t>
            </w:r>
            <w:r>
              <w:rPr>
                <w:sz w:val="24"/>
                <w:szCs w:val="24"/>
              </w:rPr>
              <w:t>7</w:t>
            </w:r>
            <w:r w:rsidRPr="00EF68B2">
              <w:rPr>
                <w:sz w:val="24"/>
                <w:szCs w:val="24"/>
              </w:rPr>
              <w:t>10</w:t>
            </w:r>
          </w:p>
        </w:tc>
        <w:tc>
          <w:tcPr>
            <w:tcW w:w="5068" w:type="dxa"/>
            <w:vAlign w:val="center"/>
          </w:tcPr>
          <w:p w:rsidR="00327B6F" w:rsidRPr="00EF68B2" w:rsidRDefault="00327B6F" w:rsidP="000932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Получение </w:t>
            </w:r>
            <w:r w:rsidRPr="00EF68B2">
              <w:rPr>
                <w:sz w:val="24"/>
                <w:szCs w:val="24"/>
              </w:rPr>
              <w:t xml:space="preserve">кредитов  от других бюджетов бюджетной системы  Российской Федерации </w:t>
            </w:r>
            <w:r>
              <w:rPr>
                <w:sz w:val="24"/>
                <w:szCs w:val="24"/>
              </w:rPr>
              <w:t xml:space="preserve">бюджетами городских округов </w:t>
            </w:r>
            <w:r w:rsidRPr="00EF68B2">
              <w:rPr>
                <w:sz w:val="24"/>
                <w:szCs w:val="24"/>
              </w:rPr>
              <w:t>в валюте Российской  Федерации</w:t>
            </w:r>
          </w:p>
        </w:tc>
      </w:tr>
      <w:tr w:rsidR="00327B6F" w:rsidRPr="00EF68B2" w:rsidTr="00093238">
        <w:tc>
          <w:tcPr>
            <w:tcW w:w="1951" w:type="dxa"/>
            <w:vAlign w:val="center"/>
          </w:tcPr>
          <w:p w:rsidR="00327B6F" w:rsidRPr="00EF68B2" w:rsidRDefault="00327B6F" w:rsidP="00093238">
            <w:pPr>
              <w:jc w:val="center"/>
              <w:rPr>
                <w:sz w:val="24"/>
                <w:szCs w:val="24"/>
              </w:rPr>
            </w:pPr>
            <w:r w:rsidRPr="00EF68B2">
              <w:rPr>
                <w:sz w:val="24"/>
                <w:szCs w:val="24"/>
              </w:rPr>
              <w:t>361</w:t>
            </w:r>
          </w:p>
        </w:tc>
        <w:tc>
          <w:tcPr>
            <w:tcW w:w="2835" w:type="dxa"/>
            <w:vAlign w:val="center"/>
          </w:tcPr>
          <w:p w:rsidR="00327B6F" w:rsidRPr="00EF68B2" w:rsidRDefault="00327B6F" w:rsidP="00093238">
            <w:pPr>
              <w:jc w:val="center"/>
              <w:rPr>
                <w:sz w:val="24"/>
                <w:szCs w:val="24"/>
              </w:rPr>
            </w:pPr>
            <w:r w:rsidRPr="00EF68B2">
              <w:rPr>
                <w:sz w:val="24"/>
                <w:szCs w:val="24"/>
              </w:rPr>
              <w:t>01 03 00 00 04 0000 810</w:t>
            </w:r>
          </w:p>
        </w:tc>
        <w:tc>
          <w:tcPr>
            <w:tcW w:w="5068" w:type="dxa"/>
            <w:vAlign w:val="center"/>
          </w:tcPr>
          <w:p w:rsidR="00327B6F" w:rsidRPr="00EF68B2" w:rsidRDefault="00327B6F" w:rsidP="00093238">
            <w:pPr>
              <w:rPr>
                <w:sz w:val="24"/>
                <w:szCs w:val="24"/>
              </w:rPr>
            </w:pPr>
            <w:r w:rsidRPr="00EF68B2">
              <w:rPr>
                <w:sz w:val="24"/>
                <w:szCs w:val="24"/>
              </w:rPr>
              <w:t>Погашение бюджетами городских округов кредитов  от других бюджетов бюджетной системы  Российской Федерации в валюте Российской  Федерации</w:t>
            </w:r>
          </w:p>
        </w:tc>
      </w:tr>
      <w:tr w:rsidR="00327B6F" w:rsidRPr="00EF68B2" w:rsidTr="00093238">
        <w:tc>
          <w:tcPr>
            <w:tcW w:w="1951" w:type="dxa"/>
            <w:vAlign w:val="center"/>
          </w:tcPr>
          <w:p w:rsidR="00327B6F" w:rsidRPr="00EF68B2" w:rsidRDefault="00327B6F" w:rsidP="00093238">
            <w:pPr>
              <w:jc w:val="center"/>
              <w:rPr>
                <w:sz w:val="24"/>
                <w:szCs w:val="24"/>
              </w:rPr>
            </w:pPr>
            <w:r w:rsidRPr="00EF68B2">
              <w:rPr>
                <w:sz w:val="24"/>
                <w:szCs w:val="24"/>
              </w:rPr>
              <w:t>361</w:t>
            </w:r>
          </w:p>
        </w:tc>
        <w:tc>
          <w:tcPr>
            <w:tcW w:w="2835" w:type="dxa"/>
            <w:vAlign w:val="center"/>
          </w:tcPr>
          <w:p w:rsidR="00327B6F" w:rsidRPr="00EF68B2" w:rsidRDefault="00327B6F" w:rsidP="00093238">
            <w:pPr>
              <w:jc w:val="center"/>
              <w:rPr>
                <w:sz w:val="24"/>
                <w:szCs w:val="24"/>
              </w:rPr>
            </w:pPr>
            <w:r w:rsidRPr="00EF68B2">
              <w:rPr>
                <w:sz w:val="24"/>
                <w:szCs w:val="24"/>
              </w:rPr>
              <w:t>01 05 02 01 04 0000 610</w:t>
            </w:r>
          </w:p>
        </w:tc>
        <w:tc>
          <w:tcPr>
            <w:tcW w:w="5068" w:type="dxa"/>
            <w:vAlign w:val="center"/>
          </w:tcPr>
          <w:p w:rsidR="00327B6F" w:rsidRPr="00EF68B2" w:rsidRDefault="00327B6F" w:rsidP="00093238">
            <w:pPr>
              <w:rPr>
                <w:sz w:val="24"/>
                <w:szCs w:val="24"/>
              </w:rPr>
            </w:pPr>
            <w:r w:rsidRPr="00EF68B2">
              <w:rPr>
                <w:sz w:val="24"/>
                <w:szCs w:val="24"/>
              </w:rPr>
              <w:t>Уменьшение прочих остатков денежных средств бюджетов городских округов</w:t>
            </w:r>
          </w:p>
        </w:tc>
      </w:tr>
      <w:tr w:rsidR="00327B6F" w:rsidRPr="00EF68B2" w:rsidTr="00093238">
        <w:tc>
          <w:tcPr>
            <w:tcW w:w="1951" w:type="dxa"/>
            <w:vAlign w:val="center"/>
          </w:tcPr>
          <w:p w:rsidR="00327B6F" w:rsidRPr="00EF68B2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835" w:type="dxa"/>
            <w:vAlign w:val="center"/>
          </w:tcPr>
          <w:p w:rsidR="00327B6F" w:rsidRPr="00EF68B2" w:rsidRDefault="00327B6F" w:rsidP="00093238">
            <w:pPr>
              <w:jc w:val="center"/>
              <w:rPr>
                <w:sz w:val="24"/>
                <w:szCs w:val="24"/>
              </w:rPr>
            </w:pPr>
            <w:r w:rsidRPr="00EF68B2">
              <w:rPr>
                <w:sz w:val="24"/>
                <w:szCs w:val="24"/>
              </w:rPr>
              <w:t>01 05 0</w:t>
            </w:r>
            <w:r>
              <w:rPr>
                <w:sz w:val="24"/>
                <w:szCs w:val="24"/>
              </w:rPr>
              <w:t>1</w:t>
            </w:r>
            <w:r w:rsidRPr="00EF68B2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2</w:t>
            </w:r>
            <w:r w:rsidRPr="00EF68B2">
              <w:rPr>
                <w:sz w:val="24"/>
                <w:szCs w:val="24"/>
              </w:rPr>
              <w:t xml:space="preserve"> 04 0000 6</w:t>
            </w:r>
            <w:r>
              <w:rPr>
                <w:sz w:val="24"/>
                <w:szCs w:val="24"/>
              </w:rPr>
              <w:t>2</w:t>
            </w:r>
            <w:r w:rsidRPr="00EF68B2">
              <w:rPr>
                <w:sz w:val="24"/>
                <w:szCs w:val="24"/>
              </w:rPr>
              <w:t>0</w:t>
            </w:r>
          </w:p>
        </w:tc>
        <w:tc>
          <w:tcPr>
            <w:tcW w:w="5068" w:type="dxa"/>
            <w:vAlign w:val="center"/>
          </w:tcPr>
          <w:p w:rsidR="00327B6F" w:rsidRPr="00EF68B2" w:rsidRDefault="00327B6F" w:rsidP="00093238">
            <w:pPr>
              <w:rPr>
                <w:sz w:val="24"/>
                <w:szCs w:val="24"/>
              </w:rPr>
            </w:pPr>
            <w:r w:rsidRPr="00EF68B2">
              <w:rPr>
                <w:sz w:val="24"/>
                <w:szCs w:val="24"/>
              </w:rPr>
              <w:t xml:space="preserve">Уменьшение остатков средств </w:t>
            </w:r>
            <w:r>
              <w:rPr>
                <w:sz w:val="24"/>
                <w:szCs w:val="24"/>
              </w:rPr>
              <w:t xml:space="preserve">финансовых резервов </w:t>
            </w:r>
            <w:r w:rsidRPr="00EF68B2">
              <w:rPr>
                <w:sz w:val="24"/>
                <w:szCs w:val="24"/>
              </w:rPr>
              <w:t>бюджетов городских округов</w:t>
            </w:r>
            <w:r>
              <w:rPr>
                <w:sz w:val="24"/>
                <w:szCs w:val="24"/>
              </w:rPr>
              <w:t>, размещенных в ценные бумаги</w:t>
            </w:r>
          </w:p>
        </w:tc>
      </w:tr>
      <w:tr w:rsidR="00327B6F" w:rsidRPr="00EF68B2" w:rsidTr="00093238">
        <w:tc>
          <w:tcPr>
            <w:tcW w:w="1951" w:type="dxa"/>
            <w:vAlign w:val="center"/>
          </w:tcPr>
          <w:p w:rsidR="00327B6F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</w:t>
            </w:r>
          </w:p>
        </w:tc>
        <w:tc>
          <w:tcPr>
            <w:tcW w:w="2835" w:type="dxa"/>
            <w:vAlign w:val="center"/>
          </w:tcPr>
          <w:p w:rsidR="00327B6F" w:rsidRPr="00642718" w:rsidRDefault="00327B6F" w:rsidP="00093238">
            <w:pPr>
              <w:jc w:val="center"/>
              <w:rPr>
                <w:sz w:val="24"/>
                <w:szCs w:val="24"/>
              </w:rPr>
            </w:pPr>
            <w:r w:rsidRPr="00642718">
              <w:rPr>
                <w:sz w:val="24"/>
                <w:szCs w:val="24"/>
              </w:rPr>
              <w:t>01 06 01 00 04 0000 630</w:t>
            </w:r>
          </w:p>
        </w:tc>
        <w:tc>
          <w:tcPr>
            <w:tcW w:w="5068" w:type="dxa"/>
            <w:vAlign w:val="center"/>
          </w:tcPr>
          <w:p w:rsidR="00327B6F" w:rsidRPr="00642718" w:rsidRDefault="00327B6F" w:rsidP="00093238">
            <w:pPr>
              <w:rPr>
                <w:sz w:val="24"/>
                <w:szCs w:val="24"/>
              </w:rPr>
            </w:pPr>
            <w:r w:rsidRPr="00642718">
              <w:rPr>
                <w:sz w:val="24"/>
                <w:szCs w:val="24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</w:tr>
      <w:tr w:rsidR="00327B6F" w:rsidRPr="00EF68B2" w:rsidTr="00093238">
        <w:tc>
          <w:tcPr>
            <w:tcW w:w="1951" w:type="dxa"/>
          </w:tcPr>
          <w:p w:rsidR="00327B6F" w:rsidRPr="00EF68B2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EF68B2">
              <w:rPr>
                <w:b/>
                <w:sz w:val="28"/>
                <w:szCs w:val="28"/>
              </w:rPr>
              <w:t>36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903" w:type="dxa"/>
            <w:gridSpan w:val="2"/>
            <w:vAlign w:val="center"/>
          </w:tcPr>
          <w:p w:rsidR="00327B6F" w:rsidRPr="006A3E9E" w:rsidRDefault="00327B6F" w:rsidP="00093238">
            <w:pPr>
              <w:jc w:val="center"/>
              <w:rPr>
                <w:b/>
                <w:sz w:val="28"/>
                <w:szCs w:val="28"/>
              </w:rPr>
            </w:pPr>
            <w:r w:rsidRPr="006A3E9E">
              <w:rPr>
                <w:b/>
                <w:sz w:val="28"/>
                <w:szCs w:val="28"/>
              </w:rPr>
              <w:t>Комитет по управлению имуществом и земельными отношениями администрации города Трехгорного</w:t>
            </w:r>
          </w:p>
        </w:tc>
      </w:tr>
      <w:tr w:rsidR="00327B6F" w:rsidRPr="00EF68B2" w:rsidTr="00093238">
        <w:tc>
          <w:tcPr>
            <w:tcW w:w="1951" w:type="dxa"/>
            <w:vAlign w:val="center"/>
          </w:tcPr>
          <w:p w:rsidR="00327B6F" w:rsidRDefault="00327B6F" w:rsidP="000932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</w:t>
            </w:r>
          </w:p>
        </w:tc>
        <w:tc>
          <w:tcPr>
            <w:tcW w:w="2835" w:type="dxa"/>
            <w:vAlign w:val="center"/>
          </w:tcPr>
          <w:p w:rsidR="00327B6F" w:rsidRPr="00642718" w:rsidRDefault="00327B6F" w:rsidP="00093238">
            <w:pPr>
              <w:jc w:val="center"/>
              <w:rPr>
                <w:sz w:val="24"/>
                <w:szCs w:val="24"/>
              </w:rPr>
            </w:pPr>
            <w:r w:rsidRPr="00642718">
              <w:rPr>
                <w:sz w:val="24"/>
                <w:szCs w:val="24"/>
              </w:rPr>
              <w:t>01 06 01 00 04 0000 630</w:t>
            </w:r>
          </w:p>
        </w:tc>
        <w:tc>
          <w:tcPr>
            <w:tcW w:w="5068" w:type="dxa"/>
            <w:vAlign w:val="center"/>
          </w:tcPr>
          <w:p w:rsidR="00327B6F" w:rsidRPr="00642718" w:rsidRDefault="00327B6F" w:rsidP="00093238">
            <w:pPr>
              <w:rPr>
                <w:sz w:val="24"/>
                <w:szCs w:val="24"/>
              </w:rPr>
            </w:pPr>
            <w:r w:rsidRPr="00642718">
              <w:rPr>
                <w:sz w:val="24"/>
                <w:szCs w:val="24"/>
              </w:rPr>
              <w:t>Средства от продажи акций и иных форм участия в капитале, находящихся в  собственности городских округов</w:t>
            </w:r>
          </w:p>
        </w:tc>
      </w:tr>
    </w:tbl>
    <w:p w:rsidR="00327B6F" w:rsidRPr="00BC5E6D" w:rsidRDefault="00327B6F" w:rsidP="00093238">
      <w:pPr>
        <w:jc w:val="both"/>
      </w:pPr>
    </w:p>
    <w:p w:rsidR="00327B6F" w:rsidRDefault="00327B6F">
      <w:pPr>
        <w:rPr>
          <w:sz w:val="24"/>
        </w:rPr>
      </w:pPr>
      <w:r>
        <w:rPr>
          <w:sz w:val="24"/>
        </w:rPr>
        <w:br w:type="page"/>
      </w:r>
    </w:p>
    <w:p w:rsidR="00327B6F" w:rsidRDefault="00327B6F" w:rsidP="006D6AE1">
      <w:pPr>
        <w:tabs>
          <w:tab w:val="left" w:pos="0"/>
        </w:tabs>
        <w:jc w:val="both"/>
        <w:rPr>
          <w:sz w:val="24"/>
        </w:rPr>
        <w:sectPr w:rsidR="00327B6F" w:rsidSect="005A2A9E">
          <w:headerReference w:type="even" r:id="rId8"/>
          <w:headerReference w:type="default" r:id="rId9"/>
          <w:pgSz w:w="11906" w:h="16838" w:code="9"/>
          <w:pgMar w:top="709" w:right="851" w:bottom="709" w:left="851" w:header="720" w:footer="720" w:gutter="0"/>
          <w:pgNumType w:start="1"/>
          <w:cols w:space="720"/>
          <w:titlePg/>
        </w:sectPr>
      </w:pPr>
    </w:p>
    <w:tbl>
      <w:tblPr>
        <w:tblW w:w="15512" w:type="dxa"/>
        <w:tblInd w:w="93" w:type="dxa"/>
        <w:tblLook w:val="00A0"/>
      </w:tblPr>
      <w:tblGrid>
        <w:gridCol w:w="6640"/>
        <w:gridCol w:w="1140"/>
        <w:gridCol w:w="1080"/>
        <w:gridCol w:w="1280"/>
        <w:gridCol w:w="1020"/>
        <w:gridCol w:w="4352"/>
      </w:tblGrid>
      <w:tr w:rsidR="00327B6F" w:rsidRPr="00093238" w:rsidTr="00093238">
        <w:trPr>
          <w:trHeight w:val="285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color w:val="000000"/>
              </w:rPr>
            </w:pPr>
            <w:r w:rsidRPr="00093238">
              <w:rPr>
                <w:rFonts w:ascii="Arial" w:hAnsi="Arial" w:cs="Arial"/>
                <w:color w:val="000000"/>
              </w:rPr>
              <w:t>Приложение № 4</w:t>
            </w:r>
          </w:p>
        </w:tc>
      </w:tr>
      <w:tr w:rsidR="00327B6F" w:rsidRPr="00093238" w:rsidTr="00093238">
        <w:trPr>
          <w:trHeight w:val="428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color w:val="000000"/>
              </w:rPr>
            </w:pPr>
            <w:r w:rsidRPr="00093238">
              <w:rPr>
                <w:rFonts w:ascii="Arial" w:hAnsi="Arial" w:cs="Arial"/>
                <w:color w:val="000000"/>
              </w:rPr>
              <w:t>к решению Собрания депутатов г.Трехгорного</w:t>
            </w:r>
          </w:p>
        </w:tc>
      </w:tr>
      <w:tr w:rsidR="00327B6F" w:rsidRPr="00093238" w:rsidTr="00093238">
        <w:trPr>
          <w:trHeight w:val="237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color w:val="000000"/>
              </w:rPr>
            </w:pPr>
            <w:r w:rsidRPr="00093238">
              <w:rPr>
                <w:rFonts w:ascii="Arial" w:hAnsi="Arial" w:cs="Arial"/>
                <w:color w:val="000000"/>
              </w:rPr>
              <w:t xml:space="preserve">от </w:t>
            </w:r>
            <w:r w:rsidRPr="00DA6501">
              <w:rPr>
                <w:sz w:val="24"/>
                <w:szCs w:val="24"/>
              </w:rPr>
              <w:t>29.12.2012</w:t>
            </w:r>
            <w:r w:rsidRPr="001B075A">
              <w:rPr>
                <w:sz w:val="24"/>
                <w:szCs w:val="24"/>
              </w:rPr>
              <w:t xml:space="preserve"> </w:t>
            </w:r>
            <w:r w:rsidRPr="00093238">
              <w:rPr>
                <w:rFonts w:ascii="Arial" w:hAnsi="Arial" w:cs="Arial"/>
                <w:color w:val="000000"/>
              </w:rPr>
              <w:t xml:space="preserve">№ </w:t>
            </w:r>
            <w:r>
              <w:rPr>
                <w:rFonts w:ascii="Arial" w:hAnsi="Arial" w:cs="Arial"/>
                <w:color w:val="000000"/>
              </w:rPr>
              <w:t>130</w:t>
            </w:r>
          </w:p>
        </w:tc>
      </w:tr>
      <w:tr w:rsidR="00327B6F" w:rsidRPr="00093238" w:rsidTr="00093238">
        <w:trPr>
          <w:trHeight w:val="237"/>
        </w:trPr>
        <w:tc>
          <w:tcPr>
            <w:tcW w:w="6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327B6F" w:rsidRPr="00093238" w:rsidTr="00093238">
        <w:trPr>
          <w:trHeight w:val="720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</w:tr>
      <w:tr w:rsidR="00327B6F" w:rsidRPr="00093238" w:rsidTr="00093238">
        <w:trPr>
          <w:trHeight w:val="342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</w:rPr>
              <w:t>на 2013 год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93238" w:rsidRDefault="00327B6F" w:rsidP="00093238">
            <w:pPr>
              <w:rPr>
                <w:rFonts w:ascii="Arial" w:hAnsi="Arial" w:cs="Arial"/>
              </w:rPr>
            </w:pPr>
          </w:p>
        </w:tc>
      </w:tr>
      <w:tr w:rsidR="00327B6F" w:rsidRPr="00093238" w:rsidTr="00093238">
        <w:trPr>
          <w:trHeight w:val="372"/>
        </w:trPr>
        <w:tc>
          <w:tcPr>
            <w:tcW w:w="111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(рублей)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Под-</w:t>
            </w: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Целевая 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4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расхода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92 980 700,00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1 781 000,00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1 781 000,00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1 781 000,00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1 781 000,00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7 295 800,00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7 295 800,00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5 788 300,00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5 769 200,00</w:t>
            </w:r>
          </w:p>
        </w:tc>
      </w:tr>
      <w:tr w:rsidR="00327B6F" w:rsidRPr="00093238" w:rsidTr="00093238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19 100,00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19 100,00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1 507 500,00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0021200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1 507 500,00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46 250 100,00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46 250 100,00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44 512 800,00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42 599 100,00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областного бюджета на организацию работы комиссий по делам  несовершеннолетних и защите их прав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403 400,00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403 400,00</w:t>
            </w:r>
          </w:p>
        </w:tc>
      </w:tr>
      <w:tr w:rsidR="00327B6F" w:rsidRPr="00093238" w:rsidTr="00093238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689 900,00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689 900,00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субвенцийиз областного бюджета на реализацию переданных государственных полномочий в области охраны окружающей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311 400,00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0020478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311 400,00</w:t>
            </w:r>
          </w:p>
        </w:tc>
      </w:tr>
      <w:tr w:rsidR="00327B6F" w:rsidRPr="00093238" w:rsidTr="00093238">
        <w:trPr>
          <w:trHeight w:val="90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областного бюджета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112 500,00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0020497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112 500,00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областного бюджета на лицензирование розничной продажи алкогольной продукции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37 300,00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0020498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37 300,00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областного бюджета на реализацию переданных полномочий в области охраны труда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359 200,00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0020499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359 200,00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Глава местной администрации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1 737 300,00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1 737 300,00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14 054 700,00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14 054 700,00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12 000 000,00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6 630 400,00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работы финансовых органов муниципальных образований за счет субсидии из областного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5 369 600,00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0020460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5 369 600,00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2 054 700,00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0022500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2 054 700,00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9 785 900,00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9 785 900,00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9 785 900,00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9 785 900,00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13 813 200,00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9 664 800,00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9 664 800,00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Расходы на поощрения за заслуги перед городом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1 234 900,00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1 234 900,00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Расходы на информационное обеспечение деятельности ОМС в СМИ (муниципальный заказ)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2 230 000,00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2 230 000,00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Содержание КУИиЗО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4 789 600,00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4 789 600,00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Взносы за участие г.Трехгорного в ассоциациях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310 300,00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310 300,00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проекта «Схема теплоснабжения Трехгорного городского округа Челябинской области на период 2012 – 2027 годы»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196 500,00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196 500,00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196 500,00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1 050 300,00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1 050 300,00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832 000,00</w:t>
            </w:r>
          </w:p>
        </w:tc>
      </w:tr>
      <w:tr w:rsidR="00327B6F" w:rsidRPr="00093238" w:rsidTr="00093238">
        <w:trPr>
          <w:trHeight w:val="13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Содержание государственных архивных учреждений и особо ценных архивных учреждений, кроме расходов, включенных в другие целевые статьи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4409986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4409986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68 800,00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"Развитие муниципальной службы в Трехгорном городском округе" на 2012-2014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68 800,00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68 800,00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8870000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2 832 800,00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8878300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2 832 800,00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 на базе МАУ "МФЦ предоставления государственных и муниципальных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8878310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2 832 800,00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8878310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2 832 800,00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10 844 000,00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2 840 700,00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2 560 000,00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0013800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2 560 000,00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0013800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2 560 000,00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280 700,00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280 700,00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Содержание отдела ЗАГС за счет средств местного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280 700,00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280 700,00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7 772 300,00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7 302 300,00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7 302 300,00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7 222 200,00</w:t>
            </w:r>
          </w:p>
        </w:tc>
      </w:tr>
      <w:tr w:rsidR="00327B6F" w:rsidRPr="00093238" w:rsidTr="00093238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80 100,00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80 100,00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2180000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470 000,00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2180100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470 000,00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2180100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470 000,00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231 000,00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231 000,00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Комплексная программа по профилактике преступлений и правонарушений в городе Трехгорном на 2013-2015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231 000,00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231 000,00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67 011 000,00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3 494 500,00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2910000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3 341 300,00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2918200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3 341 300,00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2918210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3 074 800,00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2918210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3 074 800,00</w:t>
            </w:r>
          </w:p>
        </w:tc>
      </w:tr>
      <w:tr w:rsidR="00327B6F" w:rsidRPr="00093238" w:rsidTr="00093238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 за счет субсидии из ОБ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2918268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266 500,00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2918268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266 500,00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153 200,00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"Предупреждение лесных пожаров и пожарная безопасность в лесах Трехгорного городского округа на 2011-2015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153 200,00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7950036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153 200,00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5 260 600,00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Другие виды транспорта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3170000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5 260 600,00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3170100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5 260 600,00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Возмещение убытков от реализации услуг по пассажирским перевозкам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3170103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5 260 600,00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3170103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5 260 600,00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41 674 800,00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41 602 800,00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41 602 800,00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41 602 800,00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"Повышение безопасности дорожного движения на территории Трехгорного городского округа в 2013 -2015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16 581 100,00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14 742 600,00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0929900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14 742 600,00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0929900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13 553 800,00</w:t>
            </w:r>
          </w:p>
        </w:tc>
      </w:tr>
      <w:tr w:rsidR="00327B6F" w:rsidRPr="00093238" w:rsidTr="00093238">
        <w:trPr>
          <w:trHeight w:val="13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0929968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1 188 800,00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0929968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1 188 800,00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3400000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266 500,00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266 500,00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266 500,00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 в области туризма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4880000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1 364 800,00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4888300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1 364 800,00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 МАУ "Соцкультбыт"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4888310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1 364 800,00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4888310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1 364 800,00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207 200,00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"Городская целевая программа развития малого и среднего предпринимательства в Трехгорном городском округе на 2012-2014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207 200,00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207 200,00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149 512 500,00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75 403 000,00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6500000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5 403 000,00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6500300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5 403 000,00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6500300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5 403 000,00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Городская целевая программа "Доступное и комфортное жилье гражданам России" в городе Трехгорном на 2011-2015 годы подпрограмма "Формирование жилищного фонда , предоставляемого по договорам социального найма"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7950033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7 219 500,00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6510000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3 350 400,00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6510500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3 350 400,00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6510500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350 400,00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Возмещение убытков бани оздоровительного типа (МУП "Уют)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6510501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6510501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Возмещение расходов по деятельности объединенной диспетчерской службы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6510502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6510502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3 869 100,00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"Доступное и комфортное жилье - гражданам России" в городе Трехгорном на 2011-2015 годы подпрограмма  "Модернизация объектов коммунальной инфраструктуры"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2 448 000,00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2 448 000,00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"Комплексное развитие систем коммунальной инфраструктуры Трехгорного городского округа на 2011-2013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1 421 100,00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1 421 100,00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43 733 200,00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43 233 200,00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10 822 300,00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7 778 100,00</w:t>
            </w:r>
          </w:p>
        </w:tc>
      </w:tr>
      <w:tr w:rsidR="00327B6F" w:rsidRPr="00093238" w:rsidTr="00093238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6000168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3 044 200,00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6000168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3 044 200,00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6000300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6 248 700,00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6000300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6 248 700,00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1 422 800,00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1 422 800,00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24 739 400,00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23 359 400,00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Возмещение затрат, связанных с отводом поверхностных сточных (дождевых) и дренажных (грунтовых) вод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6000501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1 380 000,00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6000501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1 380 000,00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"Социальная поддержка инвалидов в городе Трехгорном на 2011-2013гг"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23 156 800,00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23 156 800,00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23 156 800,00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21 114 500,00</w:t>
            </w:r>
          </w:p>
        </w:tc>
      </w:tr>
      <w:tr w:rsidR="00327B6F" w:rsidRPr="00093238" w:rsidTr="00093238">
        <w:trPr>
          <w:trHeight w:val="13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2 042 300,00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2 042 300,00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680 800,00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680 800,00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680 800,00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"Экологическая безопасность города Трехгорного на 2011-2015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556 000,00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"Профилактика природно-очаговых заболеваний в городе Трехгорном  на 2012-2015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124 800,00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124 800,00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533 130 300,00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213 867 600,00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213 867 600,00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4209900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213 867 600,00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4209900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170 438 500,00</w:t>
            </w:r>
          </w:p>
        </w:tc>
      </w:tr>
      <w:tr w:rsidR="00327B6F" w:rsidRPr="00093238" w:rsidTr="00093238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казенных учреждений за счет субсидии местным бюджетам на софинансирование дополнительных расходов в связи с доведением средней заработной платы педагогических работников дошкольных муниципальных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4209964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25 223 400,00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4209964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25 223 400,00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Субвенция МБ на организации воспитания и обучения детей-инвалидов на дому и в ДУ (ОБ)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4209967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2 146 200,00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4209967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2 146 200,00</w:t>
            </w:r>
          </w:p>
        </w:tc>
      </w:tr>
      <w:tr w:rsidR="00327B6F" w:rsidRPr="00093238" w:rsidTr="00093238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4209968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16 059 500,00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4209968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16 059 500,00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274 122 400,00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144 972 600,00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4218200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105 882 100,00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4218210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10 686 600,00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4218210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10 686 600,00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обеспечение продуктами питания детей из малообеспченных семей и детей с нарушением здоровья, обучающихся в МОУ за счет субсидии из ОБ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4218259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1 473 800,00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4218259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1 473 800,00</w:t>
            </w:r>
          </w:p>
        </w:tc>
      </w:tr>
      <w:tr w:rsidR="00327B6F" w:rsidRPr="00093238" w:rsidTr="00093238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 за счет субсидии из ОБ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4218268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3 059 200,00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4218268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3 059 200,00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выплату библиотечным работникам муниципальных учреждений лечебного пособия и ежемесячной надбавки к должностному окладу за выслугу лет за счет субсидии из ОБ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4218270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168 700,00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4218270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168 700,00</w:t>
            </w:r>
          </w:p>
        </w:tc>
      </w:tr>
      <w:tr w:rsidR="00327B6F" w:rsidRPr="00093238" w:rsidTr="00093238">
        <w:trPr>
          <w:trHeight w:val="90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 на обеспечение государственных гарантий прав граждан в сфере образования за счет субвенции из ОБ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4218288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90 493 800,00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4218288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90 493 800,00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39 090 500,00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общеобразовательных школ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2 478 300,00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2 478 300,00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Расходы по исполнению публичных обязательств перед физическим лицом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4219906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17 664 000,00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4219906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17 664 000,00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МОУ за счет субсидии из ОБ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4219959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330 100,00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4219959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330 100,00</w:t>
            </w:r>
          </w:p>
        </w:tc>
      </w:tr>
      <w:tr w:rsidR="00327B6F" w:rsidRPr="00093238" w:rsidTr="00093238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684 000,00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684 000,00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выплату библиотечным работникам муниципальных учреждений лечебного пособия и ежемесячной надбавки к должностному окладу за выслугу лет за счет субсидии из ОБ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4219970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4219970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школ-детских садов, школ начальных, неполных средних и средних за счет субвенции местным бюджетам на обеспечение государственных гарантий прав граждан в сфере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4219988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17 906 800,00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4219988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17 906 800,00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4230000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86 062 300,00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4238200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46 650 500,00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4238210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38 538 100,00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4238210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38 538 100,00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4238222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3 188 200,00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4238222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3 188 200,00</w:t>
            </w:r>
          </w:p>
        </w:tc>
      </w:tr>
      <w:tr w:rsidR="00327B6F" w:rsidRPr="00093238" w:rsidTr="00093238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 за счет субсидии из ОБ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4238268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4 898 400,00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4238268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4 898 400,00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выплату библиотечным работникм муниципальных учреждений лечебного пособия и ежемесячной надбавки к должностному окладу за выслугу лет за счет субсидии из ОБ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4238270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4238270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4239900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39 411 800,00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4239900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35 747 000,00</w:t>
            </w:r>
          </w:p>
        </w:tc>
      </w:tr>
      <w:tr w:rsidR="00327B6F" w:rsidRPr="00093238" w:rsidTr="00093238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4239968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3 664 800,00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4239968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3 664 800,00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Детские дома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4240000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18 837 900,00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4248200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16 497 900,00</w:t>
            </w:r>
          </w:p>
        </w:tc>
      </w:tr>
      <w:tr w:rsidR="00327B6F" w:rsidRPr="00093238" w:rsidTr="00093238">
        <w:trPr>
          <w:trHeight w:val="90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выплату библиотечным работникм муниципальных учреждений лечебного пособия и ежемесячной надбавки к должностному окладу за выслугу лет за счет субсидии из ОБ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4248270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17 300,00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4248270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17 300,00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4248275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16 480 600,00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4248275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16 480 600,00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4249900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Расходы по исполнению публичных обязательств перед физическим лицом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4249906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4249906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4339900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16 461 700,00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4339900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2 938 800,00</w:t>
            </w:r>
          </w:p>
        </w:tc>
      </w:tr>
      <w:tr w:rsidR="00327B6F" w:rsidRPr="00093238" w:rsidTr="00093238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4339968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277 400,00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4339968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277 400,00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 на организацию предоставления дошкольного и общего образования по основным общеобразовательным программам в МСКОУ для обучающихся, воспитанников с отклонениями в развитии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4339982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13 245 500,00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4339982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13 245 500,00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2 293 100,00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2 293 100,00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446 800,00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5200900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1 846 300,00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5 494 800,00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"Капитальный ремонт зданий муниципальных общеобразовательных учреждений города Трехгорного на 2012-2015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4 994 800,00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4 994 800,00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"Школьный стадион на 2013-2015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7950014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9 607 200,00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9 607 200,00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"Организация отдыха, оздоровления и занятости детей города Трехгорного в каникулярное время на 2012-2014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8 519 000,00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2 899 600,00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5 619 400,00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работы с детьми и подростками по месту жительства в городе Трехгорном на 2013-2015 годы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576 200,00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576 200,00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"Молодежь города Трехгорного на 2011-2013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512 000,00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487 000,00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35 533 100,00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4360000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в сфере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4360100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4360100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27 337 700,00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4528200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5 860 400,00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4528200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5 136 600,00</w:t>
            </w:r>
          </w:p>
        </w:tc>
      </w:tr>
      <w:tr w:rsidR="00327B6F" w:rsidRPr="00093238" w:rsidTr="00093238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4528268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723 800,00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4528268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723 800,00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21 477 300,00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4529901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19 337 000,00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4529901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19 337 000,00</w:t>
            </w:r>
          </w:p>
        </w:tc>
      </w:tr>
      <w:tr w:rsidR="00327B6F" w:rsidRPr="00093238" w:rsidTr="00093238">
        <w:trPr>
          <w:trHeight w:val="90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за счет субсидии из областного бюджета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4529908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4529908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</w:tr>
      <w:tr w:rsidR="00327B6F" w:rsidRPr="00093238" w:rsidTr="00093238">
        <w:trPr>
          <w:trHeight w:val="13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2 113 000,00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2 113 000,00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6 295 400,00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"Поддержка и развитие дошкольного образования в г.Трехгорном на 2010-2014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реализации национального проекта "Образование" в г.Трехгорном на 2013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2 835 000,00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809 300,00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2 025 700,00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ГЦП "Совершенствование и обеспечение безопасности системы питания обучающихся и воспитанников МОУ города Трехгорного на 2012-2014 гг."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"Программа информатизации МОУ ДОД "ЦДТ" на 2013-2015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"Пожарная безопасность муниципальных учреждений и выполнение первичных мер пожарной безопасности на территории Трехгорного городского округа на 2011-2013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2 030 400,00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1 272 400,00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758 000,00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45 549 400,00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39 788 500,00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24 468 200,00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75 700,00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75 700,00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автономным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4408300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4 381 600,00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 МАУ "Досуговый центр "Утес"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4408310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3 733 700,00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4408310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3 733 700,00</w:t>
            </w:r>
          </w:p>
        </w:tc>
      </w:tr>
      <w:tr w:rsidR="00327B6F" w:rsidRPr="00093238" w:rsidTr="00093238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 за счет субсидии из ОБ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4408368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647 900,00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4408368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647 900,00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20 010 900,00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17 829 300,00</w:t>
            </w:r>
          </w:p>
        </w:tc>
      </w:tr>
      <w:tr w:rsidR="00327B6F" w:rsidRPr="00093238" w:rsidTr="00093238">
        <w:trPr>
          <w:trHeight w:val="13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2 181 600,00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4409968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2 181 600,00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2 479 500,00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4419900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2 479 500,00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4419900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2 250 200,00</w:t>
            </w:r>
          </w:p>
        </w:tc>
      </w:tr>
      <w:tr w:rsidR="00327B6F" w:rsidRPr="00093238" w:rsidTr="00093238">
        <w:trPr>
          <w:trHeight w:val="13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4419968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229 300,00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4419968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229 300,00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Библиотеки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12 840 800,00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4429900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12 840 800,00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4429900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10 486 500,00</w:t>
            </w:r>
          </w:p>
        </w:tc>
      </w:tr>
      <w:tr w:rsidR="00327B6F" w:rsidRPr="00093238" w:rsidTr="00093238">
        <w:trPr>
          <w:trHeight w:val="13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4429968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1 090 100,00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4429968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1 090 100,00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Субсидия из ОБ на выплату библиотечным работникам муниципальных учреждений лечебного пособия и ежемесячной надбавки к должностному окладу за выслугу лет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4429970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1 264 200,00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4429970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1 264 200,00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5 760 900,00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4 039 900,00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4 039 900,00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3 685 900,00</w:t>
            </w:r>
          </w:p>
        </w:tc>
      </w:tr>
      <w:tr w:rsidR="00327B6F" w:rsidRPr="00093238" w:rsidTr="00093238">
        <w:trPr>
          <w:trHeight w:val="13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354 000,00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4529968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354 000,00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1 721 000,00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"Развитие культуры и искусства города Трехгорного на 2013-2015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950 000,00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770 000,00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"Пожарная безопасность муниципальных учреждений и выполнение первичных мер пожарной безопасности на территории Трехгорного городского округа на 2011-2013 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771 000,00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441 000,00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220 444 700,00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13 229 300,00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Дома-интернаты для престарелых и инвалидов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8 465 900,00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5018200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7 068 900,00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5018280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7 068 900,00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5018280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7 068 900,00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5019900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1 397 000,00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Расходы по исполнению публичных обязательств перед физическим лицом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5019906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1 397 000,00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5019906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1 397 000,00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Учреждения социального обслуживания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5080000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4 763 400,00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5088200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3 837 000,00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5088280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3 837 000,00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5088280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3 837 000,00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5089900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926 400,00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Расходы по исполнению публичных обязательств перед физическим лицом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5089906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926 400,00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5089906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926 400,00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176 988 100,00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4910000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3 932 900,00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3 932 900,00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3 932 900,00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помощь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127 910 200,00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Закон Российской Федерации от 9 июня 1993 года N 5142-I "О донорстве крови и ее компонентов"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5052900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4 409 000,00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обеспечение мер социальной поддержки для лиц, награжденных знаком «Почетный донор СССР»,  «Почетный донор России» за счет средств ФБ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5052901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4 409 000,00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5052901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4 409 000,00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5054500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5054500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оплату жилищно-коммунальных услуг отдельным категориям граждан за счет средств ФБ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5054600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32 629 500,00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5054600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32 629 500,00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5054800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5 619 400,00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5054800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5 619 400,00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85 247 200,00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Ежемесячное пособие на ребенка (Закон Челябинской области «О ежемесячном пособии на ребенка»)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5 450 400,00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5 450 400,00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мерах социальной поддержки ветеранов в Челябинской области» (ежемесячная денежная выплата)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19 525 900,00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19 525 900,00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мерах социальной поддержки ветеранов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52 386 600,00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5055525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52 386 600,00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мерах социальной поддержки жертв политических репрессий в Челябинской области» (ежемесячная денежная выплата)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73 300,00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73 300,00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мерах социальной поддержки жертв политических репрессий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213 300,00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213 300,00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звании «Ветеран труда Челябинской области» (ежемесячная денежная выплата)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5 530 000,00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5055542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5 530 000,00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дополнительных мерах социальной защиты ветеранов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112 600,00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5055551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112 600,00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Другие меры социальной защиты ветеранов в Челябинской области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76 100,00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5055552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76 100,00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864 000,00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5055570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864 000,00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Возмещение стоимости услуг по погребению и выплата социального пособия на погребение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116 400,00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5055580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116 400,00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Ежемесячная денежная выплата на оплату жилья и коммунальных услуг многодетной семье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898 600,00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5055590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898 600,00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45 145 000,00</w:t>
            </w:r>
          </w:p>
        </w:tc>
      </w:tr>
      <w:tr w:rsidR="00327B6F" w:rsidRPr="00093238" w:rsidTr="00093238">
        <w:trPr>
          <w:trHeight w:val="90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"Доступное и комфортное жилье гражданам России" в городе Трехгорном на 2011-2015 годы 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27B6F" w:rsidRPr="00093238" w:rsidTr="00093238">
        <w:trPr>
          <w:trHeight w:val="90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"Доступное и комфортное жилье - гражданам России" в городе Трехгорном на 2011-2015 годы подпрограмма "Предоставление работникам бюджетной сферы социальных выплат на приобретение или строительство жилья"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"Доступное и комфортное жилье - гражданам России" в городе Трехгорном на 2011-2015 годы подпрограмма "Развитие системы ипотечного кредитования в городе Трехгорном"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социальной поддержки населения в г.Трехгорном на 2013 год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7950022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"Социальная поддержка инвалидов в городе Трехгорном на 2011-2013гг"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95 000,00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7950032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45 000,00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9 221 000,00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помощь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1 153 100,00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1 153 100,00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5052100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261 800,00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5052104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891 300,00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5052104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891 300,00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8 067 900,00</w:t>
            </w:r>
          </w:p>
        </w:tc>
      </w:tr>
      <w:tr w:rsidR="00327B6F" w:rsidRPr="00093238" w:rsidTr="00093238">
        <w:trPr>
          <w:trHeight w:val="90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5201000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4 304 800,00</w:t>
            </w:r>
          </w:p>
        </w:tc>
      </w:tr>
      <w:tr w:rsidR="00327B6F" w:rsidRPr="00093238" w:rsidTr="00093238">
        <w:trPr>
          <w:trHeight w:val="90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 на компенсацию части платы, взимаемой с родителей (законных представителей) за содержание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5201041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4 304 800,00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5201041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4 304 800,00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5201300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3 763 100,00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Субвенции из областного бюджета на выплаты приемной семье на содержание подопечных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5201311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340 400,00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оплату труда приемного родителя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5201311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340 400,00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Субвенции из областного бюджета на оплату труда приемного родителя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5201312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346 600,00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оплату труда приемного родителя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5201312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346 600,00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Субвенции из областного бюджета на выплаты семьям опекунов на содержание подопечных детей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5201320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3 076 100,00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оплату труда приемного родителя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5201320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3 076 100,00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21 006 300,00</w:t>
            </w:r>
          </w:p>
        </w:tc>
      </w:tr>
      <w:tr w:rsidR="00327B6F" w:rsidRPr="00093238" w:rsidTr="00093238">
        <w:trPr>
          <w:trHeight w:val="67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15 600 800,00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15 600 800,00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4 024 000,00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областного бюджета на обеспечение деятельности по предоставлению гражданам субсидий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1 620 000,00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0020434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1 620 000,00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8 477 300,00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0020446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8 477 300,00</w:t>
            </w:r>
          </w:p>
        </w:tc>
      </w:tr>
      <w:tr w:rsidR="00327B6F" w:rsidRPr="00093238" w:rsidTr="00093238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48 100,00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48 100,00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Субвенции из областного бюджета на организацию и осуществление деятельности по опеке и попечительству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1 431 400,00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0020474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1 431 400,00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5140000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94 500,00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5140100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94 500,00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5140100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94 500,00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5 311 000,00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закрытых административно-территориальных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5 311 000,00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5200600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5 311 000,00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21 073 200,00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21 073 200,00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4820000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20 304 200,00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4828200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20 304 200,00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4828210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17 136 700,00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4828210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17 136 700,00</w:t>
            </w:r>
          </w:p>
        </w:tc>
      </w:tr>
      <w:tr w:rsidR="00327B6F" w:rsidRPr="00093238" w:rsidTr="00093238">
        <w:trPr>
          <w:trHeight w:val="112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 за счет субсидии из ОБ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4828268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3 167 500,00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4828268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3 167 500,00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769 000,00</w:t>
            </w:r>
          </w:p>
        </w:tc>
      </w:tr>
      <w:tr w:rsidR="00327B6F" w:rsidRPr="00093238" w:rsidTr="00093238">
        <w:trPr>
          <w:trHeight w:val="450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прграмма "Развитие физической культуры и спорта в городе Трехгорном на 2013-2015годы"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769 000,00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7950018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769 000,00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4440000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4440200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4440200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4 270 200,00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4 270 200,00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0650000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4 270 200,00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0650300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4 270 200,00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0650300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093238">
              <w:rPr>
                <w:rFonts w:ascii="Arial" w:hAnsi="Arial" w:cs="Arial"/>
                <w:sz w:val="16"/>
                <w:szCs w:val="16"/>
              </w:rPr>
              <w:t>4 270 200,00</w:t>
            </w:r>
          </w:p>
        </w:tc>
      </w:tr>
      <w:tr w:rsidR="00327B6F" w:rsidRPr="00093238" w:rsidTr="00093238">
        <w:trPr>
          <w:trHeight w:val="255"/>
        </w:trPr>
        <w:tc>
          <w:tcPr>
            <w:tcW w:w="6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 по бюджету: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9323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093238" w:rsidRDefault="00327B6F" w:rsidP="00093238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23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1 146 766 800,00</w:t>
            </w:r>
          </w:p>
        </w:tc>
      </w:tr>
    </w:tbl>
    <w:p w:rsidR="00327B6F" w:rsidRDefault="00327B6F" w:rsidP="006D6AE1">
      <w:pPr>
        <w:tabs>
          <w:tab w:val="left" w:pos="0"/>
        </w:tabs>
        <w:jc w:val="both"/>
        <w:rPr>
          <w:sz w:val="24"/>
        </w:rPr>
      </w:pPr>
    </w:p>
    <w:p w:rsidR="00327B6F" w:rsidRDefault="00327B6F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87"/>
        <w:gridCol w:w="1061"/>
        <w:gridCol w:w="1041"/>
        <w:gridCol w:w="1231"/>
        <w:gridCol w:w="1058"/>
        <w:gridCol w:w="2163"/>
        <w:gridCol w:w="3479"/>
      </w:tblGrid>
      <w:tr w:rsidR="00327B6F" w:rsidRPr="00D52279" w:rsidTr="00247668">
        <w:trPr>
          <w:trHeight w:val="1380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  <w:noWrap/>
          </w:tcPr>
          <w:p w:rsidR="00327B6F" w:rsidRPr="00247668" w:rsidRDefault="00327B6F" w:rsidP="00247668">
            <w:pPr>
              <w:tabs>
                <w:tab w:val="left" w:pos="0"/>
              </w:tabs>
              <w:jc w:val="right"/>
              <w:rPr>
                <w:sz w:val="24"/>
              </w:rPr>
            </w:pPr>
            <w:r w:rsidRPr="00247668">
              <w:rPr>
                <w:sz w:val="24"/>
              </w:rPr>
              <w:t>Приложение № 5</w:t>
            </w:r>
          </w:p>
          <w:p w:rsidR="00327B6F" w:rsidRPr="00247668" w:rsidRDefault="00327B6F" w:rsidP="00247668">
            <w:pPr>
              <w:tabs>
                <w:tab w:val="left" w:pos="0"/>
              </w:tabs>
              <w:jc w:val="right"/>
              <w:rPr>
                <w:sz w:val="24"/>
              </w:rPr>
            </w:pPr>
            <w:r w:rsidRPr="00247668">
              <w:rPr>
                <w:sz w:val="24"/>
              </w:rPr>
              <w:t>к решению Собрания депутатов г.Трехгорного</w:t>
            </w:r>
          </w:p>
          <w:p w:rsidR="00327B6F" w:rsidRPr="00247668" w:rsidRDefault="00327B6F" w:rsidP="00247668">
            <w:pPr>
              <w:tabs>
                <w:tab w:val="left" w:pos="0"/>
              </w:tabs>
              <w:jc w:val="right"/>
              <w:rPr>
                <w:sz w:val="24"/>
              </w:rPr>
            </w:pPr>
            <w:r w:rsidRPr="00247668">
              <w:rPr>
                <w:sz w:val="24"/>
              </w:rPr>
              <w:t xml:space="preserve">от </w:t>
            </w:r>
            <w:r w:rsidRPr="00DA6501">
              <w:rPr>
                <w:sz w:val="24"/>
                <w:szCs w:val="24"/>
              </w:rPr>
              <w:t>29.12.2012</w:t>
            </w:r>
            <w:r w:rsidRPr="001B075A">
              <w:rPr>
                <w:sz w:val="24"/>
                <w:szCs w:val="24"/>
              </w:rPr>
              <w:t xml:space="preserve"> </w:t>
            </w:r>
            <w:r w:rsidRPr="00247668">
              <w:rPr>
                <w:sz w:val="24"/>
              </w:rPr>
              <w:t xml:space="preserve">№ </w:t>
            </w:r>
            <w:r>
              <w:rPr>
                <w:sz w:val="24"/>
              </w:rPr>
              <w:t>130</w:t>
            </w:r>
          </w:p>
        </w:tc>
      </w:tr>
      <w:tr w:rsidR="00327B6F" w:rsidRPr="00D52279" w:rsidTr="00247668">
        <w:trPr>
          <w:trHeight w:val="1198"/>
        </w:trPr>
        <w:tc>
          <w:tcPr>
            <w:tcW w:w="15920" w:type="dxa"/>
            <w:gridSpan w:val="7"/>
          </w:tcPr>
          <w:p w:rsidR="00327B6F" w:rsidRPr="00247668" w:rsidRDefault="00327B6F" w:rsidP="00247668">
            <w:pPr>
              <w:tabs>
                <w:tab w:val="left" w:pos="0"/>
              </w:tabs>
              <w:jc w:val="center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</w:t>
            </w:r>
          </w:p>
          <w:p w:rsidR="00327B6F" w:rsidRPr="00247668" w:rsidRDefault="00327B6F" w:rsidP="00247668">
            <w:pPr>
              <w:tabs>
                <w:tab w:val="left" w:pos="0"/>
              </w:tabs>
              <w:jc w:val="center"/>
              <w:rPr>
                <w:sz w:val="24"/>
              </w:rPr>
            </w:pPr>
            <w:r w:rsidRPr="00247668">
              <w:rPr>
                <w:b/>
                <w:bCs/>
                <w:sz w:val="24"/>
              </w:rPr>
              <w:t>на плановый период 2014 и 2015 годов</w:t>
            </w:r>
          </w:p>
        </w:tc>
      </w:tr>
      <w:tr w:rsidR="00327B6F" w:rsidRPr="00D52279" w:rsidTr="00247668">
        <w:trPr>
          <w:trHeight w:val="372"/>
        </w:trPr>
        <w:tc>
          <w:tcPr>
            <w:tcW w:w="10278" w:type="dxa"/>
            <w:gridSpan w:val="5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(рублей)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 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Раздел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Под-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 xml:space="preserve">Целевая 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Вид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2014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2015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 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раздел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статья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расхода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Сумма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Сумма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142 587 400,00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139 370 900,00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1 968 800,00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1 968 800,00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1 968 800,00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1 968 800,00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Глава муниципального образования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0020300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1 968 800,00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1 968 800,00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0020300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1 968 800,00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1 968 800,00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7 833 800,00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7 833 800,00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7 833 800,00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7 833 800,00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Центральный аппарат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6 188 100,00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6 188 100,00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6 188 100,00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6 188 100,00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0021200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1 645 700,00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1 645 700,00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0021200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1 645 700,00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1 645 700,00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47 101 700,00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43 934 300,00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47 101 700,00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43 934 300,00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Центральный аппарат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45 364 400,00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42 197 000,00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44 130 000,00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40 952 400,00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Расходы за счет субвенции из областного бюджета на организацию работы комиссий по делам  несовершеннолетних и защите их прав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0020458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405 100,00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406 900,00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0020458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405 100,00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406 900,00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Расходы за счет субвенцийиз областного бюджета на реализацию переданных государственных полномочий в области охраны окружающей среды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0020478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312 900,00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314 500,00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0020478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312 900,00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314 500,00</w:t>
            </w:r>
          </w:p>
        </w:tc>
      </w:tr>
      <w:tr w:rsidR="00327B6F" w:rsidRPr="00D52279" w:rsidTr="00247668">
        <w:trPr>
          <w:trHeight w:val="90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Расходы за счет субвенции из областного бюджета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0020497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114 000,00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115 000,00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0020497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114 000,00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115 000,00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Расходы за счет субвенции из областного бюджета на лицензирование розничной продажи алкогольной продукции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0020498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39 100,00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41 100,00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0020498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39 100,00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41 100,00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Расходы за счет субвенции из областного бюджета на реализацию переданных полномочий в области охраны труда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0020499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363 300,00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367 100,00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0020499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363 300,00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367 100,00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Глава местной администрации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0020800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1 737 300,00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1 737 300,00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0020800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1 737 300,00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1 737 300,00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13 201 000,00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11 994 500,00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13 201 000,00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11 994 500,00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Центральный аппарат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11 146 300,00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9 939 800,00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5 774 100,00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4 564 900,00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Организация работы финансовых органов муниципальных образований за счет субсидии из областного бюджета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0020460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5 372 200,00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5 374 900,00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0020460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5 372 200,00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5 374 900,00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0022500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2 054 700,00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2 054 700,00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0022500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2 054 700,00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2 054 700,00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72 482 100,00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73 639 500,00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4 657 500,00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4 567 900,00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Центральный аппарат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4 657 500,00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4 567 900,00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Содержание КУИиЗО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0020403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4 657 500,00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4 567 900,00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0020403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4 657 500,00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4 567 900,00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0900000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196 500,00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175 000,00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0900200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196 500,00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175 000,00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0900200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196 500,00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175 000,00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4400000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1 061 400,00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979 200,00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4409900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1 061 400,00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979 200,00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4409900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959 100,00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876 900,00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Содержание государственных архивных учреждений и особо ценных архивных учреждений, кроме расходов, включенных в другие целевые статьи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4409986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102 300,00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102 300,00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4409986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102 300,00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102 300,00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68 300,00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Муниципальная целевая программа "Развитие муниципальной службы в Трехгорном городском округе" на 2012-2014 годы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7950005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68 300,00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7950005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68 300,00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8870000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2 472 500,00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2 472 500,00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Предоставление субсидий автономным учреждениям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8878300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2 472 500,00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2 472 500,00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финансовое обеспечение выполнения муниципального задания на оказание муниципальных услуг (выполнение работ) на базе МАУ "МФЦ предоставления государственных и муниципальных услуг"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8878310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2 472 500,00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2 472 500,00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8878310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2 472 500,00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2 472 500,00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Условно утвержденные расходы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9990000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64 025 900,00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65 444 900,00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Условно утвержденные расходы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9990000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999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64 025 900,00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65 444 900,00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9 527 200,00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9 049 300,00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Органы юстиции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2 877 200,00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2 860 300,00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Руководство и управление в сфере установленных функций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2 593 900,00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2 577 900,00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Государственная регистрация актов гражданского состояния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0013800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2 593 900,00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2 577 900,00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0013800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2 593 900,00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2 577 900,00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283 300,00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282 400,00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Центральный аппарат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283 300,00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282 400,00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Содержание отдела ЗАГС за счет средств местного бюджета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0020405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283 300,00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282 400,00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0020405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283 300,00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282 400,00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6 443 000,00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5 982 000,00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6 443 000,00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5 982 000,00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Центральный аппарат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6 443 000,00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5 982 000,00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6 443 000,00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5 982 000,00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207 000,00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207 000,00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207 000,00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207 000,00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Комплексная программа по профилактике преступлений и правонарушений в городе Трехгорном на 2013-2015 годы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7950037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207 000,00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207 000,00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7950037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207 000,00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207 000,00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НАЦИОНАЛЬНАЯ ЭКОНОМИКА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62 732 600,00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77 101 300,00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Лесное хозяйство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3 732 100,00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3 753 900,00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2910000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3 578 900,00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3 600 700,00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Предоставление субсидий бюджетным учреждениям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2918200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3 578 900,00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3 600 700,00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2918210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3 578 900,00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3 600 700,00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2918210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3 578 900,00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3 600 700,00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153 200,00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153 200,00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"Предупреждение лесных пожаров и пожарная безопасность в лесах Трехгорного городского округа на 2011-2015 годы"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7950036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153 200,00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153 200,00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7950036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153 200,00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153 200,00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Транспорт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2 600 000,00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2 421 000,00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Другие виды транспорта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3170000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2 600 000,00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2 421 000,00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3170100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2 600 000,00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2 421 000,00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Возмещение убытков от реализации услуг по пассажирским перевозкам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3170103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2 600 000,00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2 421 000,00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юридическим лицам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3170103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006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2 600 000,00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2 421 000,00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Дорожное хозяйство (дорожные фонды)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40 397 400,00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55 460 400,00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Благоустройство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6000000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40 165 400,00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55 428 400,00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6000200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40 165 400,00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55 428 400,00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6000200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40 165 400,00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55 428 400,00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232 000,00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32 000,00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"Повышение безопасности дорожного движения на территории Трехгорного городского округа в 2013 -2015 годы"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7950028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232 000,00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32 000,00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7950028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232 000,00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32 000,00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16 003 100,00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15 466 000,00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0920000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14 661 500,00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14 081 000,00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0929900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14 661 500,00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14 081 000,00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0929900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14 661 500,00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14 081 000,00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3400000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183 700,00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183 500,00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Мероприятия по землеустройству и землепользованию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3400300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183 700,00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183 500,00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3400300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183 700,00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183 500,00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Реализация государственных функций в области туризма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4880000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1 157 900,00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1 201 500,00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Предоставление субсидий автономным учреждениям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4888300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1 157 900,00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1 201 500,00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финансовое обеспечение выполнения муниципального задания на оказание муниципальных услуг (выполнение работ) МАУ "Соцкультбыт"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4888310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1 157 900,00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1 201 500,00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4888310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1 157 900,00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1 201 500,00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106 683 900,00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95 049 900,00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Жилищное хозяйство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38 080 600,00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5 000 000,00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Поддержка жилищного хозяйства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6500000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4 956 800,00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5 000 000,00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Мероприятия в области жилищного хозяйства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6500300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4 956 800,00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5 000 000,00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6500300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4 956 800,00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5 000 000,00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33 123 800,00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90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 xml:space="preserve">Городская целевая программа "Доступное и комфортное жилье гражданам России" в городе Трехгорном на 2011-2015 годы подпрограмма "Формирование жилищного фонда , предоставляемого по договорам социального найма" 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7950033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33 123 800,00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Бюджетные инвестиции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7950033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003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33 123 800,00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4 652 200,00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27 312 400,00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102 0000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22 762 000,00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 xml:space="preserve">Бюджетные инвестиции в объекты капитального строительства собственности муниципальных образований 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102 0102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22 762 000,00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Бюджетные инвестиции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102 0102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003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22 762 000,00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Поддержка коммунального хозяйства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6510000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2 575 300,00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2 395 300,00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Мероприятия в области коммунального хозяйства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6510500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2 575 300,00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2 395 300,00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6510500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175 300,00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175 300,00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Возмещение убытков бани оздоровительного типа (МУП "Уют)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6510501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960 000,00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885 000,00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юридическим лицам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6510501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006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960 000,00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885 000,00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Возмещение расходов по деятельности объединенной диспетчерской службы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6510502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1 440 000,00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1 335 000,00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юридическим лицам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6510502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006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1 440 000,00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1 335 000,00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2 076 900,00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2 155 100,00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"Доступное и комфортное жилье - гражданам России" в городе Трехгорном на 2011-2015 годы подпрограмма  "Модернизация объектов коммунальной инфраструктуры"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7950026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2 076 900,00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2 155 100,00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7950026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2 076 900,00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2 155 100,00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41 045 700,00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40 458 500,00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Благоустройство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6000000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40 284 900,00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37 361 300,00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Уличное освещение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6000100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10 600 400,00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10 621 300,00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6000100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10 600 400,00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10 621 300,00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Озеленение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6000300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5 395 500,00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5 433 700,00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6000300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5 395 500,00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5 433 700,00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Организация и содержание мест захоронения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6000400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1 282 200,00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1 289 400,00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6000400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1 282 200,00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1 289 400,00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6000500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23 006 800,00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20 016 900,00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6000500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21 626 800,00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18 742 900,00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Возмещение затрат, связанных с отводом поверхностных сточных (дождевых) и дренажных (грунтовых) вод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6000501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1 380 000,00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1 274 000,00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юридическим лицам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6000501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006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1 380 000,00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1 274 000,00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760 800,00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3 097 200,00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"Повышение безопасности дорожного движения на территории Трехгорного городского округа в 2013 -2015 годы"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7950028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760 800,00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3 097 200,00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7950028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760 800,00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3 097 200,00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22 905 400,00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22 279 000,00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22 905 400,00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22 279 000,00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22 905 400,00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22 279 000,00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22 905 400,00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22 279 000,00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ОХРАНА ОКРУЖАЮЩЕЙ СРЕДЫ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800 000,00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Другие вопросы в области охраны окружающей среды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800 000,00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800 000,00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"Экологическая безопасность города Трехгорного на 2011-2015 годы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496 000,00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496 000,00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380 000,00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380 000,00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Природоохранные мероприятия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443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116 000,00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116 000,00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"Профилактика природно-очаговых заболеваний в городе Трехгорном  на 2012-2015 годы"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7950025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304 000,00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304 000,00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Природоохранные мероприятия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05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7950025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443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304 000,00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304 000,00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551 170 000,00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548 274 500,00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Дошкольное образование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206 582 600,00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212 921 400,00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Детские дошкольные учреждения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4200000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206 582 600,00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212 921 400,00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4209900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206 582 600,00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212 921 400,00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4209900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204 436 400,00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210 775 200,00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Субвенция МБ на организации воспитания и обучения детей-инвалидов на дому и в ДУ (ОБ)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4209967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2 146 200,00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2 146 200,00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4209967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2 146 200,00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2 146 200,00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Общее образование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308 230 200,00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310 981 000,00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152 707 200,00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180 472 600,00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Предоставление субсидий бюджетным учреждениям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4218200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111 608 600,00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110 626 100,00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4218210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16 089 700,00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16 190 200,00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4218210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16 089 700,00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16 190 200,00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Капитальный ремонт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4218222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3 000 000,00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3 000 000,00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4218222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3 000 000,00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3 000 000,00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иные цели на обеспечение продуктами питания детей из малообеспченных семей и детей с нарушением здоровья, обучающихся в МОУ за счет субсидии из ОБ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4218259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1 528 400,00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1 583 000,00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4218259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1 528 400,00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1 583 000,00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иные цели на выплату библиотечным работникам муниципальных учреждений лечебного пособия и ежемесячной надбавки к должностному окладу за выслугу лет за счет субсидии из ОБ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4218270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168 700,00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168 700,00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4218270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168 700,00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168 700,00</w:t>
            </w:r>
          </w:p>
        </w:tc>
      </w:tr>
      <w:tr w:rsidR="00327B6F" w:rsidRPr="00D52279" w:rsidTr="00247668">
        <w:trPr>
          <w:trHeight w:val="90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финансовое обеспечение выполнения муниципального задания на оказание муниципальных услуг (выполнение работ) на обеспечение государственных гарантий прав граждан в сфере образования за счет субвенции из ОБ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4218288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90 821 800,00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89 684 200,00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4218288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90 821 800,00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89 684 200,00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41 098 600,00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69 846 500,00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Содержание общеобразовательных школ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4219901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5 486 200,00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33 084 300,00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4219901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5 486 200,00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33 084 300,00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Расходы по исполнению публичных обязательств перед физическим лицом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4219906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17 664 000,00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17 664 000,00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4219906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17 664 000,00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17 664 000,00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продуктами питания детей из малообеспеченных семей и детей с нарушениями здоровья, обучающихся в МОУ за счет субсидии из ОБ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4219959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342 300,00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354 500,00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4219959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342 300,00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354 500,00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иные цели на выплату библиотечным работникам муниципальных учреждений лечебного пособия и ежемесячной надбавки к должностному окладу за выслугу лет за счет субсидии из ОБ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4219970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27 300,00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27 300,00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4219970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27 300,00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27 300,00</w:t>
            </w:r>
          </w:p>
        </w:tc>
      </w:tr>
      <w:tr w:rsidR="00327B6F" w:rsidRPr="00D52279" w:rsidTr="00247668">
        <w:trPr>
          <w:trHeight w:val="90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деятельности школ-детских садов, школ начальных, неполных средних и средних за счет субвенции местным бюджетам на обеспечение государственных гарантий прав граждан в сфере образования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4219988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17 578 800,00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18 716 400,00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4219988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17 578 800,00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18 716 400,00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Учреждения по внешкольной работе с детьми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4230000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114 861 900,00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92 361 000,00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Предоставление субсидий бюджетным учреждениям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4238200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75 314 700,00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53 648 300,00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4238210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53 288 900,00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53 622 500,00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4238210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53 288 900,00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53 622 500,00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Капитальный ремонт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4238222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22 000 000,00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4238222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22 000 000,00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иные цели на выплату библиотечным работникм муниципальных учреждений лечебного пособия и ежемесячной надбавки к должностному окладу за выслугу лет за счет субсидии из ОБ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4238270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25 800,00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25 800,00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4238270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25 800,00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25 800,00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4239900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39 547 200,00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38 712 700,00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4239900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39 547 200,00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38 712 700,00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Детские дома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4240000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19 003 900,00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19 178 200,00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Предоставление субсидий бюджетным учреждениям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4248200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16 663 900,00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16 838 200,00</w:t>
            </w:r>
          </w:p>
        </w:tc>
      </w:tr>
      <w:tr w:rsidR="00327B6F" w:rsidRPr="00D52279" w:rsidTr="00247668">
        <w:trPr>
          <w:trHeight w:val="90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иные цели на выплату библиотечным работникм муниципальных учреждений лечебного пособия и ежемесячной надбавки к должностному окладу за выслугу лет за счет субсидии из ОБ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4248270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17 300,00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17 300,00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4248270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17 300,00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17 300,00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4248275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16 646 600,00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16 820 900,00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4248275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16 646 600,00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16 820 900,00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4249900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2 340 000,00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2 340 000,00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Расходы по исполнению публичных обязательств перед физическим лицом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4249906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2 340 000,00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2 340 000,00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4249906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2 340 000,00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2 340 000,00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4339900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16 549 200,00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16 676 100,00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4339900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3 182 700,00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3 182 700,00</w:t>
            </w:r>
          </w:p>
        </w:tc>
      </w:tr>
      <w:tr w:rsidR="00327B6F" w:rsidRPr="00D52279" w:rsidTr="00247668">
        <w:trPr>
          <w:trHeight w:val="90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Расходы за счет субвенции из ОБ на организацию предоставления дошкольного и общего образования по основным общеобразовательным программам в МСКОУ для обучающихся, воспитанников с отклонениями в развитии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4339982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13 366 500,00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13 493 400,00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4339982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13 366 500,00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13 493 400,00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Иные безвозмездные и безвозвратные перечисления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2 293 100,00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2 293 100,00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Ежемесячное денежное вознаграждение за классное руководство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5200900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2 293 100,00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2 293 100,00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5200900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446 800,00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446 800,00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5200900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1 846 300,00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1 846 300,00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2 814 900,00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"Капитальный ремонт зданий муниципальных общеобразовательных учреждений города Трехгорного на 2012-2015 годы"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7950009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2 814 900,00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7950009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2 814 900,00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Молодежная политика и оздоровление детей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13 576 200,00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3 576 200,00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13 576 200,00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3 576 200,00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"Организация отдыха, оздоровления и занятости детей города Трехгорного в каникулярное время на 2012-2014 годы"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7950004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9 500 000,00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7950004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3 777 000,00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Мероприятия в сфере образования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7950004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022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5 723 000,00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работы с детьми и подростками по месту жительства в городе Трехгорном на 2013-2015 годы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7950007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576 200,00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576 200,00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7950007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447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576 200,00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576 200,00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"Школьный стадион на 2013-2015 годы"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7950014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3 500 000,00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3 000 000,00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7950014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3 500 000,00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3 000 000,00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Другие вопросы в области образования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22 781 000,00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20 795 900,00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Мероприятия в области образования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4360000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1 521 400,00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1 412 000,00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Государственная поддержка в сфере образования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4360100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1 521 400,00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1 412 000,00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юридическим лицам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4360100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006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1 521 400,00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1 412 000,00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4520000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19 829 600,00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19 323 900,00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Предоставление субсидий бюджетным учреждениям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4528200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789 600,00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668 800,00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4528200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789 600,00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668 800,00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4529900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19 040 000,00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18 655 100,00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Содержание учреждений образования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4529901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19 012 700,00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18 627 800,00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4529901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19 012 700,00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18 627 800,00</w:t>
            </w:r>
          </w:p>
        </w:tc>
      </w:tr>
      <w:tr w:rsidR="00327B6F" w:rsidRPr="00D52279" w:rsidTr="00247668">
        <w:trPr>
          <w:trHeight w:val="90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за счет субсидии из областного бюджета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4529908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27 300,00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27 300,00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4529908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27 300,00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27 300,00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1 430 000,00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"Поддержка и развитие дошкольного образования в г.Трехгорном на 2010-2014 годы"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1 270 000,00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Мероприятия в сфере образования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022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1 270 000,00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ГЦП "Совершенствование и обеспечение безопасности системы питания обучающихся и воспитанников МОУ города Трехгорного на 2012-2014 гг."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7950012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7950012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"Программа информатизации МОУ ДОД "ЦДТ" на 2013-2015 годы"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7950013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Мероприятия в сфере образования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07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09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7950013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022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50 713 200,00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44 730 300,00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45 027 300,00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39 836 300,00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4400000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25 168 700,00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24 719 900,00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4400200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75 700,00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75 700,00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4400200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75 700,00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75 700,00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Предоставление субсидий автономным учреждениям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4408300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4 935 600,00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4 966 400,00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финансовое обеспечение выполнения муниципального задания на оказание муниципальных услуг (выполнение работ) МАУ "Досуговый центр "Утес"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4408310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4 935 600,00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4 966 400,00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4408310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4 935 600,00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4 966 400,00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4409900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20 157 400,00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19 677 800,00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4409900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20 157 400,00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19 677 800,00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Музеи и постоянные выставки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4410000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4 491 500,00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2 417 900,00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4419900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4 491 500,00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2 417 900,00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4419900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4 491 500,00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2 417 900,00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Библиотеки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4420000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15 367 100,00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12 698 500,00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4429900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15 367 100,00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12 698 500,00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4429900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14 102 900,00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11 434 300,00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Субсидия из ОБ на выплату библиотечным работникам муниципальных учреждений лечебного пособия и ежемесячной надбавки к должностному окладу за выслугу лет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4429970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1 264 200,00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1 264 200,00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4429970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1 264 200,00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1 264 200,00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5 685 900,00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4 894 000,00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4520000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4 695 900,00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3 904 000,00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4529900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4 695 900,00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3 904 000,00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4529900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4 695 900,00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3 904 000,00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990 000,00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990 000,00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"Развитие культуры и искусства города Трехгорного на 2013-2015 годы"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7950020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990 000,00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990 000,00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7950020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180 000,00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08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7950020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023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860 000,00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810 000,00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194 435 000,00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208 044 600,00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Социальное обслуживание населения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13 363 000,00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13 503 700,00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Дома-интернаты для престарелых и инвалидов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5010000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8 587 800,00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8 715 600,00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Предоставление субсидий бюджетным учреждениям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5018200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7 190 800,00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7 318 600,00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5018280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7 190 800,00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7 318 600,00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5018280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7 190 800,00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7 318 600,00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5019900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1 397 000,00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1 397 000,00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Расходы по исполнению публичных обязательств перед физическим лицом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5019906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1 397 000,00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1 397 000,00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5019906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1 397 000,00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1 397 000,00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Учреждения социального обслуживания населения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5080000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4 775 200,00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4 788 100,00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Предоставление субсидий бюджетным учреждениям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5088200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3 849 200,00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3 862 100,00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5088280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3 849 200,00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3 862 100,00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5088280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3 849 200,00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3 862 100,00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деятельности подведомственных учреждений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5089900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926 000,00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926 000,00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Расходы по исполнению публичных обязательств перед физическим лицом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5089906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926 000,00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926 000,00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казенными учреждениями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5089906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001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926 000,00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926 000,00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Социальное обеспечение населения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152 257 600,00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165 567 600,00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Доплаты к пенсиям, дополнительное пенсионное обеспечение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4910000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3 932 900,00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3 932 900,00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4910100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3 932 900,00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3 932 900,00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4910100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3 932 900,00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3 932 900,00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Социальная помощь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137 664 700,00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150 474 700,00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Закон Российской Федерации от 9 июня 1993 года N 5142-I "О донорстве крови и ее компонентов"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5052900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4 629 400,00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4 860 900,00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Субвенции на обеспечение мер социальной поддержки для лиц, награжденных знаком «Почетный донор СССР»,  «Почетный донор России» за счет средств ФБ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5052901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4 629 400,00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4 860 900,00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5052901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4 629 400,00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4 860 900,00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ФБ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5054500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5054500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5 100,00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Субвенции на оплату жилищно-коммунальных услуг отдельным категориям граждан за счет средств ФБ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5054600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33 934 400,00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36 292 600,00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5054600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33 934 400,00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36 292 600,00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5054800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6 221 100,00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7 102 600,00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5054800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6 221 100,00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7 102 600,00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 xml:space="preserve">92 874 700,00 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 xml:space="preserve">102 213 500,00 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Субвенции из областного бюджета на выплату ежемесячного пособия по уходу за ребенком в возрасте от полутора до трех лет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5055508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1 333 400,00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2 997 600,00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5055508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1 333 400,00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2 997 600,00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Ежемесячное пособие на ребенка (Закон Челябинской области «О ежемесячном пособии на ребенка»)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5055510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5 450 400,00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5 450 400,00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5055510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5 450 400,00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5 450 400,00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Закон Челябинской области «О мерах социальной поддержки ветеранов в Челябинской области» (ежемесячная денежная выплата)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5055522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19 525 900,00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19 525 900,00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5055522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19 525 900,00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19 525 900,00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Закон Челябинской области «О мерах социальной поддержки ветеранов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5055525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58 517 100,00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66 007 300,00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5055525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58 517 100,00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66 007 300,00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Закон Челябинской области «О мерах социальной поддержки жертв политических репрессий в Челябинской области» (ежемесячная денежная выплата)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5055532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73 300,00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73 300,00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5055532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73 300,00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73 300,00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Закон Челябинской области «О мерах социальной поддержки жертв политических репрессий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5055535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238 300,00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268 800,00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5055535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238 300,00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268 800,00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Закон Челябинской области «О звании «Ветеран труда Челябинской области» (ежемесячная денежная выплата)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5055542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5 530 000,00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5 530 000,00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5055542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5 530 000,00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5 530 000,00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Закон Челябинской области «О дополнительных мерах социальной защиты ветеранов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5055551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125 800,00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141 900,00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5055551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125 800,00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141 900,00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Другие меры социальной защиты ветеранов в Челябинской области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5055552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76 100,00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76 100,00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5055552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76 100,00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76 100,00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5055570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864 000,00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864 000,00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5055570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864 000,00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864 000,00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Возмещение стоимости услуг по погребению и выплата социального пособия на погребение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5055580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122 200,00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128 300,00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5055580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122 200,00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128 300,00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Ежемесячная денежная выплата на оплату жилья и коммунальных услуг многодетной семье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5055590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1 018 200,00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1 149 900,00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5055590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1 018 200,00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1 149 900,00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10 660 000,00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11 160 000,00</w:t>
            </w:r>
          </w:p>
        </w:tc>
      </w:tr>
      <w:tr w:rsidR="00327B6F" w:rsidRPr="00D52279" w:rsidTr="00247668">
        <w:trPr>
          <w:trHeight w:val="90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"Доступное и комфортное жилье гражданам России" в городе Трехгорном на 2011-2015 годы 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8 400 000,00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8 850 000,00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Мероприятия в области социальной политики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068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8 400 000,00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8 850 000,00</w:t>
            </w:r>
          </w:p>
        </w:tc>
      </w:tr>
      <w:tr w:rsidR="00327B6F" w:rsidRPr="00D52279" w:rsidTr="00247668">
        <w:trPr>
          <w:trHeight w:val="90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"Доступное и комфортное жилье - гражданам России" в городе Трехгорном на 2011-2015 годы подпрограмма "Предоставление работникам бюджетной сферы социальных выплат на приобретение или строительство жилья"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1 800 000,00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1 850 000,00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Мероприятия в области социальной политики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068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1 800 000,00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1 850 000,00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"Доступное и комфортное жилье - гражданам России" в городе Трехгорном на 2011-2015 годы подпрограмма "Развитие системы ипотечного кредитования в городе Трехгорном"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7950003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360 000,00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360 000,00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Мероприятия в области социальной политики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7950003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068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360 000,00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360 000,00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программа "Доступное и комфортное жилье - гражданам России" в городе Трехгорном на 2011-2015 годы подпрограмма "Развитие малоэтажного жилищного строительства"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7950038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Мероприятия в области социальной политики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03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7950038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068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100 000,00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Охрана семьи и детства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9 618 100,00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9 805 100,00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Социальная помощь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1 153 100,00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1 153 100,00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5052100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1 153 100,00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1 153 100,00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5052100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261 800,00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261 800,00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5052104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891 300,00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891 300,00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5052104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891 300,00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891 300,00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Иные безвозмездные и безвозвратные перечисления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8 465 000,00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8 652 000,00</w:t>
            </w:r>
          </w:p>
        </w:tc>
      </w:tr>
      <w:tr w:rsidR="00327B6F" w:rsidRPr="00D52279" w:rsidTr="00247668">
        <w:trPr>
          <w:trHeight w:val="90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5201000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4 689 300,00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4 863 100,00</w:t>
            </w:r>
          </w:p>
        </w:tc>
      </w:tr>
      <w:tr w:rsidR="00327B6F" w:rsidRPr="00D52279" w:rsidTr="00247668">
        <w:trPr>
          <w:trHeight w:val="112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Расходы за счет субвенции из ОБ на компенсацию части платы, взимаемой с родителей (законных представителей) за содержание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5201041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4 689 300,00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4 863 100,00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5201041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4 689 300,00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4 863 100,00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5201300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3 775 700,00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3 788 900,00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Субвенции из областного бюджета на выплаты приемной семье на содержание подопечных детей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5201311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353 200,00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366 300,00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Содержание ребенка в семье опекуна и приемной семье, оплату труда приемного родителя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5201311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909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353 200,00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366 300,00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Субвенции из областного бюджета на оплату труда приемного родителя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5201312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346 400,00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346 500,00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Содержание ребенка в семье опекуна и приемной семье, оплату труда приемного родителя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5201312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909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346 400,00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346 500,00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Субвенции из областного бюджета на выплаты семьям опекунов на содержание подопечных детей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5201320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3 076 100,00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3 076 100,00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Содержание ребенка в семье опекуна и приемной семье, оплату труда приемного родителя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04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5201320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909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3 076 100,00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3 076 100,00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Другие вопросы в области социальной политики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19 196 300,00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19 168 200,00</w:t>
            </w:r>
          </w:p>
        </w:tc>
      </w:tr>
      <w:tr w:rsidR="00327B6F" w:rsidRPr="00D52279" w:rsidTr="00247668">
        <w:trPr>
          <w:trHeight w:val="67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13 885 300,00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13 857 200,00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Центральный аппарат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13 885 300,00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13 857 200,00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2 849 900,00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2 798 100,00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Расходы за счет субвенции из областного бюджета на обеспечение деятельности по предоставлению гражданам субсидий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0020434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1 624 000,00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1 628 300,00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0020434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1 624 000,00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1 628 300,00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0020446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7 977 700,00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7 994 700,00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0020446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7 977 700,00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7 994 700,00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Субвенции из областного бюджета на организацию и осуществление деятельности по опеке и попечительству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0020474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1 433 700,00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1 436 100,00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Выполнение функций органами местного самоуправления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0020474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1 433 700,00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1 436 100,00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Иные безвозмездные и безвозвратные перечисления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5 311 000,00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5 311 000,00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Переселение граждан из закрытых административно-территориальных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5200600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5 311 000,00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5 311 000,00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Социальные выплаты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10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5200600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005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5 311 000,00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5 311 000,00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23 655 100,00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23 177 600,00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Массовый спорт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23 655 100,00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23 177 600,00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Центры спортивной подготовки (сборные команды)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4820000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22 766 100,00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22 908 600,00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Предоставление субсидий бюджетным учреждениям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4828200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22 766 100,00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22 908 600,00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4828210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22 766 100,00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22 908 600,00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4828210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22 766 100,00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22 908 600,00</w:t>
            </w:r>
          </w:p>
        </w:tc>
      </w:tr>
      <w:tr w:rsidR="00327B6F" w:rsidRPr="00D52279" w:rsidTr="00247668">
        <w:trPr>
          <w:trHeight w:val="13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на иные цели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 за счет субсидии из ОБ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4828268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4828268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Целевые программы муниципальных образований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889 000,00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269 000,00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Городская целевая прграмма "Развитие физической культуры и спорта в городе Трехгорном на 2013-2015годы"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7950018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889 000,00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269 000,00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некоммерческим организациям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11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7950018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019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889 000,00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269 000,00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СРЕДСТВА МАССОВОЙ ИНФОРМАЦИИ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1 270 000,00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1 173 000,00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Периодическая печать и издательства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1 270 000,00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1 173 000,00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Средства массовой информации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4440000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1 270 000,00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1 173 000,00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4440200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1 270 000,00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1 173 000,00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Субсидии юридическим лицам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12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02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4440200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006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1 270 000,00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1 173 000,00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ОБСЛУЖИВАНИЕ ГОСУДАРСТВЕННОГО И МУНИЦИПАЛЬНОГО ДОЛГА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3 766 700,00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1 749 700,00</w:t>
            </w:r>
          </w:p>
        </w:tc>
      </w:tr>
      <w:tr w:rsidR="00327B6F" w:rsidRPr="00D52279" w:rsidTr="00247668">
        <w:trPr>
          <w:trHeight w:val="450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3 766 700,00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1 749 700,00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Процентные платежи по долговым обязательствам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0650000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3 766 700,00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1 749 700,00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Процентные платежи по муниципальному долгу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0650300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3 766 700,00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1 749 700,00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Прочие расходы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13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0650300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013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3 766 700,00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1 749 700,00</w:t>
            </w:r>
          </w:p>
        </w:tc>
      </w:tr>
      <w:tr w:rsidR="00327B6F" w:rsidRPr="00D52279" w:rsidTr="00247668">
        <w:trPr>
          <w:trHeight w:val="255"/>
        </w:trPr>
        <w:tc>
          <w:tcPr>
            <w:tcW w:w="5887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Всего расходов по бюджету:</w:t>
            </w:r>
          </w:p>
        </w:tc>
        <w:tc>
          <w:tcPr>
            <w:tcW w:w="106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4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231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1058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sz w:val="24"/>
              </w:rPr>
            </w:pPr>
            <w:r w:rsidRPr="00247668">
              <w:rPr>
                <w:sz w:val="24"/>
              </w:rPr>
              <w:t> </w:t>
            </w:r>
          </w:p>
        </w:tc>
        <w:tc>
          <w:tcPr>
            <w:tcW w:w="2163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1 147 341 100,00</w:t>
            </w:r>
          </w:p>
        </w:tc>
        <w:tc>
          <w:tcPr>
            <w:tcW w:w="3479" w:type="dxa"/>
          </w:tcPr>
          <w:p w:rsidR="00327B6F" w:rsidRPr="00247668" w:rsidRDefault="00327B6F" w:rsidP="00247668">
            <w:pPr>
              <w:tabs>
                <w:tab w:val="left" w:pos="0"/>
              </w:tabs>
              <w:jc w:val="both"/>
              <w:rPr>
                <w:b/>
                <w:bCs/>
                <w:sz w:val="24"/>
              </w:rPr>
            </w:pPr>
            <w:r w:rsidRPr="00247668">
              <w:rPr>
                <w:b/>
                <w:bCs/>
                <w:sz w:val="24"/>
              </w:rPr>
              <w:t>1 148 521 100,00</w:t>
            </w:r>
          </w:p>
        </w:tc>
      </w:tr>
    </w:tbl>
    <w:p w:rsidR="00327B6F" w:rsidRDefault="00327B6F" w:rsidP="006D6AE1">
      <w:pPr>
        <w:tabs>
          <w:tab w:val="left" w:pos="0"/>
        </w:tabs>
        <w:jc w:val="both"/>
        <w:rPr>
          <w:sz w:val="24"/>
        </w:rPr>
      </w:pPr>
    </w:p>
    <w:p w:rsidR="00327B6F" w:rsidRDefault="00327B6F">
      <w:pPr>
        <w:rPr>
          <w:sz w:val="24"/>
        </w:rPr>
      </w:pPr>
      <w:r>
        <w:rPr>
          <w:sz w:val="24"/>
        </w:rPr>
        <w:br w:type="page"/>
      </w:r>
    </w:p>
    <w:tbl>
      <w:tblPr>
        <w:tblW w:w="13812" w:type="dxa"/>
        <w:tblInd w:w="93" w:type="dxa"/>
        <w:tblLook w:val="00A0"/>
      </w:tblPr>
      <w:tblGrid>
        <w:gridCol w:w="5440"/>
        <w:gridCol w:w="1076"/>
        <w:gridCol w:w="784"/>
        <w:gridCol w:w="775"/>
        <w:gridCol w:w="894"/>
        <w:gridCol w:w="869"/>
        <w:gridCol w:w="4352"/>
      </w:tblGrid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color w:val="000000"/>
              </w:rPr>
            </w:pPr>
            <w:r w:rsidRPr="00AF5E66">
              <w:rPr>
                <w:rFonts w:ascii="Arial" w:hAnsi="Arial" w:cs="Arial"/>
                <w:color w:val="000000"/>
              </w:rPr>
              <w:t>Приложение № 6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color w:val="000000"/>
              </w:rPr>
            </w:pPr>
            <w:r w:rsidRPr="00AF5E66">
              <w:rPr>
                <w:rFonts w:ascii="Arial" w:hAnsi="Arial" w:cs="Arial"/>
                <w:color w:val="000000"/>
              </w:rPr>
              <w:t>к решению Собрания депутатов г.Трехгорного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color w:val="000000"/>
              </w:rPr>
            </w:pPr>
            <w:r w:rsidRPr="00AF5E66">
              <w:rPr>
                <w:rFonts w:ascii="Arial" w:hAnsi="Arial" w:cs="Arial"/>
                <w:color w:val="000000"/>
              </w:rPr>
              <w:t xml:space="preserve">от </w:t>
            </w:r>
            <w:r w:rsidRPr="00DA6501">
              <w:rPr>
                <w:sz w:val="24"/>
                <w:szCs w:val="24"/>
              </w:rPr>
              <w:t>29.12.2012</w:t>
            </w:r>
            <w:r w:rsidRPr="001B075A">
              <w:rPr>
                <w:sz w:val="24"/>
                <w:szCs w:val="24"/>
              </w:rPr>
              <w:t xml:space="preserve"> </w:t>
            </w:r>
            <w:r w:rsidRPr="00AF5E66">
              <w:rPr>
                <w:rFonts w:ascii="Arial" w:hAnsi="Arial" w:cs="Arial"/>
                <w:color w:val="000000"/>
              </w:rPr>
              <w:t xml:space="preserve">№ </w:t>
            </w:r>
            <w:r>
              <w:rPr>
                <w:rFonts w:ascii="Arial" w:hAnsi="Arial" w:cs="Arial"/>
                <w:color w:val="000000"/>
              </w:rPr>
              <w:t>130</w:t>
            </w:r>
          </w:p>
        </w:tc>
      </w:tr>
      <w:tr w:rsidR="00327B6F" w:rsidRPr="00AF5E66" w:rsidTr="00AF5E66">
        <w:trPr>
          <w:trHeight w:val="25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</w:tr>
      <w:tr w:rsidR="00327B6F" w:rsidRPr="00AF5E66" w:rsidTr="00AF5E66">
        <w:trPr>
          <w:trHeight w:val="25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</w:rPr>
              <w:t>на 2013 год</w:t>
            </w: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AF5E66" w:rsidRDefault="00327B6F" w:rsidP="00AF5E66">
            <w:pPr>
              <w:rPr>
                <w:rFonts w:ascii="Arial" w:hAnsi="Arial" w:cs="Arial"/>
              </w:rPr>
            </w:pPr>
          </w:p>
        </w:tc>
      </w:tr>
      <w:tr w:rsidR="00327B6F" w:rsidRPr="00AF5E66" w:rsidTr="00AF5E66">
        <w:trPr>
          <w:trHeight w:val="255"/>
        </w:trPr>
        <w:tc>
          <w:tcPr>
            <w:tcW w:w="946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(рублей)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Под-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Целевая </w:t>
            </w:r>
          </w:p>
        </w:tc>
        <w:tc>
          <w:tcPr>
            <w:tcW w:w="8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4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2013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расхода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327B6F" w:rsidRPr="00AF5E66" w:rsidTr="00AF5E6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Городское финансовое управление администрации города Трехгорного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24 588 700,00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20 318 500,00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10 525 600,00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10 525 600,00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10 525 600,00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5 156 000,00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работы финансовых органов муниципальных образований за счет субсидии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5 369 600,00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0020460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5 369 600,00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9 785 900,00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9 785 900,00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Резервные фонды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9 785 900,00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9 785 900,00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"Развитие муниципальной службы в Трехгорном городском округе" на 2012-2014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4 270 200,00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4 270 200,00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4 270 200,00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0650300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4 270 200,00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0650300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4 270 200,00</w:t>
            </w:r>
          </w:p>
        </w:tc>
      </w:tr>
      <w:tr w:rsidR="00327B6F" w:rsidRPr="00AF5E66" w:rsidTr="00AF5E6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Комитет по управлению имуществом и земельным отношениям администрации города Трехгорного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7 938 600,00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4 993 100,00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4 993 100,00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4 789 600,00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4 789 600,00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Содержание КУИиЗО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4 789 600,00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4 789 600,00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196 500,00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196 500,00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196 500,00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"Развитие муниципальной службы в Трехгорном городском округе" на 2012-2014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231 000,00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231 000,00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231 000,00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Комплексная программа по профилактике преступлений и правонарушений в городе Трехгорном на 2013-2015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231 000,00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7950037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231 000,00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266 500,00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266 500,00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266 500,00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266 500,00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266 500,00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2 448 000,00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2 448 000,00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2 448 000,00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"Доступное и комфортное жилье - гражданам России" в городе Трехгорном на 2011-2015 годы подпрограмма  "Модернизация объектов коммунальной инфраструктуры"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2 448 000,00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2 448 000,00</w:t>
            </w:r>
          </w:p>
        </w:tc>
      </w:tr>
      <w:tr w:rsidR="00327B6F" w:rsidRPr="00AF5E66" w:rsidTr="00AF5E6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Собрание депутатов Трехгорного городского округа - Собрание депутатов города Трехгорного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10 291 700,00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10 191 700,00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1 781 000,00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1 781 000,00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1 781 000,00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1 781 000,00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7 295 800,00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7 295 800,00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5 788 300,00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5 769 200,00</w:t>
            </w:r>
          </w:p>
        </w:tc>
      </w:tr>
      <w:tr w:rsidR="00327B6F" w:rsidRPr="00AF5E66" w:rsidTr="00AF5E66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19 100,00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19 100,00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1 507 500,00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0021200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1 507 500,00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1 114 900,00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1 114 900,00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1 114 900,00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Расходы на поощрения за заслуги перед городом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1 114 900,00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1 114 900,00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"Молодежь города Трехгорного на 2011-2013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7B6F" w:rsidRPr="00AF5E66" w:rsidTr="00AF5E6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"Городское управление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466 720 700,00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462 385 900,00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213 867 600,00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213 867 600,00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4209900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213 867 600,00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4209900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170 438 500,00</w:t>
            </w:r>
          </w:p>
        </w:tc>
      </w:tr>
      <w:tr w:rsidR="00327B6F" w:rsidRPr="00AF5E66" w:rsidTr="00AF5E66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казенных учреждений за счет субсидии местным бюджетам на софинансирование дополнительных расходов в связи с доведением средней заработной платы педагогических работников дошкольных муниципальных образовательных учреждений до средней заработной платы в сфере общего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4209964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25 223 400,00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4209964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25 223 400,00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Субвенция МБ на организации воспитания и обучения детей-инвалидов на дому и в ДУ (ОБ)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4209967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2 146 200,00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4209967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2 146 200,00</w:t>
            </w:r>
          </w:p>
        </w:tc>
      </w:tr>
      <w:tr w:rsidR="00327B6F" w:rsidRPr="00AF5E66" w:rsidTr="00AF5E66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4209968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16 059 500,00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4209968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16 059 500,00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209 315 000,00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144 972 600,00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4218200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105 882 100,00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10 686 600,00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10 686 600,00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обеспечение продуктами питания детей из малообеспченных семей и детей с нарушением здоровья, обучающихся в МОУ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4218259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1 473 800,00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4218259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1 473 800,00</w:t>
            </w:r>
          </w:p>
        </w:tc>
      </w:tr>
      <w:tr w:rsidR="00327B6F" w:rsidRPr="00AF5E66" w:rsidTr="00AF5E66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4218268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3 059 200,00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4218268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3 059 200,00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выплату библиотечным работникам муниципальных учреждений лечебного пособия и ежемесячной надбавки к должностному окладу за выслугу лет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4218270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168 700,00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4218270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168 700,00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 на обеспечение государственных гарантий прав граждан в сфере образования за счет субвенции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4218288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90 493 800,00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4218288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90 493 800,00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39 090 500,00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общеобразовательных школ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2 478 300,00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2 478 300,00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Расходы по исполнению публичных обязательств перед физическим лицом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4219906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17 664 000,00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4219906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17 664 000,00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МОУ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4219959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330 100,00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4219959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330 100,00</w:t>
            </w:r>
          </w:p>
        </w:tc>
      </w:tr>
      <w:tr w:rsidR="00327B6F" w:rsidRPr="00AF5E66" w:rsidTr="00AF5E66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684 000,00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684 000,00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выплату библиотечным работникам муниципальных учреждений лечебного пособия и ежемесячной надбавки к должностному окладу за выслугу лет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школ-детских садов, школ начальных, неполных средних и средних за счет субвенции местным бюджетам на обеспечение государственных гарантий прав граждан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4219988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17 906 800,00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4219988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17 906 800,00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40 092 800,00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681 000,00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681 000,00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681 000,00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39 411 800,00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35 747 000,00</w:t>
            </w:r>
          </w:p>
        </w:tc>
      </w:tr>
      <w:tr w:rsidR="00327B6F" w:rsidRPr="00AF5E66" w:rsidTr="00AF5E66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3 664 800,00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3 664 800,00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4339900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16 461 700,00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4339900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2 938 800,00</w:t>
            </w:r>
          </w:p>
        </w:tc>
      </w:tr>
      <w:tr w:rsidR="00327B6F" w:rsidRPr="00AF5E66" w:rsidTr="00AF5E66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4339968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277 400,00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4339968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277 400,00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 на организацию предоставления дошкольного и общего образования по основным общеобразовательным программам в МСКОУ для обучающихся, воспитанников с отклонениями в развитии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4339982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13 245 500,00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4339982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13 245 500,00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2 293 100,00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2 293 100,00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446 800,00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5200900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1 846 300,00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5 494 800,00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"Капитальный ремонт зданий муниципальных общеобразовательных учреждений города Трехгорного на 2012-2015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4 994 800,00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4 994 800,00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"Школьный стадион на 2013-2015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5 650 200,00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5 650 200,00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"Организация отдыха, оздоровления и занятости детей города Трехгорного в каникулярное время на 2012-2014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4 859 000,00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2 899 600,00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1 959 400,00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работы с детьми и подростками по месту жительства в городе Трехгорном на 2013-2015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576 200,00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576 200,00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"Молодежь города Трехгорного на 2011-2013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215 000,00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215 000,00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33 553 100,00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27 337 700,00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4528200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5 860 400,00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4528200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5 136 600,00</w:t>
            </w:r>
          </w:p>
        </w:tc>
      </w:tr>
      <w:tr w:rsidR="00327B6F" w:rsidRPr="00AF5E66" w:rsidTr="00AF5E66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4528268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723 800,00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4528268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723 800,00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21 477 300,00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4529901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19 337 000,00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4529901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19 337 000,00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за счет субсидии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4529908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4529908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</w:tr>
      <w:tr w:rsidR="00327B6F" w:rsidRPr="00AF5E66" w:rsidTr="00AF5E66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2 113 000,00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2 113 000,00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6 215 400,00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"Поддержка и развитие дошкольного образования в г.Трехгорном на 2010-2014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реализации национального проекта "Образование" в г.Трехгорном на 2013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2 835 000,00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809 300,00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2 025 700,00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ГЦП "Совершенствование и обеспечение безопасности системы питания обучающихся и воспитанников МОУ города Трехгорного на 2012-2014 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"Программа информатизации МОУ ДОД "ЦДТ" на 2013-2015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"Пожарная безопасность муниципальных учреждений и выполнение первичных мер пожарной безопасности на территории Трехгорного городского округа на 2011-2013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1 950 400,00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1 192 400,00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758 000,00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4 334 800,00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"Социальная поддержка инвалидов в городе Трехгорном на 2011-2013гг"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4 304 800,00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4 304 800,00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5201000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4 304 800,00</w:t>
            </w:r>
          </w:p>
        </w:tc>
      </w:tr>
      <w:tr w:rsidR="00327B6F" w:rsidRPr="00AF5E66" w:rsidTr="00AF5E66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 на компенсацию части платы, взимаемой с родителей (законных представителей) за содержание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5201041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4 304 800,00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5201041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4 304 800,00</w:t>
            </w:r>
          </w:p>
        </w:tc>
      </w:tr>
      <w:tr w:rsidR="00327B6F" w:rsidRPr="00AF5E66" w:rsidTr="00AF5E6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учреждение "Центр поддержки предпринимательства и развития конкуренции"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1 701 100,00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1 701 100,00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1 701 100,00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1 701 100,00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1 643 900,00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1 643 900,00</w:t>
            </w:r>
          </w:p>
        </w:tc>
      </w:tr>
      <w:tr w:rsidR="00327B6F" w:rsidRPr="00AF5E66" w:rsidTr="00AF5E66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0929968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57 200,00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0929968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57 200,00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города Трехгорного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141 611 700,00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52 883 200,00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46 250 100,00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46 250 100,00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44 512 800,00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42 599 100,00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областного бюджета на организацию работы комиссий по делам  несовершеннолетних и защите их прав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403 400,00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403 400,00</w:t>
            </w:r>
          </w:p>
        </w:tc>
      </w:tr>
      <w:tr w:rsidR="00327B6F" w:rsidRPr="00AF5E66" w:rsidTr="00AF5E66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689 900,00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689 900,00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субвенцийиз областного бюджета на реализацию переданных государственных полномочий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311 400,00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0020478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311 400,00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областного бюджета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112 500,00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112 500,00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областного бюджета на лицензирование розничной продажи алкогольной продукции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37 300,00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37 300,00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областного бюджета на реализацию переданных полномочий в области охраны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359 200,00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0020499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359 200,00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Глава местной администрации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1 737 300,00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1 737 300,00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6 633 100,00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3 760 300,00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3 760 300,00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Расходы на поощрения за заслуги перед городом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Расходы на информационное обеспечение деятельности ОМС в СМИ (муниципальный заказ)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2 230 000,00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2 230 000,00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Взносы за участие г.Трехгорного в ассоциациях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310 300,00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310 300,00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Разработка проекта «Схема теплоснабжения Трехгорного городского округа Челябинской области на период 2012 – 2027 годы»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1 100 000,00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"Развитие муниципальной службы в Трехгорном городском округе" на 2012-2014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8870000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2 832 800,00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автономным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8878300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2 832 800,00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 на базе МАУ "МФЦ предоставления государственных и муниципальных услуг"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8878310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2 832 800,00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8878310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2 832 800,00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10 613 000,00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2 840 700,00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2 560 000,00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2 560 000,00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0013800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2 560 000,00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280 700,00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280 700,00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Содержание отдела ЗАГС за счет средств местного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280 700,00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280 700,00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7 772 300,00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7 302 300,00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7 302 300,00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7 222 200,00</w:t>
            </w:r>
          </w:p>
        </w:tc>
      </w:tr>
      <w:tr w:rsidR="00327B6F" w:rsidRPr="00AF5E66" w:rsidTr="00AF5E66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80 100,00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80 100,00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2180000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470 000,00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2180100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470 000,00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2180100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470 000,00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10 327 100,00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3 494 500,00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2910000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3 341 300,00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2918200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3 341 300,00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2918210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3 074 800,00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2918210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3 074 800,00</w:t>
            </w:r>
          </w:p>
        </w:tc>
      </w:tr>
      <w:tr w:rsidR="00327B6F" w:rsidRPr="00AF5E66" w:rsidTr="00AF5E66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2918268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266 500,00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2918268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266 500,00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153 200,00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"Предупреждение лесных пожаров и пожарная безопасность в лесах Трехгорного городского округа на 2011-2015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153 200,00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7950036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153 200,00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5 260 600,00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Другие виды транспорта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3170000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5 260 600,00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3170100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5 260 600,00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Возмещение убытков от реализации услуг по пассажирским перевозкам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3170103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5 260 600,00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3170103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5 260 600,00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1 572 000,00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 в области туризма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4880000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1 364 800,00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автономным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4888300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1 364 800,00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 МАУ "Соцкультбыт"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4888310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1 364 800,00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4888310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1 364 800,00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207 200,00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"Городская целевая программа развития малого и среднего предпринимательства в Трехгорном городском округе на 2012-2014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207 200,00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207 200,00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5 802 800,00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6510000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6510500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Возмещение убытков бани оздоровительного типа (МУП "Уют)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6510501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6510501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1 200 000,00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Возмещение расходов по деятельности объединенной диспетчерской службы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6510502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6510502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2 802 800,00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2 802 800,00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1 422 800,00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1 422 800,00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1 380 000,00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Возмещение затрат, связанных с отводом поверхностных сточных (дождевых) и дренажных (грунтовых) вод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1 380 000,00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6000501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1 380 000,00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680 800,00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680 800,00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680 800,00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"Экологическая безопасность города Трехгорного на 2011-2015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556 000,00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176 000,00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"Профилактика природно-очаговых заболеваний в городе Трехгорном  на 2012-2015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124 800,00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124 800,00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28 456 100,00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22 976 100,00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22 976 100,00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22 976 100,00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20 101 400,00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20 101 400,00</w:t>
            </w:r>
          </w:p>
        </w:tc>
      </w:tr>
      <w:tr w:rsidR="00327B6F" w:rsidRPr="00AF5E66" w:rsidTr="00AF5E66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2 874 700,00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2 874 700,00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"Организация отдыха, оздоровления и занятости детей города Трехгорного в каникулярное время на 2012-2014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1 980 000,00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4360000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4360100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4360100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1 900 000,00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"Пожарная безопасность муниципальных учреждений и выполнение первичных мер пожарной безопасности на территории Трехгорного городского округа на 2011-2013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10 505 500,00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5 100 000,00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5 100 000,00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"Доступное и комфортное жилье гражданам России" в городе Трехгорном на 2011-2015 годы 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"Доступное и комфортное жилье - гражданам России" в городе Трехгорном на 2011-2015 годы подпрограмма "Предоставление работникам бюджетной сферы социальных выплат на приобретение или строительство жилья"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1 750 000,00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"Доступное и комфортное жилье - гражданам России" в городе Трехгорном на 2011-2015 годы подпрограмма "Развитие системы ипотечного кредитования в городе Трехгорном"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300 000,00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"Социальная поддержка инвалидов в городе Трехгорном на 2011-2013гг"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5 405 500,00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5140000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94 500,00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5140100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94 500,00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5140100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94 500,00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5 311 000,00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закрытых административно-территориальных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5200600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5 311 000,00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5200600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5 311 000,00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21 073 200,00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21 073 200,00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4820000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20 304 200,00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4828200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20 304 200,00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4828210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17 136 700,00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4828210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17 136 700,00</w:t>
            </w:r>
          </w:p>
        </w:tc>
      </w:tr>
      <w:tr w:rsidR="00327B6F" w:rsidRPr="00AF5E66" w:rsidTr="00AF5E66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4828268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3 167 500,00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4828268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3 167 500,00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769 000,00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прграмма "Развитие физической культуры и спорта в городе Трехгорном на 2013-2015годы"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769 000,00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769 000,00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4440200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4440200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</w:tr>
      <w:tr w:rsidR="00327B6F" w:rsidRPr="00AF5E66" w:rsidTr="00AF5E6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"Управление культуры"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31 830 900,00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22 993 400,00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22 993 400,00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22 993 400,00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22 993 400,00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17 755 700,00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17 755 700,00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3 188 200,00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3 188 200,00</w:t>
            </w:r>
          </w:p>
        </w:tc>
      </w:tr>
      <w:tr w:rsidR="00327B6F" w:rsidRPr="00AF5E66" w:rsidTr="00AF5E66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2 023 700,00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2 023 700,00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выплату библиотечным работникм муниципальных учреждений лечебного пособия и ежемесячной надбавки к должностному окладу за выслугу лет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4238270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8 837 500,00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4 381 600,00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4 381 600,00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автономным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4408300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4 381 600,00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 МАУ "Досуговый центр "Утес"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4408310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3 733 700,00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4408310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3 733 700,00</w:t>
            </w:r>
          </w:p>
        </w:tc>
      </w:tr>
      <w:tr w:rsidR="00327B6F" w:rsidRPr="00AF5E66" w:rsidTr="00AF5E66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4408368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647 900,00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4408368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647 900,00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4 455 900,00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4 039 900,00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3 685 900,00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3 685 900,00</w:t>
            </w:r>
          </w:p>
        </w:tc>
      </w:tr>
      <w:tr w:rsidR="00327B6F" w:rsidRPr="00AF5E66" w:rsidTr="00AF5E66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354 000,00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4529968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354 000,00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416 000,00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"Молодежь города Трехгорного на 2011-2013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25 000,00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"Развитие культуры и искусства города Трехгорного на 2013-2015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"Пожарная безопасность муниципальных учреждений и выполнение первичных мер пожарной безопасности на территории Трехгорного городского округа на 2011-2013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211 000,00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81 000,00</w:t>
            </w:r>
          </w:p>
        </w:tc>
      </w:tr>
      <w:tr w:rsidR="00327B6F" w:rsidRPr="00AF5E66" w:rsidTr="00AF5E6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клубное учреждение культуры "Дворец культуры "Икар"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18 593 400,00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"Молодежь города Трехгорного на 2011-2013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18 408 400,00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17 928 400,00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17 928 400,00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17 928 400,00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15 895 000,00</w:t>
            </w:r>
          </w:p>
        </w:tc>
      </w:tr>
      <w:tr w:rsidR="00327B6F" w:rsidRPr="00AF5E66" w:rsidTr="00AF5E66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2 033 400,00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2 033 400,00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480 000,00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"Развитие культуры и искусства города Трехгорного на 2013-2015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"Пожарная безопасность муниципальных учреждений и выполнение первичных мер пожарной безопасности на территории Трехгорного городского округа на 2011-2013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"Социальная поддержка инвалидов в городе Трехгорном на 2011-2013гг"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15 000,00</w:t>
            </w:r>
          </w:p>
        </w:tc>
      </w:tr>
      <w:tr w:rsidR="00327B6F" w:rsidRPr="00AF5E66" w:rsidTr="00AF5E6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культуры "Центральная городская библиотека"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6 306 100,00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6 306 100,00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5 936 100,00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37 900,00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37 900,00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37 900,00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5 898 200,00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5 898 200,00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4 790 100,00</w:t>
            </w:r>
          </w:p>
        </w:tc>
      </w:tr>
      <w:tr w:rsidR="00327B6F" w:rsidRPr="00AF5E66" w:rsidTr="00AF5E66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4429968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514 700,00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4429968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514 700,00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Субсидия из ОБ на выплату библиотечным работникам муниципальных учреждений лечебного пособия и ежемесячной надбавки к должностному окладу за выслугу лет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593 400,00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593 400,00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370 000,00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"Развитие культуры и искусства города Трехгорного на 2013-2015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140 000,00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"Пожарная безопасность муниципальных учреждений и выполнение первичных мер пожарной безопасности на территории Трехгорного городского округа на 2011-2013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230 000,00</w:t>
            </w:r>
          </w:p>
        </w:tc>
      </w:tr>
      <w:tr w:rsidR="00327B6F" w:rsidRPr="00AF5E66" w:rsidTr="00AF5E6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культуры "Историко-художественный музей"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2 761 500,00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"Молодежь города Трехгорного на 2011-2013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7950015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2 759 500,00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2 479 500,00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2 479 500,00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4419900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2 479 500,00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4419900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2 250 200,00</w:t>
            </w:r>
          </w:p>
        </w:tc>
      </w:tr>
      <w:tr w:rsidR="00327B6F" w:rsidRPr="00AF5E66" w:rsidTr="00AF5E66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4419968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229 300,00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4419968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229 300,00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280 000,00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"Развитие культуры и искусства города Трехгорного на 2013-2015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250 000,00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"Пожарная безопасность муниципальных учреждений и выполнение первичных мер пожарной безопасности на территории Трехгорного городского округа на 2011-2013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30 000,00</w:t>
            </w:r>
          </w:p>
        </w:tc>
      </w:tr>
      <w:tr w:rsidR="00327B6F" w:rsidRPr="00AF5E66" w:rsidTr="00AF5E6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культуры "Парк культуры и отдыха"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2 172 500,00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2 172 500,00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2 082 500,00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2 082 500,00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2 082 500,00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1 934 300,00</w:t>
            </w:r>
          </w:p>
        </w:tc>
      </w:tr>
      <w:tr w:rsidR="00327B6F" w:rsidRPr="00AF5E66" w:rsidTr="00AF5E66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148 200,00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148 200,00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"Пожарная безопасность муниципальных учреждений и выполнение первичных мер пожарной безопасности на территории Трехгорного городского округа на 2011-2013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90 000,00</w:t>
            </w:r>
          </w:p>
        </w:tc>
      </w:tr>
      <w:tr w:rsidR="00327B6F" w:rsidRPr="00AF5E66" w:rsidTr="00AF5E6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"Служба заказчика"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111 515 400,00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41 674 800,00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41 674 800,00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41 602 800,00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41 602 800,00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41 602 800,00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"Повышение безопасности дорожного движения на территории Трехгорного городского округа в 2013 -2015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72 000,00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69 840 600,00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5 403 000,00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6500000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5 403 000,00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6500300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5 403 000,00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6500300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5 403 000,00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350 400,00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6510000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350 400,00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6510500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350 400,00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6510500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350 400,00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40 930 400,00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40 430 400,00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10 822 300,00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7 778 100,00</w:t>
            </w:r>
          </w:p>
        </w:tc>
      </w:tr>
      <w:tr w:rsidR="00327B6F" w:rsidRPr="00AF5E66" w:rsidTr="00AF5E66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3 044 200,00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6000168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3 044 200,00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6 248 700,00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6 248 700,00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23 359 400,00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23 359 400,00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"Социальная поддержка инвалидов в городе Трехгорном на 2011-2013гг"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500 000,00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23 156 800,00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23 156 800,00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23 156 800,00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21 114 500,00</w:t>
            </w:r>
          </w:p>
        </w:tc>
      </w:tr>
      <w:tr w:rsidR="00327B6F" w:rsidRPr="00AF5E66" w:rsidTr="00AF5E66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2 042 300,00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2 042 300,00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Контрольно-счетная палата города Трехгорного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3 536 900,00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3 536 900,00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3 529 100,00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3 529 100,00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1 474 400,00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1 474 400,00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2 054 700,00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0022500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2 054 700,00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7 800,00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"Развитие муниципальной службы в Трехгорном городском округе" на 2012-2014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7 800,00</w:t>
            </w:r>
          </w:p>
        </w:tc>
      </w:tr>
      <w:tr w:rsidR="00327B6F" w:rsidRPr="00AF5E66" w:rsidTr="00AF5E6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Управление социальной защиты населения администрации города Трехгорного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224 594 300,00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"Развитие муниципальной службы в Трехгорном городском округе" на 2012-2014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18 997 900,00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18 837 900,00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Детские дома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4240000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18 837 900,00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4248200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16 497 900,00</w:t>
            </w:r>
          </w:p>
        </w:tc>
      </w:tr>
      <w:tr w:rsidR="00327B6F" w:rsidRPr="00AF5E66" w:rsidTr="00AF5E66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выплату библиотечным работникм муниципальных учреждений лечебного пособия и ежемесячной надбавки к должностному окладу за выслугу лет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4248270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4248270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17 300,00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4248275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16 480 600,00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4248275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16 480 600,00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4249900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Расходы по исполнению публичных обязательств перед физическим лицом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4249906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4249906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"Организация отдыха, оздоровления и занятости детей города Трехгорного в каникулярное время на 2012-2014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160 000,00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205 589 400,00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13 229 300,00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Дома-интернаты для престарелых и инвалидов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8 465 900,00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5018200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7 068 900,00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5018280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7 068 900,00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5018280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7 068 900,00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5019900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1 397 000,00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Расходы по исполнению публичных обязательств перед физическим лицом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5019906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1 397 000,00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5019906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1 397 000,00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Учреждения социального обслуживания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5080000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4 763 400,00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5088200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3 837 000,00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5088280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3 837 000,00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5088280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3 837 000,00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5089900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926 400,00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Расходы по исполнению публичных обязательств перед физическим лицом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5089906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926 400,00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5089906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926 400,00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171 843 100,00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4910000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3 932 900,00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3 932 900,00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3 932 900,00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помощь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127 910 200,00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Закон Российской Федерации от 9 июня 1993 года N 5142-I "О донорстве крови и ее компонентов"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5052900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4 409 000,00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обеспечение мер социальной поддержки для лиц, награжденных знаком «Почетный донор СССР»,  «Почетный донор России» за счет средств ФБ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5052901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4 409 000,00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5052901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4 409 000,00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5054500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5054500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оплату жилищно-коммунальных услуг отдельным категориям граждан за счет средств ФБ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5054600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32 629 500,00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5054600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32 629 500,00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5 619 400,00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5054800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5 619 400,00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85 247 200,00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Ежемесячное пособие на ребенка (Закон Челябинской области «О ежемесячном пособии на ребенка»)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5 450 400,00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5 450 400,00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мерах социальной поддержки ветеранов в Челябинской области» (ежемесячная денежная выплата)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19 525 900,00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19 525 900,00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мерах социальной поддержки ветеранов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52 386 600,00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52 386 600,00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мерах социальной поддержки жертв политических репрессий в Челябинской области» (ежемесячная денежная выплата)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73 300,00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73 300,00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мерах социальной поддержки жертв политических репрессий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213 300,00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213 300,00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звании «Ветеран труда Челябинской области» (ежемесячная денежная выплата)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5 530 000,00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5055542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5 530 000,00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дополнительных мерах социальной защиты ветеранов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112 600,00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5055551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112 600,00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Другие меры социальной защиты ветеранов в Челябинской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76 100,00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5055552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76 100,00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864 000,00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864 000,00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Возмещение стоимости услуг по погребению и выплата социального пособия на погребение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116 400,00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5055580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116 400,00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Ежемесячная денежная выплата на оплату жилья и коммунальных услуг многодетной семье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898 600,00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5055590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898 600,00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социальной поддержки населения в г.Трехгорном на 2013 год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40 000 000,00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4 916 200,00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помощь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1 153 100,00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1 153 100,00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5052100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261 800,00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5052104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891 300,00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5052104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891 300,00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3 763 100,00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5201300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3 763 100,00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Субвенции из областного бюджета на выплаты приемной семье на содержание подопечных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5201311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340 400,00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оплату труда приемного родителя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5201311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340 400,00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Субвенции из областного бюджета на оплату труда приемного родителя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5201312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346 600,00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оплату труда приемного родителя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5201312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346 600,00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Субвенции из областного бюджета на выплаты семьям опекунов на содержание подопечных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3 076 100,00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оплату труда приемного родителя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5201320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3 076 100,00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15 600 800,00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15 600 800,00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15 600 800,00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4 024 000,00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областного бюджета на обеспечение деятельности по предоставлению гражданам субсидий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1 620 000,00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0020434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1 620 000,00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Субсидии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8 477 300,00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0020446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8 477 300,00</w:t>
            </w:r>
          </w:p>
        </w:tc>
      </w:tr>
      <w:tr w:rsidR="00327B6F" w:rsidRPr="00AF5E66" w:rsidTr="00AF5E66">
        <w:trPr>
          <w:trHeight w:val="13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48 100,00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48 100,00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Субвенции из областного бюджета на организацию и осуществление деятельности по опеке и попечительству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1 431 400,00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0020474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1 431 400,00</w:t>
            </w:r>
          </w:p>
        </w:tc>
      </w:tr>
      <w:tr w:rsidR="00327B6F" w:rsidRPr="00AF5E66" w:rsidTr="00AF5E6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"Архив города Трехгорного"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1 050 300,00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1 050 300,00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1 050 300,00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1 050 300,00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1 050 300,00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832 000,00</w:t>
            </w:r>
          </w:p>
        </w:tc>
      </w:tr>
      <w:tr w:rsidR="00327B6F" w:rsidRPr="00AF5E66" w:rsidTr="00AF5E66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Содержание государственных архивных учреждений и особо ценных архивных учреждений, кроме расходов, включенных в другие целевые статьи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4409986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4409986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327B6F" w:rsidRPr="00AF5E66" w:rsidTr="00AF5E66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"Управление капитального строительства"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84 462 600,00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13 041 500,00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13 041 500,00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13 041 500,00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13 041 500,00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11 909 900,00</w:t>
            </w:r>
          </w:p>
        </w:tc>
      </w:tr>
      <w:tr w:rsidR="00327B6F" w:rsidRPr="00AF5E66" w:rsidTr="00AF5E66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0929968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1 131 600,00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0929968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1 131 600,00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71 421 100,00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Городская целевая программа "Доступное и комфортное жилье гражданам России" в городе Трехгорном на 2011-2015 годы подпрограмма "Формирование жилищного фонда , предоставляемого по договорам социального найма"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7950033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70 000 000,00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1 421 100,00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1 421 100,00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"Комплексное развитие систем коммунальной инфраструктуры Трехгорного городского округа на 2011-2013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1 421 100,00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1 421 100,00</w:t>
            </w:r>
          </w:p>
        </w:tc>
      </w:tr>
      <w:tr w:rsidR="00327B6F" w:rsidRPr="00AF5E66" w:rsidTr="00AF5E66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культуры "Центральная городская детская библиотека имени Сергея Тимофеевича Аксакова"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sz w:val="18"/>
                <w:szCs w:val="18"/>
              </w:rPr>
              <w:t>7 090 400,00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7 090 400,00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6 980 400,00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37 800,00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37 800,00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4400200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37 800,00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4420000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6 942 600,00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6 942 600,00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4429900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5 696 400,00</w:t>
            </w:r>
          </w:p>
        </w:tc>
      </w:tr>
      <w:tr w:rsidR="00327B6F" w:rsidRPr="00AF5E66" w:rsidTr="00AF5E66">
        <w:trPr>
          <w:trHeight w:val="15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 за счет субсидии местным бюджетам на частичное финансирование расходов на выплату заработной платы работникам муниципальных учреждений и оплату топливно-энергетических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4429968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575 400,00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4429968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575 400,00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Субсидия из ОБ на выплату библиотечным работникам муниципальных учреждений лечебного пособия и ежемесячной надбавки к должностному окладу за выслугу лет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670 800,00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4429970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670 800,00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110 000,00</w:t>
            </w:r>
          </w:p>
        </w:tc>
      </w:tr>
      <w:tr w:rsidR="00327B6F" w:rsidRPr="00AF5E66" w:rsidTr="00AF5E66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"Развитие культуры и искусства города Трехгорного на 2013-2015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7B6F" w:rsidRPr="00AF5E66" w:rsidTr="00AF5E66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7B6F" w:rsidRPr="00AF5E66" w:rsidTr="00AF5E66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"Пожарная безопасность муниципальных учреждений и выполнение первичных мер пожарной безопасности на территории Трехгорного городского округа на 2011-2013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7950021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F5E66">
              <w:rPr>
                <w:rFonts w:ascii="Arial" w:hAnsi="Arial" w:cs="Arial"/>
                <w:sz w:val="16"/>
                <w:szCs w:val="16"/>
              </w:rPr>
              <w:t>10 000,00</w:t>
            </w:r>
          </w:p>
        </w:tc>
      </w:tr>
      <w:tr w:rsidR="00327B6F" w:rsidRPr="00AF5E66" w:rsidTr="00AF5E66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 по бюджету: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F5E66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AF5E66" w:rsidRDefault="00327B6F" w:rsidP="00AF5E6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F5E6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1 146 766 800,00</w:t>
            </w:r>
          </w:p>
        </w:tc>
      </w:tr>
    </w:tbl>
    <w:p w:rsidR="00327B6F" w:rsidRDefault="00327B6F" w:rsidP="006D6AE1">
      <w:pPr>
        <w:tabs>
          <w:tab w:val="left" w:pos="0"/>
        </w:tabs>
        <w:jc w:val="both"/>
        <w:rPr>
          <w:sz w:val="24"/>
        </w:rPr>
      </w:pPr>
    </w:p>
    <w:p w:rsidR="00327B6F" w:rsidRDefault="00327B6F">
      <w:pPr>
        <w:rPr>
          <w:sz w:val="24"/>
        </w:rPr>
      </w:pPr>
      <w:r>
        <w:rPr>
          <w:sz w:val="24"/>
        </w:rPr>
        <w:br w:type="page"/>
      </w:r>
    </w:p>
    <w:tbl>
      <w:tblPr>
        <w:tblW w:w="15352" w:type="dxa"/>
        <w:tblInd w:w="93" w:type="dxa"/>
        <w:tblLook w:val="00A0"/>
      </w:tblPr>
      <w:tblGrid>
        <w:gridCol w:w="5440"/>
        <w:gridCol w:w="1076"/>
        <w:gridCol w:w="784"/>
        <w:gridCol w:w="775"/>
        <w:gridCol w:w="894"/>
        <w:gridCol w:w="869"/>
        <w:gridCol w:w="1560"/>
        <w:gridCol w:w="4352"/>
      </w:tblGrid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color w:val="000000"/>
              </w:rPr>
            </w:pPr>
            <w:r w:rsidRPr="0098579C">
              <w:rPr>
                <w:rFonts w:ascii="Arial" w:hAnsi="Arial" w:cs="Arial"/>
                <w:color w:val="000000"/>
              </w:rPr>
              <w:t>Приложение №  7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color w:val="000000"/>
              </w:rPr>
            </w:pPr>
            <w:r w:rsidRPr="0098579C">
              <w:rPr>
                <w:rFonts w:ascii="Arial" w:hAnsi="Arial" w:cs="Arial"/>
                <w:color w:val="000000"/>
              </w:rPr>
              <w:t>к решению Собрания депутатов г.Трехгорного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color w:val="000000"/>
              </w:rPr>
            </w:pPr>
            <w:r w:rsidRPr="0098579C">
              <w:rPr>
                <w:rFonts w:ascii="Arial" w:hAnsi="Arial" w:cs="Arial"/>
                <w:color w:val="000000"/>
              </w:rPr>
              <w:t xml:space="preserve">от </w:t>
            </w:r>
            <w:r w:rsidRPr="00DA6501">
              <w:rPr>
                <w:sz w:val="24"/>
                <w:szCs w:val="24"/>
              </w:rPr>
              <w:t>29.12.2012</w:t>
            </w:r>
            <w:r w:rsidRPr="001B075A">
              <w:rPr>
                <w:sz w:val="24"/>
                <w:szCs w:val="24"/>
              </w:rPr>
              <w:t xml:space="preserve"> </w:t>
            </w:r>
            <w:r w:rsidRPr="0098579C">
              <w:rPr>
                <w:rFonts w:ascii="Arial" w:hAnsi="Arial" w:cs="Arial"/>
                <w:color w:val="000000"/>
              </w:rPr>
              <w:t xml:space="preserve">№ </w:t>
            </w:r>
            <w:r>
              <w:rPr>
                <w:rFonts w:ascii="Arial" w:hAnsi="Arial" w:cs="Arial"/>
                <w:color w:val="000000"/>
              </w:rPr>
              <w:t>130</w:t>
            </w:r>
          </w:p>
        </w:tc>
      </w:tr>
      <w:tr w:rsidR="00327B6F" w:rsidRPr="0098579C" w:rsidTr="0098579C">
        <w:trPr>
          <w:trHeight w:val="25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</w:rPr>
              <w:t>ВЕДОМСТВЕННАЯ СТРУКТУРА РАСХОДОВ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</w:tr>
      <w:tr w:rsidR="00327B6F" w:rsidRPr="0098579C" w:rsidTr="0098579C">
        <w:trPr>
          <w:trHeight w:val="25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</w:rPr>
              <w:t>на плановый период 2014 и 2015 годов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98579C" w:rsidRDefault="00327B6F" w:rsidP="0098579C">
            <w:pPr>
              <w:rPr>
                <w:rFonts w:ascii="Arial" w:hAnsi="Arial" w:cs="Arial"/>
              </w:rPr>
            </w:pPr>
          </w:p>
        </w:tc>
      </w:tr>
      <w:tr w:rsidR="00327B6F" w:rsidRPr="0098579C" w:rsidTr="0098579C">
        <w:trPr>
          <w:trHeight w:val="255"/>
        </w:trPr>
        <w:tc>
          <w:tcPr>
            <w:tcW w:w="94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(рублей)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70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Под-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Целевая </w:t>
            </w:r>
          </w:p>
        </w:tc>
        <w:tc>
          <w:tcPr>
            <w:tcW w:w="78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bottom"/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Вид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4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2015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ведомства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раздел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статья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расхода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Сумма</w:t>
            </w:r>
          </w:p>
        </w:tc>
      </w:tr>
      <w:tr w:rsidR="00327B6F" w:rsidRPr="0098579C" w:rsidTr="0098579C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Городское финансовое управление администрации города Трехгорного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77 479 300,00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75 660 000,00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73 712 600,00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73 910 300,00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9 671 900,00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8 465 400,00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9 671 900,00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8 465 400,00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9 671 900,00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8 465 400,00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4 299 700,00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3 090 500,00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Организация работы финансовых органов муниципальных образований за счет субсидии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5 372 200,00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5 374 900,00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0020460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5 372 200,00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5 374 900,00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64 040 700,00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65 444 900,00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"Развитие муниципальной службы в Трехгорном городском округе" на 2012-2014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14 800,00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9990000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64 025 900,00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65 444 900,00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9990000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999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64 025 900,00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65 444 900,00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3 766 700,00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1 749 700,00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3 766 700,00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1 749 700,00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Процентные платежи по долговым обязательствам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3 766 700,00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1 749 700,00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0650300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3 766 700,00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1 749 700,00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Прочие расходы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0650300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3 766 700,00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1 749 700,00</w:t>
            </w:r>
          </w:p>
        </w:tc>
      </w:tr>
      <w:tr w:rsidR="00327B6F" w:rsidRPr="0098579C" w:rsidTr="0098579C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Комитет по управлению имуществом и земельным отношениям администрации города Трехгорного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7 325 100,00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7 288 500,00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4 857 500,00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4 742 900,00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4 857 500,00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4 742 900,00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4 657 500,00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4 567 900,00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4 657 500,00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4 567 900,00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Содержание КУИиЗО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4 657 500,00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4 567 900,00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4 657 500,00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4 567 900,00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196 500,00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175 000,00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196 500,00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175 000,00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196 500,00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175 000,00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"Развитие муниципальной службы в Трехгорном городском округе" на 2012-2014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207 000,00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207 000,00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207 000,00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207 000,00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207 000,00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207 000,00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Комплексная программа по профилактике преступлений и правонарушений в городе Трехгорном на 2013-2015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207 000,00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207 000,00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207 000,00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207 000,00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183 700,00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183 500,00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183 700,00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183 500,00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183 700,00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183 500,00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землеустройству и землепользованию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183 700,00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183 500,00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3400300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183 700,00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183 500,00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2 076 900,00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2 155 100,00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2 076 900,00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2 155 100,00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2 076 900,00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2 155 100,00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"Доступное и комфортное жилье - гражданам России" в городе Трехгорном на 2011-2015 годы подпрограмма  "Модернизация объектов коммунальной инфраструктуры"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2 076 900,00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2 155 100,00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2 076 900,00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2 155 100,00</w:t>
            </w:r>
          </w:p>
        </w:tc>
      </w:tr>
      <w:tr w:rsidR="00327B6F" w:rsidRPr="0098579C" w:rsidTr="0098579C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Собрание депутатов Трехгорного городского округа - Собрание депутатов города Трехгорного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9 810 400,00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9 802 600,00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9 810 400,00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9 802 600,00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1 968 800,00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1 968 800,00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1 968 800,00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1 968 800,00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1 968 800,00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1 968 800,00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1 968 800,00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1 968 800,00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7 833 800,00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7 833 800,00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7 833 800,00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7 833 800,00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6 188 100,00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6 188 100,00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6 188 100,00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6 188 100,00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0021200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1 645 700,00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"Развитие муниципальной службы в Трехгорном городском округе" на 2012-2014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"Городское управление образования"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457 897 000,00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480 452 900,00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453 207 700,00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475 589 800,00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206 582 600,00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212 921 400,00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Детские дошкольные учреждения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206 582 600,00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212 921 400,00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206 582 600,00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212 921 400,00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204 436 400,00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210 775 200,00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Субвенция МБ на организации воспитания и обучения детей-инвалидов на дому и в ДУ (ОБ)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4209967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2 146 200,00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2 146 200,00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4209967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2 146 200,00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2 146 200,00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218 955 300,00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242 708 300,00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152 707 200,00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180 472 600,00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111 608 600,00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110 626 100,00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4218210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16 089 700,00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16 190 200,00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4218210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16 089 700,00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16 190 200,00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4218222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4218222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обеспечение продуктами питания детей из малообеспченных семей и детей с нарушением здоровья, обучающихся в МОУ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4218259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1 528 400,00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1 583 000,00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4218259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1 528 400,00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1 583 000,00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выплату библиотечным работникам муниципальных учреждений лечебного пособия и ежемесячной надбавки к должностному окладу за выслугу лет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4218270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168 700,00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168 700,00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4218270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168 700,00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168 700,00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 на обеспечение государственных гарантий прав граждан в сфере образования за счет субвенции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4218288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90 821 800,00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89 684 200,00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4218288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90 821 800,00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89 684 200,00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41 098 600,00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69 846 500,00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Содержание общеобразовательных школ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5 486 200,00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33 084 300,00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4219901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5 486 200,00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33 084 300,00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Расходы по исполнению публичных обязательств перед физическим лицом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4219906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17 664 000,00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17 664 000,00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4219906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17 664 000,00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17 664 000,00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продуктами питания детей из малообеспеченных семей и детей с нарушениями здоровья, обучающихся в МОУ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4219959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342 300,00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354 500,00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4219959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342 300,00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354 500,00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выплату библиотечным работникам муниципальных учреждений лечебного пособия и ежемесячной надбавки к должностному окладу за выслугу лет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4219970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4219970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школ-детских садов, школ начальных, неполных средних и средних за счет субвенции местным бюджетам на обеспечение государственных гарантий прав граждан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4219988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17 578 800,00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18 716 400,00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4219988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17 578 800,00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18 716 400,00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41 090 900,00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40 266 500,00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1 543 700,00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1 553 800,00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4238210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1 543 700,00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1 553 800,00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4238210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1 543 700,00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1 553 800,00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39 547 200,00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38 712 700,00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39 547 200,00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38 712 700,00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4339900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16 549 200,00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16 676 100,00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4339900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3 182 700,00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3 182 700,00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 на организацию предоставления дошкольного и общего образования по основным общеобразовательным программам в МСКОУ для обучающихся, воспитанников с отклонениями в развитии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4339982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13 366 500,00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13 493 400,00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4339982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13 366 500,00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13 493 400,00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2 293 100,00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2 293 100,00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Ежемесячное денежное вознаграждение за классное руководство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2 293 100,00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2 293 100,00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446 800,00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446 800,00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5200900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1 846 300,00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1 846 300,00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6 314 900,00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"Капитальный ремонт зданий муниципальных общеобразовательных учреждений города Трехгорного на 2012-2015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2 814 900,00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2 814 900,00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"Школьный стадион на 2013-2015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3 000 000,00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6 410 200,00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576 200,00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6 410 200,00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576 200,00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"Организация отдыха, оздоровления и занятости детей города Трехгорного в каникулярное время на 2012-2014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5 834 000,00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3 777 000,00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2 057 000,00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работы с детьми и подростками по месту жительства в городе Трехгорном на 2013-2015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576 200,00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576 200,00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Проведение оздоровительных и других мероприятий для детей и молодежи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576 200,00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576 200,00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21 259 600,00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19 383 900,00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4520000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19 829 600,00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19 323 900,00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4528200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789 600,00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668 800,00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4528200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789 600,00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668 800,00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19 040 000,00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18 655 100,00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4529901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19 012 700,00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18 627 800,00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4529901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19 012 700,00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18 627 800,00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 за счет субсидии из областного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4529908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4529908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27 300,00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1 430 000,00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"Поддержка и развитие дошкольного образования в г.Трехгорном на 2010-2014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ГЦП "Совершенствование и обеспечение безопасности системы питания обучающихся и воспитанников МОУ города Трехгорного на 2013-2014 гг."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"Программа информатизации МОУ ДОД "ЦДТ" на 2013-2015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4 689 300,00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4 863 100,00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4 689 300,00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4 863 100,00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4 689 300,00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4 863 100,00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5201000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4 689 300,00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4 863 100,00</w:t>
            </w:r>
          </w:p>
        </w:tc>
      </w:tr>
      <w:tr w:rsidR="00327B6F" w:rsidRPr="0098579C" w:rsidTr="0098579C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 на компенсацию части платы, взимаемой с родителей (законных представителей) за содержание (присмотр и уход за ребенком)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5201041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4 689 300,00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4 863 100,00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5201041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4 689 300,00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4 863 100,00</w:t>
            </w:r>
          </w:p>
        </w:tc>
      </w:tr>
      <w:tr w:rsidR="00327B6F" w:rsidRPr="0098579C" w:rsidTr="0098579C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учреждение "Центр поддержки предпринимательства и развития конкуренции"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1 703 200,00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1 525 700,00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1 525 700,00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1 525 700,00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1 525 700,00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1 525 700,00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366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1 703 200,00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1 525 700,00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Администрация города Трехгорного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145 212 600,00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137 629 300,00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49 605 100,00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46 406 800,00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47 101 700,00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43 934 300,00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47 101 700,00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43 934 300,00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45 364 400,00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42 197 000,00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44 130 000,00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40 952 400,00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областного бюджета на организацию работы комиссий по делам  несовершеннолетних и защите их прав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405 100,00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406 900,00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0020458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405 100,00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406 900,00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субвенцийиз областного бюджета на реализацию переданных государственных полномочий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312 900,00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314 500,00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0020478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312 900,00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314 500,00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областного бюджета 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114 000,00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0020497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114 000,00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областного бюджета на лицензирование розничной продажи алкогольной продукции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39 100,00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41 100,00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0020498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39 100,00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41 100,00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областного бюджета на реализацию переданных полномочий в области охраны труда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363 300,00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367 100,00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0020499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363 300,00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367 100,00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Глава местной администрации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1 737 300,00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1 737 300,00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1 737 300,00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1 737 300,00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2 503 400,00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2 472 500,00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30 900,00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"Развитие муниципальной службы в Трехгорном городском округе" на 2012-2014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30 900,00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30 900,00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Многофункциональные центры предоставления государственных и муниципальных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8870000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2 472 500,00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2 472 500,00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автономным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8878300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2 472 500,00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2 472 500,00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 на базе МАУ "МФЦ предоставления государственных и муниципальных услуг"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8878310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2 472 500,00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2 472 500,00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8878310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2 472 500,00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2 472 500,00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9 320 200,00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8 842 300,00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2 877 200,00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2 860 300,00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2 593 900,00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2 577 900,00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регистрация актов гражданского состояния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0013800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2 593 900,00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2 577 900,00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0013800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2 593 900,00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2 577 900,00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283 300,00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282 400,00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283 300,00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282 400,00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Содержание отдела ЗАГС за счет средств местного бюджета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283 300,00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282 400,00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283 300,00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282 400,00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6 443 000,00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5 982 000,00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6 443 000,00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5 982 000,00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6 443 000,00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5 982 000,00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6 443 000,00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5 982 000,00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7 490 000,00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7 376 400,00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Лесное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3 732 100,00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3 753 900,00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Учреждения, обеспечивающие предоставление услуг в сфере лесных отношений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2910000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3 578 900,00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3 600 700,00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2918200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3 578 900,00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3 600 700,00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2918210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3 578 900,00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3 600 700,00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2918210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3 578 900,00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3 600 700,00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153 200,00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153 200,00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"Предупреждение лесных пожаров и пожарная безопасность в лесах Трехгорного городского округа на 2011-2015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153 200,00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153 200,00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153 200,00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153 200,00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2 600 000,00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2 421 000,00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Другие виды транспорта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3170000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2 600 000,00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2 421 000,00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проведение отдельных мероприятий по другим видам транспорта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3170100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2 600 000,00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2 421 000,00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Возмещение убытков от реализации услуг по пассажирским перевозкам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3170103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2 600 000,00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2 421 000,00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3170103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2 600 000,00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2 421 000,00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1 157 900,00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1 201 500,00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 в области туризма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4880000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1 157 900,00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1 201 500,00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автономным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4888300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1 157 900,00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1 201 500,00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 МАУ "Соцкультбыт"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4888310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1 157 900,00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1 201 500,00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4888310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1 157 900,00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1 201 500,00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5 062 200,00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4 783 400,00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2 220 000,00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6510000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2 220 000,00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6510500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2 220 000,00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Возмещение убытков бани оздоровительного типа (МУП "Уют)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6510501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960 000,00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885 000,00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6510501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960 000,00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885 000,00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Возмещение расходов по деятельности объединенной диспетчерской службы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6510502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1 440 000,00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1 335 000,00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6510502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1 440 000,00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1 335 000,00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2 662 200,00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2 563 400,00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2 662 200,00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2 563 400,00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1 282 200,00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1 289 400,00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6000400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1 282 200,00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1 289 400,00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1 380 000,00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1 274 000,00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Возмещение затрат, связанных с отводом поверхностных сточных (дождевых) и дренажных (грунтовых) вод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6000501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1 380 000,00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1 274 000,00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6000501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1 380 000,00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1 274 000,00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800 000,00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"Экологическая безопасность города Трехгорного на 2011-2015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496 000,00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496 000,00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380 000,00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116 000,00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"Профилактика природно-очаговых заболеваний в городе Трехгорном  на 2012-2015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304 000,00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304 000,00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Природоохранные мероприятия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304 000,00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304 000,00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32 039 000,00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28 598 800,00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27 017 600,00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27 186 800,00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27 017 600,00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27 186 800,00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4238210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27 017 600,00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27 186 800,00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4238210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27 017 600,00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27 186 800,00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"Организация отдыха, оздоровления и занятости детей города Трехгорного в каникулярное время на 2012-2014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1 521 400,00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1 412 000,00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4360000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1 521 400,00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1 412 000,00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4360100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1 521 400,00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1 412 000,00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4360100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1 521 400,00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1 412 000,00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15 971 000,00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16 471 000,00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10 660 000,00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11 160 000,00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10 660 000,00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11 160 000,00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"Доступное и комфортное жилье гражданам России" в городе Трехгорном на 2011-2015 годы 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8 400 000,00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8 850 000,00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8 400 000,00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8 850 000,00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"Доступное и комфортное жилье - гражданам России" в городе Трехгорном на 2011-2015 годы подпрограмма "Предоставление работникам бюджетной сферы социальных выплат на приобретение или строительство жилья"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1 800 000,00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1 850 000,00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"Доступное и комфортное жилье - гражданам России" в городе Трехгорном на 2011-2015 годы подпрограмма "Развитие системы ипотечного кредитования в городе Трехгорном"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360 000,00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"Доступное и комфортное жилье - гражданам России" в городе Трехгорном на 2011-2015 годы подпрограмма "Развитие малоэтажного жилищного строительства"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5 311 000,00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5 311 000,00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5140000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5140100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5140100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5 311 000,00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5 311 000,00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Переселение граждан из закрытых административно-территориальных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5 311 000,00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5 311 000,00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5200600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5 311 000,00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5 311 000,00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23 655 100,00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23 177 600,00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23 655 100,00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23 177 600,00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Центры спортивной подготовки (сборные команды)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4820000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22 766 100,00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22 908 600,00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4828200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22 766 100,00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22 908 600,00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4828210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22 766 100,00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22 908 600,00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4828210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22 766 100,00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22 908 600,00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889 000,00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прграмма "Развитие физической культуры и спорта в городе Трехгорном на 2013-2015годы"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889 000,00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889 000,00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269 000,00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1 173 000,00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1 173 000,00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1 173 000,00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поддержка в сфере средств массовой информации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4440200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1 173 000,00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юридическим лицам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4440200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1 270 000,00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1 173 000,00</w:t>
            </w:r>
          </w:p>
        </w:tc>
      </w:tr>
      <w:tr w:rsidR="00327B6F" w:rsidRPr="0098579C" w:rsidTr="0098579C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"Управление культуры"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56 514 900,00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33 958 100,00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46 753 400,00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24 907 700,00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46 753 400,00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24 907 700,00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Учреждения по внешкольной работе с детьми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46 753 400,00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24 907 700,00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46 753 400,00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24 907 700,00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4238210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24 727 600,00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24 881 900,00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4238210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24 727 600,00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24 881 900,00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4238222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22 000 000,00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4238222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22 000 000,00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выплату библиотечным работникм муниципальных учреждений лечебного пособия и ежемесячной надбавки к должностному окладу за выслугу лет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4238270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4238270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25 800,00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9 761 500,00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9 050 400,00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4 935 600,00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4 966 400,00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4 935 600,00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4 966 400,00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автономным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4408300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4 935 600,00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4 966 400,00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 МАУ "Досуговый центр "Утес"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4408310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4 935 600,00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4 966 400,00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4408310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4 935 600,00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4 966 400,00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4 825 900,00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4 084 000,00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4520000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4 695 900,00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3 904 000,00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4 695 900,00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3 904 000,00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4529900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4 695 900,00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3 904 000,00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"Развитие культуры и искусства города Трехгорного на 2013-2015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130 000,00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180 000,00</w:t>
            </w:r>
          </w:p>
        </w:tc>
      </w:tr>
      <w:tr w:rsidR="00327B6F" w:rsidRPr="0098579C" w:rsidTr="0098579C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клубное учреждение культуры "Дворец культуры "Икар"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18 553 300,00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18 162 800,00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18 553 300,00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18 162 800,00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18 068 300,00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17 702 800,00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18 068 300,00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17 702 800,00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18 068 300,00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17 702 800,00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18 068 300,00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17 702 800,00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485 000,00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460 000,00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485 000,00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460 000,00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"Развитие культуры и искусства города Трехгорного на 2013-2015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485 000,00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460 000,00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485 000,00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460 000,00</w:t>
            </w:r>
          </w:p>
        </w:tc>
      </w:tr>
      <w:tr w:rsidR="00327B6F" w:rsidRPr="0098579C" w:rsidTr="0098579C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культуры "Центральная городская библиотека"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8 605 300,00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5 972 900,00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8 605 300,00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5 972 900,00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8 450 300,00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5 857 900,00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37 800,00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37 900,00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37 800,00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37 900,00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37 800,00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37 900,00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8 412 500,00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5 820 000,00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8 412 500,00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5 820 000,00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7 819 100,00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5 226 600,00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Субсидия из ОБ на выплату библиотечным работникам муниципальных учреждений лечебного пособия и ежемесячной надбавки к должностному окладу за выслугу лет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4429970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593 400,00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593 400,00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4429970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593 400,00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593 400,00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155 000,00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155 000,00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"Развитие культуры и искусства города Трехгорного на 2013-2015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155 000,00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155 000,00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115 000,00</w:t>
            </w:r>
          </w:p>
        </w:tc>
      </w:tr>
      <w:tr w:rsidR="00327B6F" w:rsidRPr="0098579C" w:rsidTr="0098579C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культуры "Историко-художественный музей"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4 611 500,00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2 502 900,00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4 611 500,00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2 502 900,00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4 491 500,00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2 417 900,00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Музеи и постоянные выставки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4 491 500,00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2 417 900,00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4419900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4 491 500,00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2 417 900,00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4419900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4 491 500,00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2 417 900,00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85 000,00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85 000,00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"Развитие культуры и искусства города Трехгорного на 2013-2015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85 000,00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85 000,00</w:t>
            </w:r>
          </w:p>
        </w:tc>
      </w:tr>
      <w:tr w:rsidR="00327B6F" w:rsidRPr="0098579C" w:rsidTr="0098579C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культуры "Парк культуры и отдыха"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2 089 100,00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1 975 000,00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2 089 100,00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1 975 000,00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2 089 100,00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1 975 000,00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2 089 100,00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1 975 000,00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2 089 100,00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1 975 000,00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377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2 089 100,00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1 975 000,00</w:t>
            </w:r>
          </w:p>
        </w:tc>
      </w:tr>
      <w:tr w:rsidR="00327B6F" w:rsidRPr="0098579C" w:rsidTr="0098579C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"Служба заказчика"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106 818 400,00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120 809 800,00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40 397 400,00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55 460 400,00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40 397 400,00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55 460 400,00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40 165 400,00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55 428 400,00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40 165 400,00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55 428 400,00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6000200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40 165 400,00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55 428 400,00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232 000,00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"Повышение безопасности дорожного движения на территории Трехгорного городского округа в 2013 -2015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232 000,00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232 000,00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32 000,00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66 421 000,00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65 349 400,00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4 956 800,00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Поддержка жилищного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6500000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4 956 800,00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6500300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4 956 800,00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6500300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4 956 800,00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5 000 000,00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175 300,00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175 300,00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Поддержка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6510000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175 300,00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175 300,00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6510500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175 300,00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175 300,00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6510500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175 300,00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175 300,00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38 383 500,00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37 895 100,00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6000000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37 622 700,00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34 797 900,00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10 600 400,00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10 621 300,00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6000100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10 600 400,00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10 621 300,00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Озеленение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6000300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5 395 500,00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5 433 700,00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6000300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5 395 500,00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5 433 700,00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21 626 800,00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18 742 900,00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6000500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21 626 800,00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18 742 900,00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760 800,00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3 097 200,00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"Повышение безопасности дорожного движения на территории Трехгорного городского округа в 2013 -2015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760 800,00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3 097 200,00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760 800,00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3 097 200,00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22 905 400,00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22 279 000,00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22 905 400,00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22 279 000,00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22 905 400,00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22 279 000,00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22 905 400,00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22 279 000,00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Контрольно-счетная палата города Трехгорного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3 529 100,00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3 529 100,00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3 529 100,00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3 529 100,00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3 529 100,00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3 529 100,00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3 529 100,00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3 529 100,00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1 474 400,00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1 474 400,00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1 474 400,00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1 474 400,00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2 054 700,00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2 054 700,00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0022500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2 054 700,00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2 054 700,00</w:t>
            </w:r>
          </w:p>
        </w:tc>
      </w:tr>
      <w:tr w:rsidR="00327B6F" w:rsidRPr="0098579C" w:rsidTr="0098579C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Управление социальной защиты населения администрации города Трехгорного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192 955 900,00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205 888 700,00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целевая программа "Развитие муниципальной службы в Трехгорном городском округе" на 2012-2014 годы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11 300,00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19 169 900,00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19 178 200,00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19 003 900,00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19 178 200,00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Детские дома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4240000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19 003 900,00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19 178 200,00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4248200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16 663 900,00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16 838 200,00</w:t>
            </w:r>
          </w:p>
        </w:tc>
      </w:tr>
      <w:tr w:rsidR="00327B6F" w:rsidRPr="0098579C" w:rsidTr="0098579C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иные цели на выплату библиотечным работникм муниципальных учреждений лечебного пособия и ежемесячной надбавки к должностному окладу за выслугу лет за счет субсидии из ОБ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4248270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4248270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17 300,00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4248275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16 646 600,00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16 820 900,00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4248275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16 646 600,00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16 820 900,00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4249900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Расходы по исполнению публичных обязательств перед физическим лицом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4249906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4249906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2 340 000,00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166 000,00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166 000,00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"Организация отдыха, оздоровления и занятости детей города Трехгорного в каникулярное время на 2012-2014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166 000,00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в сфере образования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166 000,00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173 774 700,00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186 710 500,00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13 363 000,00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13 503 700,00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Дома-интернаты для престарелых и инвалидов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8 587 800,00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8 715 600,00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5018200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7 190 800,00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7 318 600,00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5018280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7 190 800,00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7 318 600,00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5018280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7 190 800,00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7 318 600,00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5019900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1 397 000,00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1 397 000,00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Расходы по исполнению публичных обязательств перед физическим лицом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5019906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1 397 000,00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1 397 000,00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5019906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1 397 000,00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1 397 000,00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Учреждения социального обслуживания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5080000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4 775 200,00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4 788 100,00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субсидий бюджетным учреждениям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5088200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3 849 200,00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3 862 100,00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финансовое обеспечение выполнения муниципального задания на оказание муниципальных услуг (выполнение работ)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5088280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3 849 200,00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3 862 100,00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некоммерческим организациям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5088280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3 849 200,00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3 862 100,00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5089900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926 000,00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926 000,00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Расходы по исполнению публичных обязательств перед физическим лицом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5089906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926 000,00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926 000,00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5089906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926 000,00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926 000,00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141 597 600,00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154 407 600,00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пенсиям, дополнительное пенсионное обеспечение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4910000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3 932 900,00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3 932 900,00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государственных служащих субъектов РФ и муниципальных служащих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3 932 900,00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3 932 900,00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4910100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3 932 900,00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3 932 900,00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помощь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137 664 700,00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150 474 700,00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Закон Российской Федерации от 9 июня 1993 года N 5142-I "О донорстве крови и ее компонентов"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5052900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4 629 400,00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4 860 900,00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обеспечение мер социальной поддержки для лиц, награжденных знаком «Почетный донор СССР»,  «Почетный донор России» за счет средств ФБ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5052901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4 629 400,00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4 860 900,00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5052901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4 629 400,00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4 860 900,00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Субвенции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за счет средств ФБ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5054500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5 100,00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оплату жилищно-коммунальных услуг отдельным категориям граждан за счет средств ФБ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5054600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33 934 400,00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36 292 600,00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5054600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33 934 400,00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36 292 600,00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5054800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6 221 100,00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7 102 600,00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5054800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6 221 100,00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7 102 600,00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 социальной поддержки отдельных категорий граждан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92 874 700,00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102 213 500,00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Субвенции из областного бюджета на выплату ежемесячного пособия по уходу за ребенком в возрасте от полутора до трех лет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1 333 400,00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2 997 600,00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1 333 400,00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2 997 600,00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Ежемесячное пособие на ребенка (Закон Челябинской области «О ежемесячном пособии на ребенка»)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5 450 400,00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5 450 400,00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5 450 400,00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5 450 400,00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мерах социальной поддержки ветеранов в Челябинской области» (ежемесячная денежная выплата)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19 525 900,00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19 525 900,00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19 525 900,00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19 525 900,00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мерах социальной поддержки ветеранов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58 517 100,00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66 007 300,00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58 517 100,00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66 007 300,00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мерах социальной поддержки жертв политических репрессий в Челябинской области» (ежемесячная денежная выплата)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73 300,00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73 300,00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73 300,00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73 300,00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мерах социальной поддержки жертв политических репрессий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238 300,00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268 800,00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238 300,00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268 800,00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звании «Ветеран труда Челябинской области» (ежемесячная денежная выплата)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5 530 000,00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5 530 000,00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5 530 000,00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5 530 000,00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Закон Челябинской области «О дополнительных мерах социальной защиты ветеранов в Челябинской области» (компенсация расходов на оплату жилых помещений и коммунальных услуг)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125 800,00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141 900,00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125 800,00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141 900,00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Другие меры социальной защиты ветеранов в Челябинской области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76 100,00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76 100,00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76 100,00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76 100,00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Выплата областного единовременного пособия при рождении ребенка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864 000,00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864 000,00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864 000,00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864 000,00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Возмещение стоимости услуг по погребению и выплата социального пособия на погребение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122 200,00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128 300,00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122 200,00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128 300,00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Ежемесячная денежная выплата на оплату жилья и коммунальных услуг многодетной семье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1 018 200,00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1 149 900,00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5055590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1 018 200,00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1 149 900,00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4 928 800,00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4 942 000,00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помощь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1 153 100,00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1 153 100,00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Федеральный закон от 21 декабря 1996 года № 159-ФЗ «О дополнительных гарантиях по социальной поддержке детей-сирот и детей, оставшихся без попечения родителей»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1 153 100,00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1 153 100,00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5052100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261 800,00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261 800,00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5052104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891 300,00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891 300,00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Социальные выплаты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5052104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891 300,00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891 300,00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Иные безвозмездные и безвозвратные перечисления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3 775 700,00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3 788 900,00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5201300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3 775 700,00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3 788 900,00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Субвенции из областного бюджета на выплаты приемной семье на содержание подопечных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5201311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353 200,00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366 300,00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оплату труда приемного родителя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5201311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353 200,00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366 300,00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Субвенции из областного бюджета на оплату труда приемного родителя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5201312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346 400,00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346 500,00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оплату труда приемного родителя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5201312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346 400,00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346 500,00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Субвенции из областного бюджета на выплаты семьям опекунов на содержание подопечных детей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5201320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3 076 100,00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3 076 100,00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Содержание ребенка в семье опекуна и приемной семье, оплату труда приемного родителя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5201320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909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3 076 100,00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3 076 100,00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13 885 300,00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13 857 200,00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Российской Федерации  и органов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13 885 300,00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13 857 200,00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13 885 300,00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13 857 200,00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2 849 900,00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2 798 100,00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Расходы за счет субвенции из областного бюджета на обеспечение деятельности по предоставлению гражданам субсидий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1 624 000,00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1 628 300,00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0020434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1 624 000,00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1 628 300,00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Субсидии на организацию работы органов управления социальной защиты населения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7 977 700,00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7 994 700,00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7 977 700,00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7 994 700,00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Субвенции из областного бюджета на организацию и осуществление деятельности по опеке и попечительству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1 433 700,00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1 436 100,00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органами местного самоуправления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0020474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1 433 700,00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1 436 100,00</w:t>
            </w:r>
          </w:p>
        </w:tc>
      </w:tr>
      <w:tr w:rsidR="00327B6F" w:rsidRPr="0098579C" w:rsidTr="0098579C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"Архив города Трехгорного"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1 061 400,00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979 200,00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1 061 400,00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979 200,00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1 061 400,00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979 200,00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1 061 400,00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979 200,00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1 061 400,00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979 200,00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959 100,00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876 900,00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Содержание государственных архивных учреждений и особо ценных архивных учреждений, кроме расходов, включенных в другие целевые статьи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4409986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389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4409986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102 300,00</w:t>
            </w:r>
          </w:p>
        </w:tc>
      </w:tr>
      <w:tr w:rsidR="00327B6F" w:rsidRPr="0098579C" w:rsidTr="0098579C">
        <w:trPr>
          <w:trHeight w:val="4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"Управление капитального строительства"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46 082 100,00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35 317 300,00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12 958 300,00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12 555 300,00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12 958 300,00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12 555 300,00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12 958 300,00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12 555 300,00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12 958 300,00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12 555 300,00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0929900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12 958 300,00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12 555 300,00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33 123 800,00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22 762 000,00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33 123 800,00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33 123 800,00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9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 xml:space="preserve">Городская целевая программа "Доступное и комфортное жилье гражданам России" в городе Трехгорном на 2011-2015 годы подпрограмма "Формирование жилищного фонда , предоставляемого по договорам социального найма"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33 123 800,00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7950033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33 123 800,00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22 762 000,00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 в объекты капитального строительства, не включенные в целевые программы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102 0000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22 762 000,00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 xml:space="preserve">Бюджетные инвестиции в объекты капитального строительства собственности муниципальных образований 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102 0102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22 762 000,00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102 0102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22 762 000,00</w:t>
            </w:r>
          </w:p>
        </w:tc>
      </w:tr>
      <w:tr w:rsidR="00327B6F" w:rsidRPr="0098579C" w:rsidTr="0098579C">
        <w:trPr>
          <w:trHeight w:val="7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Муниципальное казенное учреждение культуры "Центральная городская детская библиотека имени Сергея Тимофеевича Аксакова"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7 092 500,00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sz w:val="18"/>
                <w:szCs w:val="18"/>
              </w:rPr>
              <w:t>7 066 300,00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7 092 500,00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7 066 300,00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6 992 500,00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6 916 300,00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37 900,00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37 800,00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37 900,00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37 800,00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4400200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37 900,00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37 800,00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Библиотеки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4420000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6 954 600,00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6 878 500,00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подведомственных учреждений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6 954 600,00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6 878 500,00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4429900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6 283 800,00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6 207 700,00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Субсидия из ОБ на выплату библиотечным работникам муниципальных учреждений лечебного пособия и ежемесячной надбавки к должностному окладу за выслугу лет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4429970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670 800,00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670 800,00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Выполнение функций казенными учреждениями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4429970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670 800,00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670 800,00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Целевые программы муниципальных образований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327B6F" w:rsidRPr="0098579C" w:rsidTr="0098579C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Городская целевая программа "Развитие культуры и искусства города Трехгорного на 2013-2015 годы"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327B6F" w:rsidRPr="0098579C" w:rsidTr="0098579C">
        <w:trPr>
          <w:trHeight w:val="6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поддержке и развитию культуры, искусства, кинематографии, средств массовой информации и архивного дела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391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7950020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023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100 000,00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98579C">
              <w:rPr>
                <w:rFonts w:ascii="Arial" w:hAnsi="Arial" w:cs="Arial"/>
                <w:sz w:val="16"/>
                <w:szCs w:val="16"/>
              </w:rPr>
              <w:t>150 000,00</w:t>
            </w:r>
          </w:p>
        </w:tc>
      </w:tr>
      <w:tr w:rsidR="00327B6F" w:rsidRPr="0098579C" w:rsidTr="0098579C">
        <w:trPr>
          <w:trHeight w:val="2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Всего расходов по бюджету: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579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1 147 341 100,00</w:t>
            </w:r>
          </w:p>
        </w:tc>
        <w:tc>
          <w:tcPr>
            <w:tcW w:w="4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27B6F" w:rsidRPr="0098579C" w:rsidRDefault="00327B6F" w:rsidP="0098579C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98579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1 148 521 100,00</w:t>
            </w:r>
          </w:p>
        </w:tc>
      </w:tr>
    </w:tbl>
    <w:p w:rsidR="00327B6F" w:rsidRDefault="00327B6F" w:rsidP="006D6AE1">
      <w:pPr>
        <w:tabs>
          <w:tab w:val="left" w:pos="0"/>
        </w:tabs>
        <w:jc w:val="both"/>
        <w:rPr>
          <w:sz w:val="24"/>
        </w:rPr>
      </w:pPr>
    </w:p>
    <w:p w:rsidR="00327B6F" w:rsidRDefault="00327B6F">
      <w:pPr>
        <w:rPr>
          <w:sz w:val="24"/>
        </w:rPr>
      </w:pPr>
      <w:r>
        <w:rPr>
          <w:sz w:val="24"/>
        </w:rPr>
        <w:br w:type="page"/>
      </w:r>
    </w:p>
    <w:tbl>
      <w:tblPr>
        <w:tblW w:w="13300" w:type="dxa"/>
        <w:tblInd w:w="93" w:type="dxa"/>
        <w:tblLook w:val="00A0"/>
      </w:tblPr>
      <w:tblGrid>
        <w:gridCol w:w="980"/>
        <w:gridCol w:w="10260"/>
        <w:gridCol w:w="2060"/>
      </w:tblGrid>
      <w:tr w:rsidR="00327B6F" w:rsidRPr="00EF13BA" w:rsidTr="00EF13BA">
        <w:trPr>
          <w:trHeight w:val="1095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Приложение № 8</w:t>
            </w:r>
            <w:r w:rsidRPr="00EF13BA">
              <w:rPr>
                <w:sz w:val="24"/>
                <w:szCs w:val="24"/>
              </w:rPr>
              <w:br/>
              <w:t>к решению Собрания депутатов г.Трехгорного</w:t>
            </w:r>
            <w:r w:rsidRPr="00EF13BA">
              <w:rPr>
                <w:sz w:val="24"/>
                <w:szCs w:val="24"/>
              </w:rPr>
              <w:br/>
              <w:t xml:space="preserve">от </w:t>
            </w:r>
            <w:r w:rsidRPr="00DA6501">
              <w:rPr>
                <w:sz w:val="24"/>
                <w:szCs w:val="24"/>
              </w:rPr>
              <w:t>29.12.2012</w:t>
            </w:r>
            <w:r w:rsidRPr="001B075A">
              <w:rPr>
                <w:sz w:val="24"/>
                <w:szCs w:val="24"/>
              </w:rPr>
              <w:t xml:space="preserve"> </w:t>
            </w:r>
            <w:r w:rsidRPr="00EF13B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130</w:t>
            </w:r>
          </w:p>
        </w:tc>
      </w:tr>
      <w:tr w:rsidR="00327B6F" w:rsidRPr="00EF13BA" w:rsidTr="00EF13BA">
        <w:trPr>
          <w:trHeight w:val="765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 xml:space="preserve">ПУБЛИЧНЫЕ НОРМАТИВНЫЕ ОБЯЗАТЕЛЬСТВА НА 2013 ГОД </w:t>
            </w:r>
          </w:p>
        </w:tc>
      </w:tr>
      <w:tr w:rsidR="00327B6F" w:rsidRPr="00EF13BA" w:rsidTr="00EF13BA">
        <w:trPr>
          <w:trHeight w:val="7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</w:p>
        </w:tc>
      </w:tr>
      <w:tr w:rsidR="00327B6F" w:rsidRPr="00EF13BA" w:rsidTr="00EF13BA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(рублей)</w:t>
            </w:r>
          </w:p>
        </w:tc>
      </w:tr>
      <w:tr w:rsidR="00327B6F" w:rsidRPr="00EF13BA" w:rsidTr="00EF13BA">
        <w:trPr>
          <w:trHeight w:val="315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 xml:space="preserve">Сумма  </w:t>
            </w:r>
          </w:p>
        </w:tc>
      </w:tr>
      <w:tr w:rsidR="00327B6F" w:rsidRPr="00EF13BA" w:rsidTr="00EF13B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Мероприятия по социальной поддержке семей с детьми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145 020</w:t>
            </w:r>
          </w:p>
        </w:tc>
      </w:tr>
      <w:tr w:rsidR="00327B6F" w:rsidRPr="00EF13BA" w:rsidTr="00EF13BA">
        <w:trPr>
          <w:trHeight w:val="114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1.1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Единовременное социальное пособие на приобретение одежды для посещения школьных занятий детьми из многодетных малообеспеченных семей и семей, в которых один из родителей - неработающий инвалид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37 020</w:t>
            </w:r>
          </w:p>
        </w:tc>
      </w:tr>
      <w:tr w:rsidR="00327B6F" w:rsidRPr="00EF13BA" w:rsidTr="00EF13BA">
        <w:trPr>
          <w:trHeight w:val="126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1.2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Ежемесячная денежная выплата на частичное возмещение расходов, связанная с проездом детей-инвалидов с нарушением опорно-двигательного аппарата, нуждающихся в постоянной посторонней помощи при передвижении, в общеобразовательное учреждение, дошкольное образовательное учреждение и обратно в пределах города Трехгорного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108 000</w:t>
            </w:r>
          </w:p>
        </w:tc>
      </w:tr>
      <w:tr w:rsidR="00327B6F" w:rsidRPr="00EF13BA" w:rsidTr="00EF13B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 xml:space="preserve"> Мероприятия по социальной поддержке ветеранов Великой Отечественной войны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4 717 800</w:t>
            </w:r>
          </w:p>
        </w:tc>
      </w:tr>
      <w:tr w:rsidR="00327B6F" w:rsidRPr="00EF13BA" w:rsidTr="00EF13BA">
        <w:trPr>
          <w:trHeight w:val="315"/>
        </w:trPr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2.1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Ежемесячная денежная выплата ветеранам  Великой Отечественной войны: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4 524 000</w:t>
            </w:r>
          </w:p>
        </w:tc>
      </w:tr>
      <w:tr w:rsidR="00327B6F" w:rsidRPr="00EF13BA" w:rsidTr="00EF13BA">
        <w:trPr>
          <w:trHeight w:val="315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а) инвалидам Великой Отечественной войны и участникам Великой Отечественной войны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444 000</w:t>
            </w:r>
          </w:p>
        </w:tc>
      </w:tr>
      <w:tr w:rsidR="00327B6F" w:rsidRPr="00EF13BA" w:rsidTr="00EF13BA">
        <w:trPr>
          <w:trHeight w:val="1890"/>
        </w:trPr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б) ветеранам Великой Отечественной войны, имеющим удостоверения о праве на льготы в соответствии со ст.18,20 Федерального закона от 12.01.1995 года № 5-ФЗ "О ветеранах",бывшим несовершеннолетним узникам концлагерей,гетто и других мест принудительного содержания, вдовам погибших военнослужащих в период войны с Финляндией, Великой  Отечественной войны, войны с Японией, вдовам умерших инвалидов Великой Отечественной войны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4 080 000</w:t>
            </w:r>
          </w:p>
        </w:tc>
      </w:tr>
      <w:tr w:rsidR="00327B6F" w:rsidRPr="00EF13BA" w:rsidTr="00EF13B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2.2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Ежемесячная денежная выплата женщинам-участницам Великой Отечественной войны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54 600</w:t>
            </w:r>
          </w:p>
        </w:tc>
      </w:tr>
      <w:tr w:rsidR="00327B6F" w:rsidRPr="00EF13BA" w:rsidTr="00EF13BA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2.3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Адресная материальная помощь, связанная  с возмещением  расходов на ремонт жилья и замену сантехники, газовых плит и электроплит труженникам тыла из числа вдов (вдовцов) инвалидов Великой Отечественной войны и участников Великой Отечественной войны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139 200</w:t>
            </w:r>
          </w:p>
        </w:tc>
      </w:tr>
      <w:tr w:rsidR="00327B6F" w:rsidRPr="00EF13BA" w:rsidTr="00EF13B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Мероприятия по социальной поддержке пенсионеров и инвалидов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1 752 015</w:t>
            </w:r>
          </w:p>
        </w:tc>
      </w:tr>
      <w:tr w:rsidR="00327B6F" w:rsidRPr="00EF13BA" w:rsidTr="00EF13BA">
        <w:trPr>
          <w:trHeight w:val="94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3.1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Ежемесячная денежная выплата неработающим пенсионерам, получающим пенсию по старости или по инвалидности, и лицам из числа неработающих пенсионеров ведомств, где предусмотрена военная и приравненная к ней служба (за исключением лиц,указанных в п.2.1)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921 600</w:t>
            </w:r>
          </w:p>
        </w:tc>
      </w:tr>
      <w:tr w:rsidR="00327B6F" w:rsidRPr="00EF13BA" w:rsidTr="00EF13BA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3.2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Единовременная денежная выплата супругам-юбилярам, отмечающим  50-летие совместной жизни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50 000</w:t>
            </w:r>
          </w:p>
        </w:tc>
      </w:tr>
      <w:tr w:rsidR="00327B6F" w:rsidRPr="00EF13BA" w:rsidTr="00EF13BA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3.3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Единовременная денежная выплата гражданам, достигшим 60, 70, 80, 90 и т.д. возраста в связи с юбилеем со дня рождения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705 000</w:t>
            </w:r>
          </w:p>
        </w:tc>
      </w:tr>
      <w:tr w:rsidR="00327B6F" w:rsidRPr="00EF13BA" w:rsidTr="00EF13BA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3.4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Ежемесячная денежная выплата гражданам, заключившим договор пожизненного содержания с иждивением с администрацией города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75 415</w:t>
            </w:r>
          </w:p>
        </w:tc>
      </w:tr>
      <w:tr w:rsidR="00327B6F" w:rsidRPr="00EF13BA" w:rsidTr="00EF13B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Мероприятия по социальной поддержке граждан, имеющих особые заслуги перед городом Трехгорным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182 400</w:t>
            </w:r>
          </w:p>
        </w:tc>
      </w:tr>
      <w:tr w:rsidR="00327B6F" w:rsidRPr="00EF13BA" w:rsidTr="00EF13B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4.1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Ежемесячная денежная выплата Почетным гражданам города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182 400</w:t>
            </w:r>
          </w:p>
        </w:tc>
      </w:tr>
      <w:tr w:rsidR="00327B6F" w:rsidRPr="00EF13BA" w:rsidTr="00EF13B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Мероприятия по социальной поддержке иных категорий граждан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2 046 425</w:t>
            </w:r>
          </w:p>
        </w:tc>
      </w:tr>
      <w:tr w:rsidR="00327B6F" w:rsidRPr="00EF13BA" w:rsidTr="00EF13BA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5.1.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 xml:space="preserve">Ежемесячная денежная выплата  малооплачиваемым работникам МУ "Дом-интернат", МКП "Комбинат питания", муниципальных дошкольных образовательных учреждений города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1 350 000</w:t>
            </w:r>
          </w:p>
        </w:tc>
      </w:tr>
      <w:tr w:rsidR="00327B6F" w:rsidRPr="00EF13BA" w:rsidTr="00EF13BA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5.2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Ежемесячная денежная выплата отдельным категориям граждан за выполнение общественных поручений и заданий по работе с ветеранами, инвалидами, женщинами города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396 425</w:t>
            </w:r>
          </w:p>
        </w:tc>
      </w:tr>
      <w:tr w:rsidR="00327B6F" w:rsidRPr="00EF13BA" w:rsidTr="00EF13BA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5.3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Ежемесячная денежная компенсация в размере 500,00 руб. по частичному возмещению расходов, связанных  с проездом к месту работы иногородним медицинским работникам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300 000</w:t>
            </w:r>
          </w:p>
        </w:tc>
      </w:tr>
      <w:tr w:rsidR="00327B6F" w:rsidRPr="00EF13BA" w:rsidTr="00EF13BA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Мероприятия по дополнительной социальной поддержке работников муниципальных учреждений города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22 327 400</w:t>
            </w:r>
          </w:p>
        </w:tc>
      </w:tr>
      <w:tr w:rsidR="00327B6F" w:rsidRPr="00EF13BA" w:rsidTr="00EF13B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6.1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Муниципальная социальная выплата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22 327 400</w:t>
            </w:r>
          </w:p>
        </w:tc>
      </w:tr>
      <w:tr w:rsidR="00327B6F" w:rsidRPr="00EF13BA" w:rsidTr="00EF13B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 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Итого расходов бюджета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31 171 060</w:t>
            </w:r>
          </w:p>
        </w:tc>
      </w:tr>
    </w:tbl>
    <w:p w:rsidR="00327B6F" w:rsidRDefault="00327B6F" w:rsidP="006D6AE1">
      <w:pPr>
        <w:tabs>
          <w:tab w:val="left" w:pos="0"/>
        </w:tabs>
        <w:jc w:val="both"/>
        <w:rPr>
          <w:sz w:val="24"/>
        </w:rPr>
      </w:pPr>
    </w:p>
    <w:p w:rsidR="00327B6F" w:rsidRDefault="00327B6F">
      <w:pPr>
        <w:rPr>
          <w:sz w:val="24"/>
        </w:rPr>
      </w:pPr>
      <w:r>
        <w:rPr>
          <w:sz w:val="24"/>
        </w:rPr>
        <w:br w:type="page"/>
      </w:r>
    </w:p>
    <w:tbl>
      <w:tblPr>
        <w:tblW w:w="15360" w:type="dxa"/>
        <w:tblInd w:w="93" w:type="dxa"/>
        <w:tblLook w:val="00A0"/>
      </w:tblPr>
      <w:tblGrid>
        <w:gridCol w:w="980"/>
        <w:gridCol w:w="10260"/>
        <w:gridCol w:w="2060"/>
        <w:gridCol w:w="2060"/>
      </w:tblGrid>
      <w:tr w:rsidR="00327B6F" w:rsidRPr="00EF13BA" w:rsidTr="00EF13BA">
        <w:trPr>
          <w:trHeight w:val="1095"/>
        </w:trPr>
        <w:tc>
          <w:tcPr>
            <w:tcW w:w="153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Приложение № 9</w:t>
            </w:r>
            <w:r w:rsidRPr="00EF13BA">
              <w:rPr>
                <w:sz w:val="24"/>
                <w:szCs w:val="24"/>
              </w:rPr>
              <w:br/>
              <w:t>к решению Собрания депутатов г.Трехгорного</w:t>
            </w:r>
            <w:r w:rsidRPr="00EF13BA">
              <w:rPr>
                <w:sz w:val="24"/>
                <w:szCs w:val="24"/>
              </w:rPr>
              <w:br/>
              <w:t xml:space="preserve">от </w:t>
            </w:r>
            <w:r w:rsidRPr="00DA6501">
              <w:rPr>
                <w:sz w:val="24"/>
                <w:szCs w:val="24"/>
              </w:rPr>
              <w:t>29.12.2012</w:t>
            </w:r>
            <w:r w:rsidRPr="001B075A">
              <w:rPr>
                <w:sz w:val="24"/>
                <w:szCs w:val="24"/>
              </w:rPr>
              <w:t xml:space="preserve"> </w:t>
            </w:r>
            <w:r w:rsidRPr="00EF13BA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130</w:t>
            </w:r>
          </w:p>
        </w:tc>
      </w:tr>
      <w:tr w:rsidR="00327B6F" w:rsidRPr="00EF13BA" w:rsidTr="00EF13BA">
        <w:trPr>
          <w:trHeight w:val="765"/>
        </w:trPr>
        <w:tc>
          <w:tcPr>
            <w:tcW w:w="133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ПУБЛИЧНЫЕ НОРМАТИВНЫЕ ОБЯЗАТЕЛЬСТВА НА ПЛАНОВЫЙ ПЕРИОД 2014 и 2015 ГОДОВ</w:t>
            </w: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EF13BA" w:rsidRDefault="00327B6F" w:rsidP="00EF13BA">
            <w:pPr>
              <w:rPr>
                <w:rFonts w:ascii="Arial CYR" w:hAnsi="Arial CYR" w:cs="Arial CYR"/>
              </w:rPr>
            </w:pPr>
          </w:p>
        </w:tc>
      </w:tr>
      <w:tr w:rsidR="00327B6F" w:rsidRPr="00EF13BA" w:rsidTr="00EF13BA">
        <w:trPr>
          <w:trHeight w:val="7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</w:p>
        </w:tc>
      </w:tr>
      <w:tr w:rsidR="00327B6F" w:rsidRPr="00EF13BA" w:rsidTr="00EF13BA">
        <w:trPr>
          <w:trHeight w:val="465"/>
        </w:trPr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(рублей)</w:t>
            </w:r>
          </w:p>
        </w:tc>
      </w:tr>
      <w:tr w:rsidR="00327B6F" w:rsidRPr="00EF13BA" w:rsidTr="00EF13BA">
        <w:trPr>
          <w:trHeight w:val="465"/>
        </w:trPr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0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2 014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2 015</w:t>
            </w:r>
          </w:p>
        </w:tc>
      </w:tr>
      <w:tr w:rsidR="00327B6F" w:rsidRPr="00EF13BA" w:rsidTr="00EF13BA">
        <w:trPr>
          <w:trHeight w:val="315"/>
        </w:trPr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 xml:space="preserve">Сумма  </w:t>
            </w:r>
          </w:p>
        </w:tc>
        <w:tc>
          <w:tcPr>
            <w:tcW w:w="2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 xml:space="preserve">Сумма  </w:t>
            </w:r>
          </w:p>
        </w:tc>
      </w:tr>
      <w:tr w:rsidR="00327B6F" w:rsidRPr="00EF13BA" w:rsidTr="00EF13BA">
        <w:trPr>
          <w:trHeight w:val="630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 xml:space="preserve">1. 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Мероприятия по дополнительной социальной поддержке работников муниципальных учреждений города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22 327 000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22 327 000</w:t>
            </w:r>
          </w:p>
        </w:tc>
      </w:tr>
      <w:tr w:rsidR="00327B6F" w:rsidRPr="00EF13BA" w:rsidTr="00EF13B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1.1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Муниципальная социальная выплата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22 327 000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22 327 000</w:t>
            </w:r>
          </w:p>
        </w:tc>
      </w:tr>
      <w:tr w:rsidR="00327B6F" w:rsidRPr="00EF13BA" w:rsidTr="00EF13BA">
        <w:trPr>
          <w:trHeight w:val="315"/>
        </w:trPr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4"/>
                <w:szCs w:val="24"/>
              </w:rPr>
            </w:pPr>
            <w:r w:rsidRPr="00EF13BA">
              <w:rPr>
                <w:sz w:val="24"/>
                <w:szCs w:val="24"/>
              </w:rPr>
              <w:t> </w:t>
            </w:r>
          </w:p>
        </w:tc>
        <w:tc>
          <w:tcPr>
            <w:tcW w:w="10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Итого расходов бюджета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22 327 000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4"/>
                <w:szCs w:val="24"/>
              </w:rPr>
            </w:pPr>
            <w:r w:rsidRPr="00EF13BA">
              <w:rPr>
                <w:b/>
                <w:bCs/>
                <w:sz w:val="24"/>
                <w:szCs w:val="24"/>
              </w:rPr>
              <w:t>22 327 000</w:t>
            </w:r>
          </w:p>
        </w:tc>
      </w:tr>
    </w:tbl>
    <w:p w:rsidR="00327B6F" w:rsidRDefault="00327B6F" w:rsidP="006D6AE1">
      <w:pPr>
        <w:tabs>
          <w:tab w:val="left" w:pos="0"/>
        </w:tabs>
        <w:jc w:val="both"/>
        <w:rPr>
          <w:sz w:val="24"/>
        </w:rPr>
      </w:pPr>
    </w:p>
    <w:p w:rsidR="00327B6F" w:rsidRDefault="00327B6F">
      <w:pPr>
        <w:rPr>
          <w:sz w:val="24"/>
        </w:rPr>
      </w:pPr>
      <w:r>
        <w:rPr>
          <w:sz w:val="24"/>
        </w:rPr>
        <w:br w:type="page"/>
      </w:r>
    </w:p>
    <w:tbl>
      <w:tblPr>
        <w:tblW w:w="15829" w:type="dxa"/>
        <w:tblInd w:w="93" w:type="dxa"/>
        <w:tblLook w:val="00A0"/>
      </w:tblPr>
      <w:tblGrid>
        <w:gridCol w:w="8420"/>
        <w:gridCol w:w="3560"/>
        <w:gridCol w:w="3849"/>
      </w:tblGrid>
      <w:tr w:rsidR="00327B6F" w:rsidRPr="00EF13BA" w:rsidTr="00EF13BA">
        <w:trPr>
          <w:trHeight w:val="37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bookmarkStart w:id="0" w:name="RANGE!A1:C60"/>
            <w:bookmarkEnd w:id="0"/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Приложение № 10</w:t>
            </w:r>
          </w:p>
        </w:tc>
      </w:tr>
      <w:tr w:rsidR="00327B6F" w:rsidRPr="00EF13BA" w:rsidTr="00EF13BA">
        <w:trPr>
          <w:trHeight w:val="37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327B6F" w:rsidRPr="00EF13BA" w:rsidTr="00EF13BA">
        <w:trPr>
          <w:trHeight w:val="37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 xml:space="preserve">от </w:t>
            </w:r>
            <w:r w:rsidRPr="00DA6501">
              <w:rPr>
                <w:sz w:val="28"/>
                <w:szCs w:val="28"/>
              </w:rPr>
              <w:t>29.12.2012</w:t>
            </w:r>
            <w:r w:rsidRPr="001B075A">
              <w:rPr>
                <w:sz w:val="24"/>
                <w:szCs w:val="24"/>
              </w:rPr>
              <w:t xml:space="preserve"> </w:t>
            </w:r>
            <w:r w:rsidRPr="00EF13B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130</w:t>
            </w:r>
          </w:p>
        </w:tc>
      </w:tr>
      <w:tr w:rsidR="00327B6F" w:rsidRPr="00EF13BA" w:rsidTr="00EF13BA">
        <w:trPr>
          <w:trHeight w:val="37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</w:tr>
      <w:tr w:rsidR="00327B6F" w:rsidRPr="00EF13BA" w:rsidTr="00EF13BA">
        <w:trPr>
          <w:trHeight w:val="37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</w:tr>
      <w:tr w:rsidR="00327B6F" w:rsidRPr="00EF13BA" w:rsidTr="00EF13BA">
        <w:trPr>
          <w:trHeight w:val="750"/>
        </w:trPr>
        <w:tc>
          <w:tcPr>
            <w:tcW w:w="15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на 2013 год</w:t>
            </w:r>
          </w:p>
        </w:tc>
      </w:tr>
      <w:tr w:rsidR="00327B6F" w:rsidRPr="00EF13BA" w:rsidTr="00EF13BA">
        <w:trPr>
          <w:trHeight w:val="37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27B6F" w:rsidRPr="00EF13BA" w:rsidTr="00EF13BA">
        <w:trPr>
          <w:trHeight w:val="375"/>
        </w:trPr>
        <w:tc>
          <w:tcPr>
            <w:tcW w:w="8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(рублей)</w:t>
            </w:r>
          </w:p>
        </w:tc>
      </w:tr>
      <w:tr w:rsidR="00327B6F" w:rsidRPr="00EF13BA" w:rsidTr="00EF13BA">
        <w:trPr>
          <w:trHeight w:val="375"/>
        </w:trPr>
        <w:tc>
          <w:tcPr>
            <w:tcW w:w="8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Код дохода по КД</w:t>
            </w:r>
          </w:p>
        </w:tc>
        <w:tc>
          <w:tcPr>
            <w:tcW w:w="3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Сумма</w:t>
            </w:r>
          </w:p>
        </w:tc>
      </w:tr>
      <w:tr w:rsidR="00327B6F" w:rsidRPr="00EF13BA" w:rsidTr="00EF13BA">
        <w:trPr>
          <w:trHeight w:val="375"/>
        </w:trPr>
        <w:tc>
          <w:tcPr>
            <w:tcW w:w="8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</w:p>
        </w:tc>
        <w:tc>
          <w:tcPr>
            <w:tcW w:w="3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</w:p>
        </w:tc>
        <w:tc>
          <w:tcPr>
            <w:tcW w:w="3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</w:p>
        </w:tc>
      </w:tr>
      <w:tr w:rsidR="00327B6F" w:rsidRPr="00EF13BA" w:rsidTr="00EF13BA">
        <w:trPr>
          <w:trHeight w:val="7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000 2 02 00000 00 0000 000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530 688 800,0</w:t>
            </w:r>
          </w:p>
        </w:tc>
      </w:tr>
      <w:tr w:rsidR="00327B6F" w:rsidRPr="00EF13BA" w:rsidTr="00EF13BA">
        <w:trPr>
          <w:trHeight w:val="7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000 2 02 01000 00 0000 151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138 973 000,0</w:t>
            </w:r>
          </w:p>
        </w:tc>
      </w:tr>
      <w:tr w:rsidR="00327B6F" w:rsidRPr="00EF13BA" w:rsidTr="00EF13BA">
        <w:trPr>
          <w:trHeight w:val="7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Дотации на выравнивание  бюджетной обеспеченности поселений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361 2 02 01001 04 0000 151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5 110 000,0</w:t>
            </w:r>
          </w:p>
        </w:tc>
      </w:tr>
      <w:tr w:rsidR="00327B6F" w:rsidRPr="00EF13BA" w:rsidTr="00EF13BA">
        <w:trPr>
          <w:trHeight w:val="7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Дотации на выравнивание  бюджетной обеспеченности муниципальных районов (городских округов)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361 2 02 01001 04 0000 151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3 071 000,0</w:t>
            </w:r>
          </w:p>
        </w:tc>
      </w:tr>
      <w:tr w:rsidR="00327B6F" w:rsidRPr="00EF13BA" w:rsidTr="00EF13BA">
        <w:trPr>
          <w:trHeight w:val="7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361 2 02 01007 04 0000 151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130 792 000,0</w:t>
            </w:r>
          </w:p>
        </w:tc>
      </w:tr>
      <w:tr w:rsidR="00327B6F" w:rsidRPr="00EF13BA" w:rsidTr="00EF13BA">
        <w:trPr>
          <w:trHeight w:val="7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Субсидии бюджетам субъектов Российской  Федерации и   муниципальных    образований    (межбюджетные субсидии)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000 2 02 02000 00 0000 151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89 050 300,0</w:t>
            </w:r>
          </w:p>
        </w:tc>
      </w:tr>
      <w:tr w:rsidR="00327B6F" w:rsidRPr="00EF13BA" w:rsidTr="00EF13BA">
        <w:trPr>
          <w:trHeight w:val="37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Прочие субсидии - всего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000 2 02 02999 00 0000 151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89 050 300,0</w:t>
            </w:r>
          </w:p>
        </w:tc>
      </w:tr>
      <w:tr w:rsidR="00327B6F" w:rsidRPr="00EF13BA" w:rsidTr="00EF13BA">
        <w:trPr>
          <w:trHeight w:val="22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Прочие субсидии бюджетам городских округов (на частичное финансирование расходов на выплату заработной платы работникам муниципальных учреждений и оплату топливно - энергетических ресурсов, услуг водоснабжения, водоотведения, потребляемых муниципальными учреждениями, и электрической энергии, расходуемой на уличное освещение)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361 2 02 02999 04 0000 151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46 645 500,0</w:t>
            </w:r>
          </w:p>
        </w:tc>
      </w:tr>
      <w:tr w:rsidR="00327B6F" w:rsidRPr="00EF13BA" w:rsidTr="00EF13BA">
        <w:trPr>
          <w:trHeight w:val="7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Прочие субсидии бюджетам городских округов (на подписку газеты "Южноуральская панорама")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364 2 02 02999 04 0000 151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27 300,0</w:t>
            </w:r>
          </w:p>
        </w:tc>
      </w:tr>
      <w:tr w:rsidR="00327B6F" w:rsidRPr="00EF13BA" w:rsidTr="00EF13BA">
        <w:trPr>
          <w:trHeight w:val="112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Прочие субсидии бюджетам городских округов (на организацию работы органов управления социальной защиты населения муниципальных образований 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387 2 02 02999 04 0000 151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8 477 300,0</w:t>
            </w:r>
          </w:p>
        </w:tc>
      </w:tr>
      <w:tr w:rsidR="00327B6F" w:rsidRPr="00EF13BA" w:rsidTr="00EF13BA">
        <w:trPr>
          <w:trHeight w:val="15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Прочие субсидии бюджетам городских округов (на обеспечение продуктами питания детей из малообеспеченных семей и детей с нарушениями здоровья, обучающихся в муниципальных образовательных учреждениях 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364 2 02 02999 04 0000  151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1 803 900,0</w:t>
            </w:r>
          </w:p>
        </w:tc>
      </w:tr>
      <w:tr w:rsidR="00327B6F" w:rsidRPr="00EF13BA" w:rsidTr="00EF13BA">
        <w:trPr>
          <w:trHeight w:val="7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Прочие субсидии бюджетам городских округов (на организацию работы финансовых органов муниципальных образований 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361 2 02 02999 04 0000 151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5 369 600,0</w:t>
            </w:r>
          </w:p>
        </w:tc>
      </w:tr>
      <w:tr w:rsidR="00327B6F" w:rsidRPr="00EF13BA" w:rsidTr="00EF13BA">
        <w:trPr>
          <w:trHeight w:val="15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Прочие субсидии бюджетам городских округов (на выплату библиотечным работникам муниципальных учреждений лечебного пособия и ежемесячной надбавки к должностному окладу  за выслугу лет 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364 2 02 02999 04 0000 151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196 000,0</w:t>
            </w:r>
          </w:p>
        </w:tc>
      </w:tr>
      <w:tr w:rsidR="00327B6F" w:rsidRPr="00EF13BA" w:rsidTr="00EF13BA">
        <w:trPr>
          <w:trHeight w:val="15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Прочие субсидии бюджетам городских округов (на выплату библиотечным работникам муниципальных учреждений лечебного пособия и ежемесячной надбавки к должностному окладу  за выслугу лет 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387 2 02 02999 04 0000 151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17 300,0</w:t>
            </w:r>
          </w:p>
        </w:tc>
      </w:tr>
      <w:tr w:rsidR="00327B6F" w:rsidRPr="00EF13BA" w:rsidTr="00EF13BA">
        <w:trPr>
          <w:trHeight w:val="15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Прочие субсидии бюджетам городских округов (на выплату библиотечным работникам муниципальных учреждений лечебного пособия и ежемесячной надбавки к должностному окладу  за выслугу лет 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371 2 02 02999 04 0000 151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1 290 000,0</w:t>
            </w:r>
          </w:p>
        </w:tc>
      </w:tr>
      <w:tr w:rsidR="00327B6F" w:rsidRPr="00EF13BA" w:rsidTr="00EF13BA">
        <w:trPr>
          <w:trHeight w:val="22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Прочие субсидии бюджетам городских округов (на софинансирование дополнительных расходов в связи с доведением средней заработной платы педагогических работников дошкольных муниципальных образовательных учреждений до средней заработной платы в сфере общего образования)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364 2 02 02999 04 0000 151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25 223 400,0</w:t>
            </w:r>
          </w:p>
        </w:tc>
      </w:tr>
      <w:tr w:rsidR="00327B6F" w:rsidRPr="00EF13BA" w:rsidTr="00EF13BA">
        <w:trPr>
          <w:trHeight w:val="7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000 2 02 03000 00 0000 151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297 278 800,0</w:t>
            </w:r>
          </w:p>
        </w:tc>
      </w:tr>
      <w:tr w:rsidR="00327B6F" w:rsidRPr="00EF13BA" w:rsidTr="00EF13BA">
        <w:trPr>
          <w:trHeight w:val="7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387 2 02 03001 04 0000 151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32 629 500,0</w:t>
            </w:r>
          </w:p>
        </w:tc>
      </w:tr>
      <w:tr w:rsidR="00327B6F" w:rsidRPr="00EF13BA" w:rsidTr="00EF13BA">
        <w:trPr>
          <w:trHeight w:val="7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370 2 02 03003 04 0000 151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2 560 000,0</w:t>
            </w:r>
          </w:p>
        </w:tc>
      </w:tr>
      <w:tr w:rsidR="00327B6F" w:rsidRPr="00EF13BA" w:rsidTr="00EF13BA">
        <w:trPr>
          <w:trHeight w:val="112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387 2 02 03004 04 0000 151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4 409 000,0</w:t>
            </w:r>
          </w:p>
        </w:tc>
      </w:tr>
      <w:tr w:rsidR="00327B6F" w:rsidRPr="00EF13BA" w:rsidTr="00EF13BA">
        <w:trPr>
          <w:trHeight w:val="15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выплату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387 2 02 03012 04 0000 151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5 100,0</w:t>
            </w:r>
          </w:p>
        </w:tc>
      </w:tr>
      <w:tr w:rsidR="00327B6F" w:rsidRPr="00EF13BA" w:rsidTr="00EF13BA">
        <w:trPr>
          <w:trHeight w:val="112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387 2 02 03013 04 0000 151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286 600,0</w:t>
            </w:r>
          </w:p>
        </w:tc>
      </w:tr>
      <w:tr w:rsidR="00327B6F" w:rsidRPr="00EF13BA" w:rsidTr="00EF13BA">
        <w:trPr>
          <w:trHeight w:val="7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 ежемесячное денежное вознаграждение за классное руководство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364 2 02 03021 04 0000 151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2 293 100,0</w:t>
            </w:r>
          </w:p>
        </w:tc>
      </w:tr>
      <w:tr w:rsidR="00327B6F" w:rsidRPr="00EF13BA" w:rsidTr="00EF13BA">
        <w:trPr>
          <w:trHeight w:val="112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387 2 02 03022 04 0000 151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7 239 400,0</w:t>
            </w:r>
          </w:p>
        </w:tc>
      </w:tr>
      <w:tr w:rsidR="00327B6F" w:rsidRPr="00EF13BA" w:rsidTr="00EF13BA">
        <w:trPr>
          <w:trHeight w:val="112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- всего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000 2 02 03024 04 0000 151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238 896 900,0</w:t>
            </w:r>
          </w:p>
        </w:tc>
      </w:tr>
      <w:tr w:rsidR="00327B6F" w:rsidRPr="00EF13BA" w:rsidTr="00EF13BA">
        <w:trPr>
          <w:trHeight w:val="15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обеспечение мер социальной поддержки граждан, имеющих звание «Ветеран труда Челябинской области»)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5 530 000,0</w:t>
            </w:r>
          </w:p>
        </w:tc>
      </w:tr>
      <w:tr w:rsidR="00327B6F" w:rsidRPr="00EF13BA" w:rsidTr="00EF13BA">
        <w:trPr>
          <w:trHeight w:val="15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обеспечение мер социальной поддержки ветеранов труда и тружеников тыла)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71 912 500,0</w:t>
            </w:r>
          </w:p>
        </w:tc>
      </w:tr>
      <w:tr w:rsidR="00327B6F" w:rsidRPr="00EF13BA" w:rsidTr="00EF13BA">
        <w:trPr>
          <w:trHeight w:val="112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 выплату ежемесячного пособия на ребенка)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5 450 400,0</w:t>
            </w:r>
          </w:p>
        </w:tc>
      </w:tr>
      <w:tr w:rsidR="00327B6F" w:rsidRPr="00EF13BA" w:rsidTr="00EF13BA">
        <w:trPr>
          <w:trHeight w:val="15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предоставление дополнительных мер социальной защиты ветеранов в Челябинской области)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188 700,0</w:t>
            </w:r>
          </w:p>
        </w:tc>
      </w:tr>
      <w:tr w:rsidR="00327B6F" w:rsidRPr="00EF13BA" w:rsidTr="00EF13BA">
        <w:trPr>
          <w:trHeight w:val="15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организацию работы комиссий по делам несовершеннолетних и защите их прав)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370 2 02 03024 04 0000 151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403 400,0</w:t>
            </w:r>
          </w:p>
        </w:tc>
      </w:tr>
      <w:tr w:rsidR="00327B6F" w:rsidRPr="00EF13BA" w:rsidTr="00EF13BA">
        <w:trPr>
          <w:trHeight w:val="15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(бюджетам  на организацию воспитания и обучения детей-инвалидов на дому и в дошкольных учреждениях)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364 2 02 03024 04 0000 151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2 146 200,0</w:t>
            </w:r>
          </w:p>
        </w:tc>
      </w:tr>
      <w:tr w:rsidR="00327B6F" w:rsidRPr="00EF13BA" w:rsidTr="00EF13BA">
        <w:trPr>
          <w:trHeight w:val="15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организацию  и осуществление деятельности по опеке и попечительству)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1 431 400,0</w:t>
            </w:r>
          </w:p>
        </w:tc>
      </w:tr>
      <w:tr w:rsidR="00327B6F" w:rsidRPr="00EF13BA" w:rsidTr="00EF13BA">
        <w:trPr>
          <w:trHeight w:val="22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социальную поддержку детей–сирот и детей, оставшихся без попечения родителей,  находящихся в муниципальных образовательных учреждениях для детей–сирот и детей, оставшихся без попечения родителей)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16 480 600,0</w:t>
            </w:r>
          </w:p>
        </w:tc>
      </w:tr>
      <w:tr w:rsidR="00327B6F" w:rsidRPr="00EF13BA" w:rsidTr="00EF13BA">
        <w:trPr>
          <w:trHeight w:val="15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реализацию переданных государственных  полномочий в области охраны окружающей среды)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370 2 02 03024 04 0000 151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311 400,0</w:t>
            </w:r>
          </w:p>
        </w:tc>
      </w:tr>
      <w:tr w:rsidR="00327B6F" w:rsidRPr="00EF13BA" w:rsidTr="00EF13BA">
        <w:trPr>
          <w:trHeight w:val="15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реализацию переданных государственных полномочий по социальному обслуживанию населения)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10 905 900,0</w:t>
            </w:r>
          </w:p>
        </w:tc>
      </w:tr>
      <w:tr w:rsidR="00327B6F" w:rsidRPr="00EF13BA" w:rsidTr="00EF13BA">
        <w:trPr>
          <w:trHeight w:val="262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(на организацию предоставления дошкольного и общего образования по основным общеобразовательным программам в муниципальных специальных (коррекционных) образовательных учреждениях для обучающихся, воспитанников с отклонениями в развитии)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364 2 02 03024 04 0000 151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13 245 500,0</w:t>
            </w:r>
          </w:p>
        </w:tc>
      </w:tr>
      <w:tr w:rsidR="00327B6F" w:rsidRPr="00EF13BA" w:rsidTr="00EF13BA">
        <w:trPr>
          <w:trHeight w:val="187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комплектование, учет, использование и хранение архивных документов, отнесенных к государственной собственности Челябинской области)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389 2 02 03024 04 0000 151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102 300,0</w:t>
            </w:r>
          </w:p>
        </w:tc>
      </w:tr>
      <w:tr w:rsidR="00327B6F" w:rsidRPr="00EF13BA" w:rsidTr="00EF13BA">
        <w:trPr>
          <w:trHeight w:val="15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прав граждан в сфере образования)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364 2 02 03024 04 0000 151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108 400 600,0</w:t>
            </w:r>
          </w:p>
        </w:tc>
      </w:tr>
      <w:tr w:rsidR="00327B6F" w:rsidRPr="00EF13BA" w:rsidTr="00EF13BA">
        <w:trPr>
          <w:trHeight w:val="112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 xml:space="preserve">Прочие субвенции бюджетам городских округов (на возмещение стоимости услуг по погребению и выплату социального пособия на погребение) 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116 400,0</w:t>
            </w:r>
          </w:p>
        </w:tc>
      </w:tr>
      <w:tr w:rsidR="00327B6F" w:rsidRPr="00EF13BA" w:rsidTr="00EF13BA">
        <w:trPr>
          <w:trHeight w:val="15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выплату областного единовременного пособия при рождении ребенка)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864 000,0</w:t>
            </w:r>
          </w:p>
        </w:tc>
      </w:tr>
      <w:tr w:rsidR="00327B6F" w:rsidRPr="00EF13BA" w:rsidTr="00EF13BA">
        <w:trPr>
          <w:trHeight w:val="150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ежемесячную денежную выплату на оплату жилья и коммунальных услуг  многодетной семье)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898 600,0</w:t>
            </w:r>
          </w:p>
        </w:tc>
      </w:tr>
      <w:tr w:rsidR="00327B6F" w:rsidRPr="00EF13BA" w:rsidTr="00EF13BA">
        <w:trPr>
          <w:trHeight w:val="112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лицензирование розничной продажи алкогольной продукции)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370 2 02 03024 04 0000 151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37 300,0</w:t>
            </w:r>
          </w:p>
        </w:tc>
      </w:tr>
      <w:tr w:rsidR="00327B6F" w:rsidRPr="00EF13BA" w:rsidTr="00EF13BA">
        <w:trPr>
          <w:trHeight w:val="112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реализацию переданных полномочий в области охраны труда)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370 2 02 03024 04 0000 151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359 200,0</w:t>
            </w:r>
          </w:p>
        </w:tc>
      </w:tr>
      <w:tr w:rsidR="00327B6F" w:rsidRPr="00EF13BA" w:rsidTr="00EF13BA">
        <w:trPr>
          <w:trHeight w:val="187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370 2 02 03024 04 0000 151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112 500,0</w:t>
            </w:r>
          </w:p>
        </w:tc>
      </w:tr>
      <w:tr w:rsidR="00327B6F" w:rsidRPr="00EF13BA" w:rsidTr="00EF13BA">
        <w:trPr>
          <w:trHeight w:val="187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387 2 02 03026 04 0000 151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891 300,0</w:t>
            </w:r>
          </w:p>
        </w:tc>
      </w:tr>
      <w:tr w:rsidR="00327B6F" w:rsidRPr="00EF13BA" w:rsidTr="00EF13BA">
        <w:trPr>
          <w:trHeight w:val="112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387 2 02 03027 04 0000 151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3 763 100,0</w:t>
            </w:r>
          </w:p>
        </w:tc>
      </w:tr>
      <w:tr w:rsidR="00327B6F" w:rsidRPr="00EF13BA" w:rsidTr="00EF13BA">
        <w:trPr>
          <w:trHeight w:val="1875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 компенсацию части платы, взимаемой с родителей (законных представителей) за содержание ребенка в образовательных организациях, реализующих основную общеобразовательную программу дошкольного образования)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364 2 02 03029 04 0000 151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4 304 800,0</w:t>
            </w:r>
          </w:p>
        </w:tc>
      </w:tr>
      <w:tr w:rsidR="00327B6F" w:rsidRPr="00EF13BA" w:rsidTr="00EF13BA">
        <w:trPr>
          <w:trHeight w:val="750"/>
        </w:trPr>
        <w:tc>
          <w:tcPr>
            <w:tcW w:w="8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000 2 02 04000 00 0000 151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5 386 700,0</w:t>
            </w:r>
          </w:p>
        </w:tc>
      </w:tr>
      <w:tr w:rsidR="00327B6F" w:rsidRPr="00EF13BA" w:rsidTr="00EF13BA">
        <w:trPr>
          <w:trHeight w:val="1125"/>
        </w:trPr>
        <w:tc>
          <w:tcPr>
            <w:tcW w:w="8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Межбюджетные трансферты, передаваемые бюджетам городских округов на переселение граждан из закрытых административно-территориальных образований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370 2 02 04010 04 0000 151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5 311 000,0</w:t>
            </w:r>
          </w:p>
        </w:tc>
      </w:tr>
      <w:tr w:rsidR="00327B6F" w:rsidRPr="00EF13BA" w:rsidTr="00EF13BA">
        <w:trPr>
          <w:trHeight w:val="1125"/>
        </w:trPr>
        <w:tc>
          <w:tcPr>
            <w:tcW w:w="8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 xml:space="preserve">Межбюджетные трансферты, передаваемые бюджетам городских округов на комплектование книжных фондов библиотек муниципальных образований </w:t>
            </w: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371 2 02 04025 04 0000 151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75 700,0</w:t>
            </w:r>
          </w:p>
        </w:tc>
      </w:tr>
    </w:tbl>
    <w:p w:rsidR="00327B6F" w:rsidRDefault="00327B6F" w:rsidP="006D6AE1">
      <w:pPr>
        <w:tabs>
          <w:tab w:val="left" w:pos="0"/>
        </w:tabs>
        <w:jc w:val="both"/>
        <w:rPr>
          <w:sz w:val="24"/>
        </w:rPr>
      </w:pPr>
    </w:p>
    <w:p w:rsidR="00327B6F" w:rsidRDefault="00327B6F">
      <w:pPr>
        <w:rPr>
          <w:sz w:val="24"/>
        </w:rPr>
      </w:pPr>
      <w:r>
        <w:rPr>
          <w:sz w:val="24"/>
        </w:rPr>
        <w:br w:type="page"/>
      </w:r>
    </w:p>
    <w:tbl>
      <w:tblPr>
        <w:tblW w:w="15969" w:type="dxa"/>
        <w:tblInd w:w="93" w:type="dxa"/>
        <w:tblLook w:val="00A0"/>
      </w:tblPr>
      <w:tblGrid>
        <w:gridCol w:w="6380"/>
        <w:gridCol w:w="3540"/>
        <w:gridCol w:w="2200"/>
        <w:gridCol w:w="3849"/>
      </w:tblGrid>
      <w:tr w:rsidR="00327B6F" w:rsidRPr="00EF13BA" w:rsidTr="00EF13BA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bookmarkStart w:id="1" w:name="RANGE!A1:D59"/>
            <w:bookmarkEnd w:id="1"/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Приложение № 11</w:t>
            </w:r>
          </w:p>
        </w:tc>
      </w:tr>
      <w:tr w:rsidR="00327B6F" w:rsidRPr="00EF13BA" w:rsidTr="00EF13BA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к решению Собрания депутатов</w:t>
            </w:r>
          </w:p>
        </w:tc>
      </w:tr>
      <w:tr w:rsidR="00327B6F" w:rsidRPr="00EF13BA" w:rsidTr="00EF13BA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 xml:space="preserve">от </w:t>
            </w:r>
            <w:r w:rsidRPr="00DA6501">
              <w:rPr>
                <w:sz w:val="28"/>
                <w:szCs w:val="28"/>
              </w:rPr>
              <w:t>29.12.2012</w:t>
            </w:r>
            <w:r w:rsidRPr="001B075A">
              <w:rPr>
                <w:sz w:val="24"/>
                <w:szCs w:val="24"/>
              </w:rPr>
              <w:t xml:space="preserve"> </w:t>
            </w:r>
            <w:r w:rsidRPr="00EF13BA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>130</w:t>
            </w:r>
          </w:p>
        </w:tc>
      </w:tr>
      <w:tr w:rsidR="00327B6F" w:rsidRPr="00EF13BA" w:rsidTr="00EF13BA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</w:tr>
      <w:tr w:rsidR="00327B6F" w:rsidRPr="00EF13BA" w:rsidTr="00EF13BA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</w:tr>
      <w:tr w:rsidR="00327B6F" w:rsidRPr="00EF13BA" w:rsidTr="00EF13BA">
        <w:trPr>
          <w:trHeight w:val="900"/>
        </w:trPr>
        <w:tc>
          <w:tcPr>
            <w:tcW w:w="1596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Объем межбюджетных трансфертов, получаемых из других бюджетов бюджетной системы Российской Федерации на плановый период 2014 и 2015 годов</w:t>
            </w:r>
          </w:p>
        </w:tc>
      </w:tr>
      <w:tr w:rsidR="00327B6F" w:rsidRPr="00EF13BA" w:rsidTr="00EF13BA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 </w:t>
            </w:r>
          </w:p>
        </w:tc>
      </w:tr>
      <w:tr w:rsidR="00327B6F" w:rsidRPr="00EF13BA" w:rsidTr="00EF13BA">
        <w:trPr>
          <w:trHeight w:val="375"/>
        </w:trPr>
        <w:tc>
          <w:tcPr>
            <w:tcW w:w="63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 </w:t>
            </w:r>
          </w:p>
        </w:tc>
        <w:tc>
          <w:tcPr>
            <w:tcW w:w="38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(рублей)</w:t>
            </w:r>
          </w:p>
        </w:tc>
      </w:tr>
      <w:tr w:rsidR="00327B6F" w:rsidRPr="00EF13BA" w:rsidTr="00EF13BA">
        <w:trPr>
          <w:trHeight w:val="375"/>
        </w:trPr>
        <w:tc>
          <w:tcPr>
            <w:tcW w:w="6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Код дохода по КД</w:t>
            </w:r>
          </w:p>
        </w:tc>
        <w:tc>
          <w:tcPr>
            <w:tcW w:w="6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Сумма</w:t>
            </w:r>
          </w:p>
        </w:tc>
      </w:tr>
      <w:tr w:rsidR="00327B6F" w:rsidRPr="00EF13BA" w:rsidTr="00EF13BA">
        <w:trPr>
          <w:trHeight w:val="375"/>
        </w:trPr>
        <w:tc>
          <w:tcPr>
            <w:tcW w:w="6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</w:p>
        </w:tc>
        <w:tc>
          <w:tcPr>
            <w:tcW w:w="3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2014 год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2015 год</w:t>
            </w:r>
          </w:p>
        </w:tc>
      </w:tr>
      <w:tr w:rsidR="00327B6F" w:rsidRPr="00EF13BA" w:rsidTr="00EF13BA">
        <w:trPr>
          <w:trHeight w:val="1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000 2 02 00000 00 0000 000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458 483 200,00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435 448 300,00</w:t>
            </w:r>
          </w:p>
        </w:tc>
      </w:tr>
      <w:tr w:rsidR="00327B6F" w:rsidRPr="00EF13BA" w:rsidTr="00EF13BA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000 2 02 01000 00 0000 151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128 443 000,00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91 881 800,00</w:t>
            </w:r>
          </w:p>
        </w:tc>
      </w:tr>
      <w:tr w:rsidR="00327B6F" w:rsidRPr="00EF13BA" w:rsidTr="00EF13BA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Дотации на выравнивание  бюджетной обеспеченности поселений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361 2 02 01001 04 0000 151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4 344 000,00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4 088 000,00</w:t>
            </w:r>
          </w:p>
        </w:tc>
      </w:tr>
      <w:tr w:rsidR="00327B6F" w:rsidRPr="00EF13BA" w:rsidTr="00EF13BA">
        <w:trPr>
          <w:trHeight w:val="1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Дотации на выравнивание  бюджетной обеспеченности муниципальных районов (городских округов)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361 2 02 01001 04 0000 151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1 717 000,00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0,00</w:t>
            </w:r>
          </w:p>
        </w:tc>
      </w:tr>
      <w:tr w:rsidR="00327B6F" w:rsidRPr="00EF13BA" w:rsidTr="00EF13BA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Дотации бюджетам закрытых административно-территориальных образований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361 2 02 01007 04 0000 151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122 382 000,00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87 793 800,00</w:t>
            </w:r>
          </w:p>
        </w:tc>
      </w:tr>
      <w:tr w:rsidR="00327B6F" w:rsidRPr="00EF13BA" w:rsidTr="00EF13BA">
        <w:trPr>
          <w:trHeight w:val="1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Субсидии бюджетам субъектов Российской  Федерации и   муниципальных    образований    (межбюджетные субсидии)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000 2 02 02000 00 0000 151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16 751 200,00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16 837 700,00</w:t>
            </w:r>
          </w:p>
        </w:tc>
      </w:tr>
      <w:tr w:rsidR="00327B6F" w:rsidRPr="00EF13BA" w:rsidTr="00EF13BA">
        <w:trPr>
          <w:trHeight w:val="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Прочие субсидии - всего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000 2 02 02999 00 0000 151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16 751 200,00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16 837 700,00</w:t>
            </w:r>
          </w:p>
        </w:tc>
      </w:tr>
      <w:tr w:rsidR="00327B6F" w:rsidRPr="00EF13BA" w:rsidTr="00EF13BA">
        <w:trPr>
          <w:trHeight w:val="1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Прочие субсидии бюджетам городских округов (на подписку газеты "Южноуральская панорама")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364 2 02 02999 04 0000 151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27 300,00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27 300,00</w:t>
            </w:r>
          </w:p>
        </w:tc>
      </w:tr>
      <w:tr w:rsidR="00327B6F" w:rsidRPr="00EF13BA" w:rsidTr="00EF13BA">
        <w:trPr>
          <w:trHeight w:val="15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Прочие субсидии бюджетам городских округов (на организацию работы органов управления социальной защиты населения муниципальных образований 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387 2 02 02999 04 0000 151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7 977 700,00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7 994 700,00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Прочие субсидии бюджетам городских округов (на обеспечение продуктами питания детей из малообеспеченных семей и детей с нарушениями здоровья, обучающихся в муниципальных образовательных учреждениях 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364 2 02 02999 04 0000  151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1 870 700,00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1 937 500,00</w:t>
            </w:r>
          </w:p>
        </w:tc>
      </w:tr>
      <w:tr w:rsidR="00327B6F" w:rsidRPr="00EF13BA" w:rsidTr="00EF13BA">
        <w:trPr>
          <w:trHeight w:val="1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Прочие субсидии бюджетам городских округов (на организацию работы финансовых органов муниципальных образований 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361 2 02 02999 04 0000 151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5 372 200,00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5 374 900,00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Прочие субсидии бюджетам городских округов (на выплату библиотечным работникам муниципальных учреждений лечебного пособия и ежемесячной надбавки к должностному окладу  за выслугу лет 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364 2 02 02999 04 0000 151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196 000,00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196 000,00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Прочие субсидии бюджетам городских округов (на выплату библиотечным работникам муниципальных учреждений лечебного пособия и ежемесячной надбавки к должностному окладу  за выслугу лет 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387 2 02 02999 04 0000 151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17 300,00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17 300,00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Прочие субсидии бюджетам городских округов (на выплату библиотечным работникам муниципальных учреждений лечебного пособия и ежемесячной надбавки к должностному окладу  за выслугу лет 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371 2 02 02999 04 0000 151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1 290 000,00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1 290 000,00</w:t>
            </w:r>
          </w:p>
        </w:tc>
      </w:tr>
      <w:tr w:rsidR="00327B6F" w:rsidRPr="00EF13BA" w:rsidTr="00EF13BA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000 2 02 03000 00 0000 151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307 902 300,00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321 342 100,00</w:t>
            </w:r>
          </w:p>
        </w:tc>
      </w:tr>
      <w:tr w:rsidR="00327B6F" w:rsidRPr="00EF13BA" w:rsidTr="00EF13BA">
        <w:trPr>
          <w:trHeight w:val="1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оплату жилищно-коммунальных услуг отдельным категориям граждан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387 2 02 03001 04 0000 151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33 934 400,00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36 292 600,00</w:t>
            </w:r>
          </w:p>
        </w:tc>
      </w:tr>
      <w:tr w:rsidR="00327B6F" w:rsidRPr="00EF13BA" w:rsidTr="00EF13BA">
        <w:trPr>
          <w:trHeight w:val="1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государственную регистрацию актов гражданского состояния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370 2 02 03003 04 0000 151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2 593 900,00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2 577 900,00</w:t>
            </w:r>
          </w:p>
        </w:tc>
      </w:tr>
      <w:tr w:rsidR="00327B6F" w:rsidRPr="00EF13BA" w:rsidTr="00EF13BA">
        <w:trPr>
          <w:trHeight w:val="15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обеспечение мер социальной поддержки для лиц, награжденных знаком "Почетный донор СССР", "Почетный донор России"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387 2 02 03004 04 0000 151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4 629 400,00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4 860 900,00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выплату компенсаций страховых премий по договору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387 2 02 03012 04 0000 151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5 100,00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5 100,00</w:t>
            </w:r>
          </w:p>
        </w:tc>
      </w:tr>
      <w:tr w:rsidR="00327B6F" w:rsidRPr="00EF13BA" w:rsidTr="00EF13BA">
        <w:trPr>
          <w:trHeight w:val="15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387 2 02 03013 04 0000 151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311 600,00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342 100,00</w:t>
            </w:r>
          </w:p>
        </w:tc>
      </w:tr>
      <w:tr w:rsidR="00327B6F" w:rsidRPr="00EF13BA" w:rsidTr="00EF13BA">
        <w:trPr>
          <w:trHeight w:val="1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 ежемесячное денежное вознаграждение за классное руководство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364 2 02 03021 04 0000 151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2 293 100,00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2 293 100,00</w:t>
            </w:r>
          </w:p>
        </w:tc>
      </w:tr>
      <w:tr w:rsidR="00327B6F" w:rsidRPr="00EF13BA" w:rsidTr="00EF13BA">
        <w:trPr>
          <w:trHeight w:val="1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387 2 02 03022 04 0000 151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7 845 100,00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8 730 900,00</w:t>
            </w:r>
          </w:p>
        </w:tc>
      </w:tr>
      <w:tr w:rsidR="00327B6F" w:rsidRPr="00EF13BA" w:rsidTr="00EF13BA">
        <w:trPr>
          <w:trHeight w:val="1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- всего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000 2 02 03024 04 0000 151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246 933 400,00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256 696 200,00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обеспечение мер социальной поддержки граждан, имеющих звание «Ветеран труда Челябинской области»)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5 530 000,00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5 530 000,00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обеспечение мер социальной поддержки ветеранов труда и тружеников тыла)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78 043 000,00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85 533 200,00</w:t>
            </w:r>
          </w:p>
        </w:tc>
      </w:tr>
      <w:tr w:rsidR="00327B6F" w:rsidRPr="00EF13BA" w:rsidTr="00EF13BA">
        <w:trPr>
          <w:trHeight w:val="15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 выплату ежемесячного пособия на ребенка)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5 450 400,00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5 450 400,00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DA6501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DA6501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выплату ежемесячного пособия по уходу за ребенком в возросте от полутора до трех лет)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DA6501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DA6501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DA6501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DA6501">
              <w:rPr>
                <w:i/>
                <w:iCs/>
                <w:sz w:val="28"/>
                <w:szCs w:val="28"/>
              </w:rPr>
              <w:t>1 333 400,00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DA6501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DA6501">
              <w:rPr>
                <w:i/>
                <w:iCs/>
                <w:sz w:val="28"/>
                <w:szCs w:val="28"/>
              </w:rPr>
              <w:t>2 997 600,00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предоставление дополнительных мер социальной защиты ветеранов в Челябинской области)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201 900,00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218 000,00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организацию работы комиссий по делам несовершеннолетних и защите их прав)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370 2 02 03024 04 0000 151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405 100,00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406 900,00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(бюджетам  на организацию воспитания и обучения детей-инвалидов на дому и в дошкольных учреждениях)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364 2 02 03024 04 0000 151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2 146 200,00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2 146 200,00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организацию  и осуществление деятельности по опеке и попечительству)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1 433 700,00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1 436 100,00</w:t>
            </w:r>
          </w:p>
        </w:tc>
      </w:tr>
      <w:tr w:rsidR="00327B6F" w:rsidRPr="00EF13BA" w:rsidTr="00EF13BA">
        <w:trPr>
          <w:trHeight w:val="30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социальную поддержку детей–сирот и детей, оставшихся без попечения родителей,  находящихся в муниципальных образовательных учреждениях для детей–сирот и детей, оставшихся без попечения родителей)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16 646 600,00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16 820 900,00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реализацию переданных государственных  полномочий в области охраны окружающей среды)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370 2 02 03024 04 0000 151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312 900,00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314 500,00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реализацию переданных государственных полномочий по социальному обслуживанию населения)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11 040 000,00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11 180 700,00</w:t>
            </w:r>
          </w:p>
        </w:tc>
      </w:tr>
      <w:tr w:rsidR="00327B6F" w:rsidRPr="00EF13BA" w:rsidTr="00EF13BA">
        <w:trPr>
          <w:trHeight w:val="33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 xml:space="preserve">Субвенции бюджетам городских округов на выполнение передаваемых полномочий субъектов Российской Федерации (на организацию предоставления дошкольного и общего образования по основным общеобразовательным программам в муниципальных специальных (коррекционных) образовательных учреждениях для обучающихся, воспитанников с отклонениями в развитии)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364 2 02 03024 04 0000 151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13 366 500,00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13 493 400,00</w:t>
            </w:r>
          </w:p>
        </w:tc>
      </w:tr>
      <w:tr w:rsidR="00327B6F" w:rsidRPr="00EF13BA" w:rsidTr="00EF13BA">
        <w:trPr>
          <w:trHeight w:val="2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комплектование, учет, использование и хранение архивных документов, отнесенных к государственной собственности Челябинской области)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389 2 02 03024 04 0000 151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102 300,00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102 300,00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прав граждан в сфере образования)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364 2 02 03024 04 0000 151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108 400 600,00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108 400 600,00</w:t>
            </w:r>
          </w:p>
        </w:tc>
      </w:tr>
      <w:tr w:rsidR="00327B6F" w:rsidRPr="00EF13BA" w:rsidTr="00EF13BA">
        <w:trPr>
          <w:trHeight w:val="11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 xml:space="preserve">Прочие субвенции бюджетам городских округов (на возмещение стоимости услуг по погребению и выплату социального пособия на погребение) 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122 200,00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128 300,00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выплату областного единовременного пособия при рождении ребенка)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864 000,00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864 000,00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ежемесячную денежную выплату на оплату жилья и коммунальных услуг  многодетной семье)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387 2 02 03024 04 0000 151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1 018 200,00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1 149 900,00</w:t>
            </w:r>
          </w:p>
        </w:tc>
      </w:tr>
      <w:tr w:rsidR="00327B6F" w:rsidRPr="00EF13BA" w:rsidTr="00EF13BA">
        <w:trPr>
          <w:trHeight w:val="15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лицензирование розничной продажи алкогольной продукции)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370 2 02 03024 04 0000 151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39 100,00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41 100,00</w:t>
            </w:r>
          </w:p>
        </w:tc>
      </w:tr>
      <w:tr w:rsidR="00327B6F" w:rsidRPr="00EF13BA" w:rsidTr="00EF13BA">
        <w:trPr>
          <w:trHeight w:val="187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реализацию переданных полномочий в области охраны труда)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370 2 02 03024 04 0000 151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363 300,00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367 100,00</w:t>
            </w:r>
          </w:p>
        </w:tc>
      </w:tr>
      <w:tr w:rsidR="00327B6F" w:rsidRPr="00EF13BA" w:rsidTr="00EF13BA">
        <w:trPr>
          <w:trHeight w:val="26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Субвенции бюджетам городских округов на выполнение передаваемых полномочий субъектов Российской Федерации (на создание административных комиссий и определение перечня должностных лиц, уполномоченных составлять протоколы об административных правонарушениях)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370 2 02 03024 04 0000 151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114 000,00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i/>
                <w:iCs/>
                <w:sz w:val="28"/>
                <w:szCs w:val="28"/>
              </w:rPr>
            </w:pPr>
            <w:r w:rsidRPr="00EF13BA">
              <w:rPr>
                <w:i/>
                <w:iCs/>
                <w:sz w:val="28"/>
                <w:szCs w:val="28"/>
              </w:rPr>
              <w:t>115 000,00</w:t>
            </w:r>
          </w:p>
        </w:tc>
      </w:tr>
      <w:tr w:rsidR="00327B6F" w:rsidRPr="00EF13BA" w:rsidTr="00EF13BA">
        <w:trPr>
          <w:trHeight w:val="22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(попечительством), не имеющих закрепленного жилого помещения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387 2 02 03026 04 0000 151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891 300,00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891 300,00</w:t>
            </w:r>
          </w:p>
        </w:tc>
      </w:tr>
      <w:tr w:rsidR="00327B6F" w:rsidRPr="00EF13BA" w:rsidTr="00EF13BA">
        <w:trPr>
          <w:trHeight w:val="150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содержание ребенка в семье опекуна и приемной семье, а также на оплату труда приемному родителю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387 2 02 03027 04 0000 151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3 775 700,00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3 788 900,00</w:t>
            </w:r>
          </w:p>
        </w:tc>
      </w:tr>
      <w:tr w:rsidR="00327B6F" w:rsidRPr="00EF13BA" w:rsidTr="00EF13BA">
        <w:trPr>
          <w:trHeight w:val="2625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Субвенции бюджетам городских округов на  компенсацию части платы, взимаемой с родителей (законных представителей) за содержание ребенка в образовательных организациях, реализующих основную общеобразовательную программу дошкольного образования)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364 2 02 03029 04 0000 151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4 689 300,00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4 863 100,00</w:t>
            </w:r>
          </w:p>
        </w:tc>
      </w:tr>
      <w:tr w:rsidR="00327B6F" w:rsidRPr="00EF13BA" w:rsidTr="00EF13BA">
        <w:trPr>
          <w:trHeight w:val="750"/>
        </w:trPr>
        <w:tc>
          <w:tcPr>
            <w:tcW w:w="6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jc w:val="center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000 2 02 04000 00 0000 151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5 386 700,00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b/>
                <w:bCs/>
                <w:sz w:val="28"/>
                <w:szCs w:val="28"/>
              </w:rPr>
            </w:pPr>
            <w:r w:rsidRPr="00EF13BA">
              <w:rPr>
                <w:b/>
                <w:bCs/>
                <w:sz w:val="28"/>
                <w:szCs w:val="28"/>
              </w:rPr>
              <w:t>5 386 700,00</w:t>
            </w:r>
          </w:p>
        </w:tc>
      </w:tr>
      <w:tr w:rsidR="00327B6F" w:rsidRPr="00EF13BA" w:rsidTr="00EF13BA">
        <w:trPr>
          <w:trHeight w:val="1500"/>
        </w:trPr>
        <w:tc>
          <w:tcPr>
            <w:tcW w:w="6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Межбюджетные трансферты, передаваемые бюджетам городских округов на переселение граждан из закрытых административно-территориальных образований</w:t>
            </w: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370 2 02 04010 04 0000 151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5 311 000,00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5 311 000,00</w:t>
            </w:r>
          </w:p>
        </w:tc>
      </w:tr>
      <w:tr w:rsidR="00327B6F" w:rsidRPr="00EF13BA" w:rsidTr="00EF13BA">
        <w:trPr>
          <w:trHeight w:val="1500"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 xml:space="preserve">Межбюджетные трансферты, передаваемые бюджетам городских округов на комплектование книжных фондов библиотек муниципальных образований 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27B6F" w:rsidRPr="00EF13BA" w:rsidRDefault="00327B6F" w:rsidP="00EF13BA">
            <w:pPr>
              <w:jc w:val="center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371 2 02 04025 04 0000 151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75 700,00</w:t>
            </w:r>
          </w:p>
        </w:tc>
        <w:tc>
          <w:tcPr>
            <w:tcW w:w="3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27B6F" w:rsidRPr="00EF13BA" w:rsidRDefault="00327B6F" w:rsidP="00EF13BA">
            <w:pPr>
              <w:jc w:val="right"/>
              <w:rPr>
                <w:sz w:val="28"/>
                <w:szCs w:val="28"/>
              </w:rPr>
            </w:pPr>
            <w:r w:rsidRPr="00EF13BA">
              <w:rPr>
                <w:sz w:val="28"/>
                <w:szCs w:val="28"/>
              </w:rPr>
              <w:t>75 700,00</w:t>
            </w:r>
          </w:p>
        </w:tc>
      </w:tr>
    </w:tbl>
    <w:p w:rsidR="00327B6F" w:rsidRDefault="00327B6F" w:rsidP="006D6AE1">
      <w:pPr>
        <w:tabs>
          <w:tab w:val="left" w:pos="0"/>
        </w:tabs>
        <w:jc w:val="both"/>
        <w:rPr>
          <w:sz w:val="24"/>
        </w:rPr>
      </w:pPr>
    </w:p>
    <w:p w:rsidR="00327B6F" w:rsidRDefault="00327B6F">
      <w:pPr>
        <w:rPr>
          <w:sz w:val="24"/>
        </w:rPr>
      </w:pPr>
      <w:r>
        <w:rPr>
          <w:sz w:val="24"/>
        </w:rPr>
        <w:br w:type="page"/>
      </w:r>
    </w:p>
    <w:p w:rsidR="00327B6F" w:rsidRDefault="00327B6F" w:rsidP="006D6AE1">
      <w:pPr>
        <w:tabs>
          <w:tab w:val="left" w:pos="0"/>
        </w:tabs>
        <w:jc w:val="both"/>
        <w:rPr>
          <w:sz w:val="24"/>
        </w:rPr>
        <w:sectPr w:rsidR="00327B6F" w:rsidSect="00093238">
          <w:pgSz w:w="16838" w:h="11906" w:orient="landscape" w:code="9"/>
          <w:pgMar w:top="567" w:right="567" w:bottom="567" w:left="567" w:header="720" w:footer="720" w:gutter="0"/>
          <w:pgNumType w:start="1"/>
          <w:cols w:space="720"/>
          <w:titlePg/>
        </w:sectPr>
      </w:pPr>
    </w:p>
    <w:p w:rsidR="00327B6F" w:rsidRPr="00F43845" w:rsidRDefault="00327B6F" w:rsidP="008C6AEC">
      <w:pPr>
        <w:jc w:val="right"/>
        <w:rPr>
          <w:sz w:val="22"/>
          <w:szCs w:val="22"/>
        </w:rPr>
      </w:pPr>
      <w:r w:rsidRPr="00F43845">
        <w:rPr>
          <w:sz w:val="22"/>
          <w:szCs w:val="22"/>
        </w:rPr>
        <w:t>Приложение №</w:t>
      </w:r>
      <w:r>
        <w:rPr>
          <w:sz w:val="22"/>
          <w:szCs w:val="22"/>
        </w:rPr>
        <w:t>12</w:t>
      </w:r>
      <w:r w:rsidRPr="00F438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43845">
        <w:rPr>
          <w:sz w:val="22"/>
          <w:szCs w:val="22"/>
        </w:rPr>
        <w:t xml:space="preserve">   </w:t>
      </w:r>
    </w:p>
    <w:p w:rsidR="00327B6F" w:rsidRPr="00F43845" w:rsidRDefault="00327B6F" w:rsidP="008C6AEC">
      <w:pPr>
        <w:jc w:val="right"/>
        <w:rPr>
          <w:sz w:val="22"/>
          <w:szCs w:val="22"/>
        </w:rPr>
      </w:pPr>
      <w:r w:rsidRPr="00F43845">
        <w:rPr>
          <w:sz w:val="22"/>
          <w:szCs w:val="22"/>
        </w:rPr>
        <w:t>к решению Собрания депутатов</w:t>
      </w:r>
    </w:p>
    <w:p w:rsidR="00327B6F" w:rsidRPr="00F43845" w:rsidRDefault="00327B6F" w:rsidP="008C6AEC">
      <w:pPr>
        <w:jc w:val="right"/>
        <w:rPr>
          <w:sz w:val="22"/>
          <w:szCs w:val="22"/>
        </w:rPr>
      </w:pPr>
      <w:r w:rsidRPr="00F43845">
        <w:rPr>
          <w:sz w:val="22"/>
          <w:szCs w:val="22"/>
        </w:rPr>
        <w:t>г.Трехгорного</w:t>
      </w:r>
    </w:p>
    <w:p w:rsidR="00327B6F" w:rsidRPr="00F43845" w:rsidRDefault="00327B6F" w:rsidP="008C6AEC">
      <w:pPr>
        <w:jc w:val="right"/>
        <w:rPr>
          <w:sz w:val="22"/>
          <w:szCs w:val="22"/>
        </w:rPr>
      </w:pPr>
      <w:r w:rsidRPr="00F43845">
        <w:rPr>
          <w:sz w:val="22"/>
          <w:szCs w:val="22"/>
        </w:rPr>
        <w:t xml:space="preserve">от </w:t>
      </w:r>
      <w:r w:rsidRPr="00DA6501">
        <w:rPr>
          <w:sz w:val="24"/>
          <w:szCs w:val="24"/>
        </w:rPr>
        <w:t>29.12.2012</w:t>
      </w:r>
      <w:r w:rsidRPr="001B075A">
        <w:rPr>
          <w:sz w:val="24"/>
          <w:szCs w:val="24"/>
        </w:rPr>
        <w:t xml:space="preserve"> </w:t>
      </w:r>
      <w:r w:rsidRPr="00F43845">
        <w:rPr>
          <w:sz w:val="22"/>
          <w:szCs w:val="22"/>
        </w:rPr>
        <w:t xml:space="preserve"> № </w:t>
      </w:r>
      <w:r>
        <w:rPr>
          <w:sz w:val="22"/>
          <w:szCs w:val="22"/>
        </w:rPr>
        <w:t>130</w:t>
      </w:r>
    </w:p>
    <w:p w:rsidR="00327B6F" w:rsidRPr="00F43845" w:rsidRDefault="00327B6F" w:rsidP="008C6AEC">
      <w:pPr>
        <w:jc w:val="right"/>
        <w:rPr>
          <w:sz w:val="22"/>
          <w:szCs w:val="22"/>
        </w:rPr>
      </w:pPr>
    </w:p>
    <w:p w:rsidR="00327B6F" w:rsidRPr="00F43845" w:rsidRDefault="00327B6F" w:rsidP="001A5697">
      <w:pPr>
        <w:jc w:val="right"/>
        <w:rPr>
          <w:sz w:val="22"/>
          <w:szCs w:val="22"/>
        </w:rPr>
      </w:pPr>
    </w:p>
    <w:p w:rsidR="00327B6F" w:rsidRDefault="00327B6F" w:rsidP="00DC3401">
      <w:pPr>
        <w:jc w:val="center"/>
        <w:rPr>
          <w:sz w:val="28"/>
        </w:rPr>
      </w:pPr>
      <w:r>
        <w:rPr>
          <w:sz w:val="28"/>
        </w:rPr>
        <w:t>И</w:t>
      </w:r>
      <w:r w:rsidRPr="0096241B">
        <w:rPr>
          <w:sz w:val="28"/>
        </w:rPr>
        <w:t xml:space="preserve">сточники </w:t>
      </w:r>
      <w:r>
        <w:rPr>
          <w:sz w:val="28"/>
        </w:rPr>
        <w:t xml:space="preserve">внутреннего </w:t>
      </w:r>
      <w:r w:rsidRPr="0096241B">
        <w:rPr>
          <w:sz w:val="28"/>
        </w:rPr>
        <w:t>финансирования дефицита бюджета</w:t>
      </w:r>
    </w:p>
    <w:tbl>
      <w:tblPr>
        <w:tblpPr w:leftFromText="180" w:rightFromText="180" w:vertAnchor="text" w:horzAnchor="margin" w:tblpXSpec="center" w:tblpY="6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4796"/>
        <w:gridCol w:w="1724"/>
      </w:tblGrid>
      <w:tr w:rsidR="00327B6F" w:rsidRPr="00F43845" w:rsidTr="004F6411">
        <w:tc>
          <w:tcPr>
            <w:tcW w:w="3227" w:type="dxa"/>
            <w:vAlign w:val="center"/>
          </w:tcPr>
          <w:p w:rsidR="00327B6F" w:rsidRPr="00F43845" w:rsidRDefault="00327B6F" w:rsidP="00050064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Код бюджетной классификации</w:t>
            </w:r>
            <w:r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4796" w:type="dxa"/>
            <w:vAlign w:val="center"/>
          </w:tcPr>
          <w:p w:rsidR="00327B6F" w:rsidRPr="00F43845" w:rsidRDefault="00327B6F" w:rsidP="00050064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Наименование источника средств</w:t>
            </w:r>
          </w:p>
        </w:tc>
        <w:tc>
          <w:tcPr>
            <w:tcW w:w="1724" w:type="dxa"/>
            <w:vAlign w:val="center"/>
          </w:tcPr>
          <w:p w:rsidR="00327B6F" w:rsidRPr="00F43845" w:rsidRDefault="00327B6F" w:rsidP="00E01BF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327B6F" w:rsidRPr="00F43845" w:rsidTr="004F6411">
        <w:tc>
          <w:tcPr>
            <w:tcW w:w="3227" w:type="dxa"/>
            <w:vAlign w:val="center"/>
          </w:tcPr>
          <w:p w:rsidR="00327B6F" w:rsidRPr="00F43845" w:rsidRDefault="00327B6F" w:rsidP="00050064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796" w:type="dxa"/>
            <w:vAlign w:val="center"/>
          </w:tcPr>
          <w:p w:rsidR="00327B6F" w:rsidRPr="00F43845" w:rsidRDefault="00327B6F" w:rsidP="00050064">
            <w:pPr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24" w:type="dxa"/>
            <w:vAlign w:val="center"/>
          </w:tcPr>
          <w:p w:rsidR="00327B6F" w:rsidRPr="00F0788B" w:rsidRDefault="00327B6F" w:rsidP="00244FA3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65 730 100,00</w:t>
            </w:r>
          </w:p>
        </w:tc>
      </w:tr>
      <w:tr w:rsidR="00327B6F" w:rsidRPr="00F43845" w:rsidTr="004F6411">
        <w:tc>
          <w:tcPr>
            <w:tcW w:w="3227" w:type="dxa"/>
            <w:vAlign w:val="center"/>
          </w:tcPr>
          <w:p w:rsidR="00327B6F" w:rsidRPr="00F43845" w:rsidRDefault="00327B6F" w:rsidP="006B7D2C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 xml:space="preserve">01 03 00 00 00 0000 </w:t>
            </w:r>
            <w:r>
              <w:rPr>
                <w:sz w:val="22"/>
                <w:szCs w:val="22"/>
              </w:rPr>
              <w:t>0</w:t>
            </w:r>
            <w:r w:rsidRPr="00F43845">
              <w:rPr>
                <w:sz w:val="22"/>
                <w:szCs w:val="22"/>
              </w:rPr>
              <w:t>00</w:t>
            </w:r>
          </w:p>
        </w:tc>
        <w:tc>
          <w:tcPr>
            <w:tcW w:w="4796" w:type="dxa"/>
            <w:vAlign w:val="center"/>
          </w:tcPr>
          <w:p w:rsidR="00327B6F" w:rsidRPr="00F43845" w:rsidRDefault="00327B6F" w:rsidP="006B7D2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F43845">
              <w:rPr>
                <w:sz w:val="22"/>
                <w:szCs w:val="22"/>
              </w:rPr>
              <w:t>юджетны</w:t>
            </w:r>
            <w:r>
              <w:rPr>
                <w:sz w:val="22"/>
                <w:szCs w:val="22"/>
              </w:rPr>
              <w:t>е</w:t>
            </w:r>
            <w:r w:rsidRPr="00F43845">
              <w:rPr>
                <w:sz w:val="22"/>
                <w:szCs w:val="22"/>
              </w:rPr>
              <w:t xml:space="preserve"> кредит</w:t>
            </w:r>
            <w:r>
              <w:rPr>
                <w:sz w:val="22"/>
                <w:szCs w:val="22"/>
              </w:rPr>
              <w:t>ы</w:t>
            </w:r>
            <w:r w:rsidRPr="00F43845">
              <w:rPr>
                <w:sz w:val="22"/>
                <w:szCs w:val="22"/>
              </w:rPr>
              <w:t xml:space="preserve"> от других бюджетов бюджетной системы Российской Федерации </w:t>
            </w:r>
          </w:p>
        </w:tc>
        <w:tc>
          <w:tcPr>
            <w:tcW w:w="1724" w:type="dxa"/>
            <w:vAlign w:val="center"/>
          </w:tcPr>
          <w:p w:rsidR="00327B6F" w:rsidRPr="00125425" w:rsidRDefault="00327B6F" w:rsidP="00E90E0C">
            <w:pPr>
              <w:jc w:val="center"/>
              <w:rPr>
                <w:sz w:val="22"/>
                <w:szCs w:val="22"/>
                <w:lang w:val="en-US"/>
              </w:rPr>
            </w:pPr>
            <w:r w:rsidRPr="00F438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13 334</w:t>
            </w:r>
            <w:r>
              <w:rPr>
                <w:sz w:val="22"/>
                <w:szCs w:val="22"/>
                <w:lang w:val="en-US"/>
              </w:rPr>
              <w:t xml:space="preserve"> 000</w:t>
            </w:r>
            <w:r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27B6F" w:rsidRPr="00F43845" w:rsidTr="004F6411">
        <w:tc>
          <w:tcPr>
            <w:tcW w:w="3227" w:type="dxa"/>
            <w:vAlign w:val="center"/>
          </w:tcPr>
          <w:p w:rsidR="00327B6F" w:rsidRPr="00E90E0C" w:rsidRDefault="00327B6F" w:rsidP="00E90E0C">
            <w:pPr>
              <w:jc w:val="center"/>
              <w:rPr>
                <w:sz w:val="22"/>
                <w:szCs w:val="22"/>
              </w:rPr>
            </w:pPr>
            <w:r w:rsidRPr="00E90E0C">
              <w:rPr>
                <w:sz w:val="22"/>
                <w:szCs w:val="22"/>
              </w:rPr>
              <w:t>01 03 00 00 00 0000 700</w:t>
            </w:r>
          </w:p>
        </w:tc>
        <w:tc>
          <w:tcPr>
            <w:tcW w:w="4796" w:type="dxa"/>
            <w:vAlign w:val="center"/>
          </w:tcPr>
          <w:p w:rsidR="00327B6F" w:rsidRPr="00FC6E66" w:rsidRDefault="00327B6F" w:rsidP="00E90E0C">
            <w:pPr>
              <w:rPr>
                <w:sz w:val="22"/>
                <w:szCs w:val="22"/>
              </w:rPr>
            </w:pPr>
            <w:r w:rsidRPr="00FC6E66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4" w:type="dxa"/>
            <w:vAlign w:val="center"/>
          </w:tcPr>
          <w:p w:rsidR="00327B6F" w:rsidRPr="00F0788B" w:rsidRDefault="00327B6F" w:rsidP="00E90E0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70 000</w:t>
            </w:r>
            <w:r>
              <w:rPr>
                <w:sz w:val="22"/>
                <w:szCs w:val="22"/>
                <w:lang w:val="en-US"/>
              </w:rPr>
              <w:t xml:space="preserve"> 000</w:t>
            </w:r>
            <w:r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27B6F" w:rsidRPr="00F43845" w:rsidTr="004F6411">
        <w:tc>
          <w:tcPr>
            <w:tcW w:w="3227" w:type="dxa"/>
            <w:vAlign w:val="center"/>
          </w:tcPr>
          <w:p w:rsidR="00327B6F" w:rsidRPr="00E90E0C" w:rsidRDefault="00327B6F" w:rsidP="00E90E0C">
            <w:pPr>
              <w:jc w:val="center"/>
              <w:rPr>
                <w:sz w:val="22"/>
                <w:szCs w:val="22"/>
              </w:rPr>
            </w:pPr>
            <w:r w:rsidRPr="00E90E0C">
              <w:rPr>
                <w:sz w:val="22"/>
                <w:szCs w:val="22"/>
              </w:rPr>
              <w:t>01 03 00 00 04 0000 710</w:t>
            </w:r>
          </w:p>
        </w:tc>
        <w:tc>
          <w:tcPr>
            <w:tcW w:w="4796" w:type="dxa"/>
            <w:vAlign w:val="center"/>
          </w:tcPr>
          <w:p w:rsidR="00327B6F" w:rsidRPr="00FC6E66" w:rsidRDefault="00327B6F" w:rsidP="00E90E0C">
            <w:pPr>
              <w:rPr>
                <w:sz w:val="22"/>
                <w:szCs w:val="22"/>
              </w:rPr>
            </w:pPr>
            <w:r w:rsidRPr="00FC6E66">
              <w:rPr>
                <w:sz w:val="22"/>
                <w:szCs w:val="22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1724" w:type="dxa"/>
            <w:vAlign w:val="center"/>
          </w:tcPr>
          <w:p w:rsidR="00327B6F" w:rsidRPr="00817FB2" w:rsidRDefault="00327B6F" w:rsidP="00E90E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70 000</w:t>
            </w:r>
            <w:r>
              <w:rPr>
                <w:sz w:val="22"/>
                <w:szCs w:val="22"/>
                <w:lang w:val="en-US"/>
              </w:rPr>
              <w:t xml:space="preserve"> 000</w:t>
            </w:r>
            <w:r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27B6F" w:rsidRPr="00F43845" w:rsidTr="004F6411">
        <w:tc>
          <w:tcPr>
            <w:tcW w:w="3227" w:type="dxa"/>
            <w:vAlign w:val="center"/>
          </w:tcPr>
          <w:p w:rsidR="00327B6F" w:rsidRPr="00F43845" w:rsidRDefault="00327B6F" w:rsidP="00E90E0C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01 03 00 00 00 0000 800</w:t>
            </w:r>
          </w:p>
        </w:tc>
        <w:tc>
          <w:tcPr>
            <w:tcW w:w="4796" w:type="dxa"/>
            <w:vAlign w:val="center"/>
          </w:tcPr>
          <w:p w:rsidR="00327B6F" w:rsidRPr="00F43845" w:rsidRDefault="00327B6F" w:rsidP="00E90E0C">
            <w:pPr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 xml:space="preserve">Погашение бюджетных кредитов </w:t>
            </w:r>
            <w:r>
              <w:rPr>
                <w:sz w:val="22"/>
                <w:szCs w:val="22"/>
              </w:rPr>
              <w:t xml:space="preserve">полученных </w:t>
            </w:r>
            <w:r w:rsidRPr="00F43845">
              <w:rPr>
                <w:sz w:val="22"/>
                <w:szCs w:val="22"/>
              </w:rPr>
              <w:t>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4" w:type="dxa"/>
            <w:vAlign w:val="center"/>
          </w:tcPr>
          <w:p w:rsidR="00327B6F" w:rsidRPr="00F43845" w:rsidRDefault="00327B6F" w:rsidP="00E90E0C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83 334</w:t>
            </w:r>
            <w:r>
              <w:rPr>
                <w:sz w:val="22"/>
                <w:szCs w:val="22"/>
                <w:lang w:val="en-US"/>
              </w:rPr>
              <w:t xml:space="preserve"> 000</w:t>
            </w:r>
            <w:r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27B6F" w:rsidRPr="00F43845" w:rsidTr="004F6411">
        <w:tc>
          <w:tcPr>
            <w:tcW w:w="3227" w:type="dxa"/>
            <w:vAlign w:val="center"/>
          </w:tcPr>
          <w:p w:rsidR="00327B6F" w:rsidRPr="00F43845" w:rsidRDefault="00327B6F" w:rsidP="00E90E0C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01 03 00 00 04 0000 810</w:t>
            </w:r>
          </w:p>
        </w:tc>
        <w:tc>
          <w:tcPr>
            <w:tcW w:w="4796" w:type="dxa"/>
            <w:vAlign w:val="center"/>
          </w:tcPr>
          <w:p w:rsidR="00327B6F" w:rsidRPr="00F43845" w:rsidRDefault="00327B6F" w:rsidP="00E90E0C">
            <w:pPr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Погашение бюджетом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24" w:type="dxa"/>
            <w:vAlign w:val="center"/>
          </w:tcPr>
          <w:p w:rsidR="00327B6F" w:rsidRPr="00F43845" w:rsidRDefault="00327B6F" w:rsidP="00E90E0C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83 334</w:t>
            </w:r>
            <w:r>
              <w:rPr>
                <w:sz w:val="22"/>
                <w:szCs w:val="22"/>
                <w:lang w:val="en-US"/>
              </w:rPr>
              <w:t xml:space="preserve"> 000</w:t>
            </w:r>
            <w:r>
              <w:rPr>
                <w:sz w:val="22"/>
                <w:szCs w:val="22"/>
              </w:rPr>
              <w:t>,0</w:t>
            </w:r>
            <w:r>
              <w:rPr>
                <w:sz w:val="22"/>
                <w:szCs w:val="22"/>
                <w:lang w:val="en-US"/>
              </w:rPr>
              <w:t>0</w:t>
            </w:r>
          </w:p>
        </w:tc>
      </w:tr>
      <w:tr w:rsidR="00327B6F" w:rsidRPr="00F43845" w:rsidTr="004F6411">
        <w:tc>
          <w:tcPr>
            <w:tcW w:w="3227" w:type="dxa"/>
            <w:vAlign w:val="center"/>
          </w:tcPr>
          <w:p w:rsidR="00327B6F" w:rsidRPr="00F43845" w:rsidRDefault="00327B6F" w:rsidP="00BD0DB8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796" w:type="dxa"/>
            <w:vAlign w:val="center"/>
          </w:tcPr>
          <w:p w:rsidR="00327B6F" w:rsidRPr="00F43845" w:rsidRDefault="00327B6F" w:rsidP="00FA1DED">
            <w:pPr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Изменение остатков средств на счетах по учету средств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724" w:type="dxa"/>
            <w:vAlign w:val="center"/>
          </w:tcPr>
          <w:p w:rsidR="00327B6F" w:rsidRPr="00DE5797" w:rsidRDefault="00327B6F" w:rsidP="00244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17 420 900,00</w:t>
            </w:r>
          </w:p>
        </w:tc>
      </w:tr>
      <w:tr w:rsidR="00327B6F" w:rsidRPr="00F43845" w:rsidTr="004F6411">
        <w:tc>
          <w:tcPr>
            <w:tcW w:w="3227" w:type="dxa"/>
            <w:vAlign w:val="center"/>
          </w:tcPr>
          <w:p w:rsidR="00327B6F" w:rsidRPr="00F43845" w:rsidRDefault="00327B6F" w:rsidP="00244FA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 xml:space="preserve">01 05 00 00 00 0000 600 </w:t>
            </w:r>
          </w:p>
        </w:tc>
        <w:tc>
          <w:tcPr>
            <w:tcW w:w="4796" w:type="dxa"/>
            <w:vAlign w:val="center"/>
          </w:tcPr>
          <w:p w:rsidR="00327B6F" w:rsidRPr="00F43845" w:rsidRDefault="00327B6F" w:rsidP="00244FA3">
            <w:pPr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24" w:type="dxa"/>
            <w:vAlign w:val="center"/>
          </w:tcPr>
          <w:p w:rsidR="00327B6F" w:rsidRPr="00DE5797" w:rsidRDefault="00327B6F" w:rsidP="00244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17 420 900,00</w:t>
            </w:r>
          </w:p>
        </w:tc>
      </w:tr>
      <w:tr w:rsidR="00327B6F" w:rsidRPr="00F43845" w:rsidTr="004F6411">
        <w:tc>
          <w:tcPr>
            <w:tcW w:w="3227" w:type="dxa"/>
            <w:vAlign w:val="center"/>
          </w:tcPr>
          <w:p w:rsidR="00327B6F" w:rsidRPr="00F43845" w:rsidRDefault="00327B6F" w:rsidP="00244FA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 xml:space="preserve">01 05 02 00 00 0000 600 </w:t>
            </w:r>
          </w:p>
        </w:tc>
        <w:tc>
          <w:tcPr>
            <w:tcW w:w="4796" w:type="dxa"/>
            <w:vAlign w:val="center"/>
          </w:tcPr>
          <w:p w:rsidR="00327B6F" w:rsidRPr="00F43845" w:rsidRDefault="00327B6F" w:rsidP="00244FA3">
            <w:pPr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24" w:type="dxa"/>
            <w:vAlign w:val="center"/>
          </w:tcPr>
          <w:p w:rsidR="00327B6F" w:rsidRPr="00DE5797" w:rsidRDefault="00327B6F" w:rsidP="00244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17 420 900,00</w:t>
            </w:r>
          </w:p>
        </w:tc>
      </w:tr>
      <w:tr w:rsidR="00327B6F" w:rsidRPr="00F43845" w:rsidTr="004F6411">
        <w:tc>
          <w:tcPr>
            <w:tcW w:w="3227" w:type="dxa"/>
            <w:vAlign w:val="center"/>
          </w:tcPr>
          <w:p w:rsidR="00327B6F" w:rsidRPr="00F43845" w:rsidRDefault="00327B6F" w:rsidP="00244FA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 xml:space="preserve">01 05 02 01 00 0000 610 </w:t>
            </w:r>
          </w:p>
        </w:tc>
        <w:tc>
          <w:tcPr>
            <w:tcW w:w="4796" w:type="dxa"/>
            <w:vAlign w:val="center"/>
          </w:tcPr>
          <w:p w:rsidR="00327B6F" w:rsidRPr="00F43845" w:rsidRDefault="00327B6F" w:rsidP="00244FA3">
            <w:pPr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24" w:type="dxa"/>
            <w:vAlign w:val="center"/>
          </w:tcPr>
          <w:p w:rsidR="00327B6F" w:rsidRPr="00DE5797" w:rsidRDefault="00327B6F" w:rsidP="00244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17 420 900,00</w:t>
            </w:r>
          </w:p>
        </w:tc>
      </w:tr>
      <w:tr w:rsidR="00327B6F" w:rsidRPr="00F43845" w:rsidTr="004F6411">
        <w:tc>
          <w:tcPr>
            <w:tcW w:w="3227" w:type="dxa"/>
            <w:vAlign w:val="center"/>
          </w:tcPr>
          <w:p w:rsidR="00327B6F" w:rsidRPr="00F43845" w:rsidRDefault="00327B6F" w:rsidP="00244FA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01 05 02 01 04 0000 610</w:t>
            </w:r>
          </w:p>
        </w:tc>
        <w:tc>
          <w:tcPr>
            <w:tcW w:w="4796" w:type="dxa"/>
            <w:vAlign w:val="center"/>
          </w:tcPr>
          <w:p w:rsidR="00327B6F" w:rsidRPr="00F43845" w:rsidRDefault="00327B6F" w:rsidP="00244FA3">
            <w:pPr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24" w:type="dxa"/>
            <w:vAlign w:val="center"/>
          </w:tcPr>
          <w:p w:rsidR="00327B6F" w:rsidRPr="00DE5797" w:rsidRDefault="00327B6F" w:rsidP="00244F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17 420 900,00</w:t>
            </w:r>
          </w:p>
        </w:tc>
      </w:tr>
      <w:tr w:rsidR="00327B6F" w:rsidRPr="00F43845" w:rsidTr="004F6411">
        <w:tc>
          <w:tcPr>
            <w:tcW w:w="3227" w:type="dxa"/>
            <w:vAlign w:val="center"/>
          </w:tcPr>
          <w:p w:rsidR="00327B6F" w:rsidRPr="00F43845" w:rsidRDefault="00327B6F" w:rsidP="0087130F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</w:t>
            </w:r>
            <w:r>
              <w:rPr>
                <w:sz w:val="22"/>
                <w:szCs w:val="22"/>
              </w:rPr>
              <w:t>6</w:t>
            </w:r>
            <w:r w:rsidRPr="00F43845">
              <w:rPr>
                <w:sz w:val="22"/>
                <w:szCs w:val="22"/>
              </w:rPr>
              <w:t xml:space="preserve"> 00 00 00 0000 </w:t>
            </w:r>
            <w:r>
              <w:rPr>
                <w:sz w:val="22"/>
                <w:szCs w:val="22"/>
              </w:rPr>
              <w:t>0</w:t>
            </w:r>
            <w:r w:rsidRPr="00F43845">
              <w:rPr>
                <w:sz w:val="22"/>
                <w:szCs w:val="22"/>
              </w:rPr>
              <w:t>00</w:t>
            </w:r>
          </w:p>
        </w:tc>
        <w:tc>
          <w:tcPr>
            <w:tcW w:w="4796" w:type="dxa"/>
            <w:vAlign w:val="center"/>
          </w:tcPr>
          <w:p w:rsidR="00327B6F" w:rsidRPr="00F43845" w:rsidRDefault="00327B6F" w:rsidP="0087130F">
            <w:pPr>
              <w:rPr>
                <w:sz w:val="22"/>
                <w:szCs w:val="22"/>
              </w:rPr>
            </w:pPr>
            <w:r w:rsidRPr="00BD0DB8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24" w:type="dxa"/>
            <w:vAlign w:val="center"/>
          </w:tcPr>
          <w:p w:rsidR="00327B6F" w:rsidRDefault="00327B6F" w:rsidP="00871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61 643 200,00</w:t>
            </w:r>
          </w:p>
        </w:tc>
      </w:tr>
      <w:tr w:rsidR="00327B6F" w:rsidRPr="00F43845" w:rsidTr="004F6411">
        <w:tc>
          <w:tcPr>
            <w:tcW w:w="3227" w:type="dxa"/>
            <w:vAlign w:val="center"/>
          </w:tcPr>
          <w:p w:rsidR="00327B6F" w:rsidRPr="00F43845" w:rsidRDefault="00327B6F" w:rsidP="0087130F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</w:t>
            </w:r>
            <w:r>
              <w:rPr>
                <w:sz w:val="22"/>
                <w:szCs w:val="22"/>
              </w:rPr>
              <w:t>6 01</w:t>
            </w:r>
            <w:r w:rsidRPr="00F43845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0</w:t>
            </w:r>
            <w:r w:rsidRPr="00F43845">
              <w:rPr>
                <w:sz w:val="22"/>
                <w:szCs w:val="22"/>
              </w:rPr>
              <w:t>00</w:t>
            </w:r>
          </w:p>
        </w:tc>
        <w:tc>
          <w:tcPr>
            <w:tcW w:w="4796" w:type="dxa"/>
            <w:vAlign w:val="center"/>
          </w:tcPr>
          <w:p w:rsidR="00327B6F" w:rsidRPr="00F43845" w:rsidRDefault="00327B6F" w:rsidP="0087130F">
            <w:pPr>
              <w:rPr>
                <w:sz w:val="22"/>
                <w:szCs w:val="22"/>
              </w:rPr>
            </w:pPr>
            <w:r w:rsidRPr="002A6D94">
              <w:rPr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24" w:type="dxa"/>
            <w:vAlign w:val="center"/>
          </w:tcPr>
          <w:p w:rsidR="00327B6F" w:rsidRDefault="00327B6F" w:rsidP="00871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61 643 200,00</w:t>
            </w:r>
          </w:p>
        </w:tc>
      </w:tr>
      <w:tr w:rsidR="00327B6F" w:rsidRPr="00F43845" w:rsidTr="004F6411">
        <w:tc>
          <w:tcPr>
            <w:tcW w:w="3227" w:type="dxa"/>
            <w:vAlign w:val="center"/>
          </w:tcPr>
          <w:p w:rsidR="00327B6F" w:rsidRPr="00F43845" w:rsidRDefault="00327B6F" w:rsidP="0087130F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</w:t>
            </w:r>
            <w:r>
              <w:rPr>
                <w:sz w:val="22"/>
                <w:szCs w:val="22"/>
              </w:rPr>
              <w:t>6 01</w:t>
            </w:r>
            <w:r w:rsidRPr="00F43845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630</w:t>
            </w:r>
          </w:p>
        </w:tc>
        <w:tc>
          <w:tcPr>
            <w:tcW w:w="4796" w:type="dxa"/>
            <w:vAlign w:val="center"/>
          </w:tcPr>
          <w:p w:rsidR="00327B6F" w:rsidRPr="00F43845" w:rsidRDefault="00327B6F" w:rsidP="008713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продажи а</w:t>
            </w:r>
            <w:r w:rsidRPr="002A6D94">
              <w:rPr>
                <w:sz w:val="22"/>
                <w:szCs w:val="22"/>
              </w:rPr>
              <w:t>кци</w:t>
            </w:r>
            <w:r>
              <w:rPr>
                <w:sz w:val="22"/>
                <w:szCs w:val="22"/>
              </w:rPr>
              <w:t>й</w:t>
            </w:r>
            <w:r w:rsidRPr="002A6D94">
              <w:rPr>
                <w:sz w:val="22"/>
                <w:szCs w:val="22"/>
              </w:rPr>
              <w:t xml:space="preserve"> и ины</w:t>
            </w:r>
            <w:r>
              <w:rPr>
                <w:sz w:val="22"/>
                <w:szCs w:val="22"/>
              </w:rPr>
              <w:t>х</w:t>
            </w:r>
            <w:r w:rsidRPr="002A6D94">
              <w:rPr>
                <w:sz w:val="22"/>
                <w:szCs w:val="22"/>
              </w:rPr>
              <w:t xml:space="preserve"> форм участия в капитале, находящи</w:t>
            </w:r>
            <w:r>
              <w:rPr>
                <w:sz w:val="22"/>
                <w:szCs w:val="22"/>
              </w:rPr>
              <w:t>х</w:t>
            </w:r>
            <w:r w:rsidRPr="002A6D94">
              <w:rPr>
                <w:sz w:val="22"/>
                <w:szCs w:val="22"/>
              </w:rPr>
              <w:t>ся в</w:t>
            </w:r>
            <w:r>
              <w:rPr>
                <w:sz w:val="22"/>
                <w:szCs w:val="22"/>
              </w:rPr>
              <w:t xml:space="preserve"> </w:t>
            </w:r>
            <w:r w:rsidRPr="002A6D94">
              <w:rPr>
                <w:sz w:val="22"/>
                <w:szCs w:val="22"/>
              </w:rPr>
              <w:t xml:space="preserve"> государственной и муниципальной собственности</w:t>
            </w:r>
          </w:p>
        </w:tc>
        <w:tc>
          <w:tcPr>
            <w:tcW w:w="1724" w:type="dxa"/>
            <w:vAlign w:val="center"/>
          </w:tcPr>
          <w:p w:rsidR="00327B6F" w:rsidRDefault="00327B6F" w:rsidP="008713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61 643 200,00</w:t>
            </w:r>
          </w:p>
        </w:tc>
      </w:tr>
      <w:tr w:rsidR="00327B6F" w:rsidRPr="00F43845" w:rsidTr="004F6411">
        <w:tc>
          <w:tcPr>
            <w:tcW w:w="3227" w:type="dxa"/>
            <w:vAlign w:val="center"/>
          </w:tcPr>
          <w:p w:rsidR="00327B6F" w:rsidRPr="00F43845" w:rsidRDefault="00327B6F" w:rsidP="004F3F5C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</w:t>
            </w:r>
            <w:r>
              <w:rPr>
                <w:sz w:val="22"/>
                <w:szCs w:val="22"/>
              </w:rPr>
              <w:t>6 01</w:t>
            </w:r>
            <w:r w:rsidRPr="00F43845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4</w:t>
            </w:r>
            <w:r w:rsidRPr="00F43845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630</w:t>
            </w:r>
          </w:p>
        </w:tc>
        <w:tc>
          <w:tcPr>
            <w:tcW w:w="4796" w:type="dxa"/>
            <w:vAlign w:val="center"/>
          </w:tcPr>
          <w:p w:rsidR="00327B6F" w:rsidRPr="00F43845" w:rsidRDefault="00327B6F" w:rsidP="004F3F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продажи а</w:t>
            </w:r>
            <w:r w:rsidRPr="002A6D94">
              <w:rPr>
                <w:sz w:val="22"/>
                <w:szCs w:val="22"/>
              </w:rPr>
              <w:t>кци</w:t>
            </w:r>
            <w:r>
              <w:rPr>
                <w:sz w:val="22"/>
                <w:szCs w:val="22"/>
              </w:rPr>
              <w:t>й</w:t>
            </w:r>
            <w:r w:rsidRPr="002A6D94">
              <w:rPr>
                <w:sz w:val="22"/>
                <w:szCs w:val="22"/>
              </w:rPr>
              <w:t xml:space="preserve"> и ины</w:t>
            </w:r>
            <w:r>
              <w:rPr>
                <w:sz w:val="22"/>
                <w:szCs w:val="22"/>
              </w:rPr>
              <w:t>х</w:t>
            </w:r>
            <w:r w:rsidRPr="002A6D94">
              <w:rPr>
                <w:sz w:val="22"/>
                <w:szCs w:val="22"/>
              </w:rPr>
              <w:t xml:space="preserve"> форм участия в капитале, находящи</w:t>
            </w:r>
            <w:r>
              <w:rPr>
                <w:sz w:val="22"/>
                <w:szCs w:val="22"/>
              </w:rPr>
              <w:t>х</w:t>
            </w:r>
            <w:r w:rsidRPr="002A6D94">
              <w:rPr>
                <w:sz w:val="22"/>
                <w:szCs w:val="22"/>
              </w:rPr>
              <w:t>ся в</w:t>
            </w:r>
            <w:r>
              <w:rPr>
                <w:sz w:val="22"/>
                <w:szCs w:val="22"/>
              </w:rPr>
              <w:t xml:space="preserve"> </w:t>
            </w:r>
            <w:r w:rsidRPr="002A6D94">
              <w:rPr>
                <w:sz w:val="22"/>
                <w:szCs w:val="22"/>
              </w:rPr>
              <w:t xml:space="preserve"> собственности</w:t>
            </w:r>
            <w:r>
              <w:rPr>
                <w:sz w:val="22"/>
                <w:szCs w:val="22"/>
              </w:rPr>
              <w:t xml:space="preserve"> городских округов</w:t>
            </w:r>
          </w:p>
        </w:tc>
        <w:tc>
          <w:tcPr>
            <w:tcW w:w="1724" w:type="dxa"/>
            <w:vAlign w:val="center"/>
          </w:tcPr>
          <w:p w:rsidR="00327B6F" w:rsidRDefault="00327B6F" w:rsidP="004F3F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61 643 200,00</w:t>
            </w:r>
          </w:p>
        </w:tc>
      </w:tr>
    </w:tbl>
    <w:p w:rsidR="00327B6F" w:rsidRPr="00F43845" w:rsidRDefault="00327B6F" w:rsidP="00DC3401">
      <w:pPr>
        <w:jc w:val="center"/>
        <w:rPr>
          <w:sz w:val="26"/>
          <w:szCs w:val="28"/>
        </w:rPr>
      </w:pPr>
      <w:r w:rsidRPr="0096241B">
        <w:rPr>
          <w:sz w:val="28"/>
        </w:rPr>
        <w:t xml:space="preserve"> на 201</w:t>
      </w:r>
      <w:r>
        <w:rPr>
          <w:sz w:val="28"/>
        </w:rPr>
        <w:t>3</w:t>
      </w:r>
      <w:r w:rsidRPr="0096241B">
        <w:rPr>
          <w:sz w:val="28"/>
        </w:rPr>
        <w:t xml:space="preserve"> год </w:t>
      </w:r>
    </w:p>
    <w:p w:rsidR="00327B6F" w:rsidRDefault="00327B6F" w:rsidP="00E01BF1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рублей)</w:t>
      </w:r>
    </w:p>
    <w:p w:rsidR="00327B6F" w:rsidRPr="00E01BF1" w:rsidRDefault="00327B6F" w:rsidP="00E01BF1">
      <w:pPr>
        <w:jc w:val="right"/>
        <w:rPr>
          <w:sz w:val="22"/>
          <w:szCs w:val="22"/>
        </w:rPr>
      </w:pPr>
    </w:p>
    <w:p w:rsidR="00327B6F" w:rsidRDefault="00327B6F">
      <w:pPr>
        <w:rPr>
          <w:sz w:val="24"/>
        </w:rPr>
      </w:pPr>
      <w:r>
        <w:rPr>
          <w:sz w:val="24"/>
        </w:rPr>
        <w:br w:type="page"/>
      </w:r>
    </w:p>
    <w:p w:rsidR="00327B6F" w:rsidRDefault="00327B6F" w:rsidP="006D6AE1">
      <w:pPr>
        <w:tabs>
          <w:tab w:val="left" w:pos="0"/>
        </w:tabs>
        <w:jc w:val="both"/>
        <w:rPr>
          <w:sz w:val="24"/>
        </w:rPr>
        <w:sectPr w:rsidR="00327B6F" w:rsidSect="00903C86">
          <w:pgSz w:w="11906" w:h="16838" w:code="9"/>
          <w:pgMar w:top="567" w:right="567" w:bottom="567" w:left="567" w:header="720" w:footer="720" w:gutter="0"/>
          <w:pgNumType w:start="1"/>
          <w:cols w:space="720"/>
          <w:titlePg/>
        </w:sectPr>
      </w:pPr>
    </w:p>
    <w:p w:rsidR="00327B6F" w:rsidRPr="00F43845" w:rsidRDefault="00327B6F" w:rsidP="008C6AEC">
      <w:pPr>
        <w:jc w:val="right"/>
        <w:rPr>
          <w:sz w:val="22"/>
          <w:szCs w:val="22"/>
        </w:rPr>
      </w:pPr>
      <w:r w:rsidRPr="00F43845">
        <w:rPr>
          <w:sz w:val="22"/>
          <w:szCs w:val="22"/>
        </w:rPr>
        <w:t>Приложение №</w:t>
      </w:r>
      <w:r>
        <w:rPr>
          <w:sz w:val="22"/>
          <w:szCs w:val="22"/>
        </w:rPr>
        <w:t xml:space="preserve">13 </w:t>
      </w:r>
      <w:r w:rsidRPr="00F4384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F43845">
        <w:rPr>
          <w:sz w:val="22"/>
          <w:szCs w:val="22"/>
        </w:rPr>
        <w:t xml:space="preserve">   </w:t>
      </w:r>
    </w:p>
    <w:p w:rsidR="00327B6F" w:rsidRPr="00F43845" w:rsidRDefault="00327B6F" w:rsidP="007D5DE3">
      <w:pPr>
        <w:jc w:val="right"/>
        <w:rPr>
          <w:sz w:val="22"/>
          <w:szCs w:val="22"/>
        </w:rPr>
      </w:pPr>
      <w:r w:rsidRPr="00F43845">
        <w:rPr>
          <w:sz w:val="22"/>
          <w:szCs w:val="22"/>
        </w:rPr>
        <w:t>к решению Собрания депутатов</w:t>
      </w:r>
      <w:r>
        <w:rPr>
          <w:sz w:val="22"/>
          <w:szCs w:val="22"/>
        </w:rPr>
        <w:t xml:space="preserve"> </w:t>
      </w:r>
      <w:r w:rsidRPr="00F43845">
        <w:rPr>
          <w:sz w:val="22"/>
          <w:szCs w:val="22"/>
        </w:rPr>
        <w:t>г.Трехгорного</w:t>
      </w:r>
    </w:p>
    <w:p w:rsidR="00327B6F" w:rsidRPr="00F43845" w:rsidRDefault="00327B6F" w:rsidP="008C6AEC">
      <w:pPr>
        <w:jc w:val="right"/>
        <w:rPr>
          <w:sz w:val="22"/>
          <w:szCs w:val="22"/>
        </w:rPr>
      </w:pPr>
      <w:r w:rsidRPr="00F43845">
        <w:rPr>
          <w:sz w:val="22"/>
          <w:szCs w:val="22"/>
        </w:rPr>
        <w:t xml:space="preserve">от </w:t>
      </w:r>
      <w:r w:rsidRPr="00DA6501">
        <w:rPr>
          <w:sz w:val="24"/>
          <w:szCs w:val="24"/>
        </w:rPr>
        <w:t>29.12.2012</w:t>
      </w:r>
      <w:r w:rsidRPr="001B075A">
        <w:rPr>
          <w:sz w:val="24"/>
          <w:szCs w:val="24"/>
        </w:rPr>
        <w:t xml:space="preserve"> </w:t>
      </w:r>
      <w:r w:rsidRPr="00F43845">
        <w:rPr>
          <w:sz w:val="22"/>
          <w:szCs w:val="22"/>
        </w:rPr>
        <w:t xml:space="preserve"> № </w:t>
      </w:r>
      <w:r>
        <w:rPr>
          <w:sz w:val="22"/>
          <w:szCs w:val="22"/>
        </w:rPr>
        <w:t>130</w:t>
      </w:r>
    </w:p>
    <w:p w:rsidR="00327B6F" w:rsidRPr="00F43845" w:rsidRDefault="00327B6F" w:rsidP="001A5697">
      <w:pPr>
        <w:jc w:val="right"/>
        <w:rPr>
          <w:sz w:val="22"/>
          <w:szCs w:val="22"/>
        </w:rPr>
      </w:pPr>
    </w:p>
    <w:tbl>
      <w:tblPr>
        <w:tblpPr w:leftFromText="180" w:rightFromText="180" w:vertAnchor="text" w:horzAnchor="page" w:tblpX="988" w:tblpY="1152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4712"/>
        <w:gridCol w:w="1701"/>
        <w:gridCol w:w="1701"/>
      </w:tblGrid>
      <w:tr w:rsidR="00327B6F" w:rsidRPr="00F43845" w:rsidTr="00452003">
        <w:tc>
          <w:tcPr>
            <w:tcW w:w="2518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Код бюджетной классификации</w:t>
            </w:r>
            <w:r>
              <w:rPr>
                <w:sz w:val="22"/>
                <w:szCs w:val="22"/>
              </w:rPr>
              <w:t xml:space="preserve"> Российской Федерации</w:t>
            </w:r>
          </w:p>
        </w:tc>
        <w:tc>
          <w:tcPr>
            <w:tcW w:w="4712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Наименование источника средств</w:t>
            </w:r>
          </w:p>
        </w:tc>
        <w:tc>
          <w:tcPr>
            <w:tcW w:w="1701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 xml:space="preserve"> на 2014 год</w:t>
            </w:r>
          </w:p>
        </w:tc>
        <w:tc>
          <w:tcPr>
            <w:tcW w:w="1701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Сумма</w:t>
            </w:r>
            <w:r>
              <w:rPr>
                <w:sz w:val="22"/>
                <w:szCs w:val="22"/>
              </w:rPr>
              <w:t xml:space="preserve"> на 2015 год</w:t>
            </w:r>
          </w:p>
        </w:tc>
      </w:tr>
      <w:tr w:rsidR="00327B6F" w:rsidRPr="00F43845" w:rsidTr="00452003">
        <w:tc>
          <w:tcPr>
            <w:tcW w:w="2518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01 00 00 00 00 0000 000</w:t>
            </w:r>
          </w:p>
        </w:tc>
        <w:tc>
          <w:tcPr>
            <w:tcW w:w="4712" w:type="dxa"/>
            <w:vAlign w:val="center"/>
          </w:tcPr>
          <w:p w:rsidR="00327B6F" w:rsidRPr="00F43845" w:rsidRDefault="00327B6F" w:rsidP="00452003">
            <w:pPr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327B6F" w:rsidRPr="00BE6034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227 822 300,00</w:t>
            </w:r>
          </w:p>
        </w:tc>
        <w:tc>
          <w:tcPr>
            <w:tcW w:w="1701" w:type="dxa"/>
            <w:vAlign w:val="center"/>
          </w:tcPr>
          <w:p w:rsidR="00327B6F" w:rsidRPr="00BE6034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278 031 800,00</w:t>
            </w:r>
          </w:p>
        </w:tc>
      </w:tr>
      <w:tr w:rsidR="00327B6F" w:rsidRPr="00F43845" w:rsidTr="00452003">
        <w:tc>
          <w:tcPr>
            <w:tcW w:w="2518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 xml:space="preserve">01 03 00 00 00 0000 </w:t>
            </w:r>
            <w:r>
              <w:rPr>
                <w:sz w:val="22"/>
                <w:szCs w:val="22"/>
              </w:rPr>
              <w:t>0</w:t>
            </w:r>
            <w:r w:rsidRPr="00F43845">
              <w:rPr>
                <w:sz w:val="22"/>
                <w:szCs w:val="22"/>
              </w:rPr>
              <w:t>00</w:t>
            </w:r>
          </w:p>
        </w:tc>
        <w:tc>
          <w:tcPr>
            <w:tcW w:w="4712" w:type="dxa"/>
            <w:vAlign w:val="center"/>
          </w:tcPr>
          <w:p w:rsidR="00327B6F" w:rsidRPr="00F43845" w:rsidRDefault="00327B6F" w:rsidP="00452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</w:t>
            </w:r>
            <w:r w:rsidRPr="00F43845">
              <w:rPr>
                <w:sz w:val="22"/>
                <w:szCs w:val="22"/>
              </w:rPr>
              <w:t>юджетны</w:t>
            </w:r>
            <w:r>
              <w:rPr>
                <w:sz w:val="22"/>
                <w:szCs w:val="22"/>
              </w:rPr>
              <w:t>е</w:t>
            </w:r>
            <w:r w:rsidRPr="00F43845">
              <w:rPr>
                <w:sz w:val="22"/>
                <w:szCs w:val="22"/>
              </w:rPr>
              <w:t xml:space="preserve"> кредит</w:t>
            </w:r>
            <w:r>
              <w:rPr>
                <w:sz w:val="22"/>
                <w:szCs w:val="22"/>
              </w:rPr>
              <w:t>ы</w:t>
            </w:r>
            <w:r w:rsidRPr="00F43845">
              <w:rPr>
                <w:sz w:val="22"/>
                <w:szCs w:val="22"/>
              </w:rPr>
              <w:t xml:space="preserve"> от других бюджетов бюджетной системы Российской Федерации </w:t>
            </w:r>
          </w:p>
        </w:tc>
        <w:tc>
          <w:tcPr>
            <w:tcW w:w="1701" w:type="dxa"/>
            <w:vAlign w:val="center"/>
          </w:tcPr>
          <w:p w:rsidR="00327B6F" w:rsidRPr="007C59E1" w:rsidRDefault="00327B6F" w:rsidP="00452003">
            <w:pPr>
              <w:jc w:val="center"/>
              <w:rPr>
                <w:sz w:val="22"/>
                <w:szCs w:val="22"/>
                <w:lang w:val="en-US"/>
              </w:rPr>
            </w:pPr>
            <w:r w:rsidRPr="002675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56 667</w:t>
            </w:r>
            <w:r w:rsidRPr="0026758A">
              <w:rPr>
                <w:sz w:val="22"/>
                <w:szCs w:val="22"/>
                <w:lang w:val="en-US"/>
              </w:rPr>
              <w:t xml:space="preserve"> 000</w:t>
            </w:r>
            <w:r w:rsidRPr="0026758A">
              <w:rPr>
                <w:sz w:val="22"/>
                <w:szCs w:val="22"/>
              </w:rPr>
              <w:t>,0</w:t>
            </w:r>
            <w:r w:rsidRPr="0026758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327B6F" w:rsidRPr="0082594C" w:rsidRDefault="00327B6F" w:rsidP="00452003">
            <w:pPr>
              <w:jc w:val="center"/>
            </w:pPr>
            <w:r>
              <w:rPr>
                <w:sz w:val="22"/>
                <w:szCs w:val="22"/>
              </w:rPr>
              <w:t>83 067 400,00</w:t>
            </w:r>
          </w:p>
        </w:tc>
      </w:tr>
      <w:tr w:rsidR="00327B6F" w:rsidRPr="00F43845" w:rsidTr="00452003">
        <w:tc>
          <w:tcPr>
            <w:tcW w:w="2518" w:type="dxa"/>
            <w:vAlign w:val="center"/>
          </w:tcPr>
          <w:p w:rsidR="00327B6F" w:rsidRPr="00E90E0C" w:rsidRDefault="00327B6F" w:rsidP="00452003">
            <w:pPr>
              <w:jc w:val="center"/>
              <w:rPr>
                <w:sz w:val="22"/>
                <w:szCs w:val="22"/>
              </w:rPr>
            </w:pPr>
            <w:r w:rsidRPr="00E90E0C">
              <w:rPr>
                <w:sz w:val="22"/>
                <w:szCs w:val="22"/>
              </w:rPr>
              <w:t>01 03 00 00 00 0000 700</w:t>
            </w:r>
          </w:p>
        </w:tc>
        <w:tc>
          <w:tcPr>
            <w:tcW w:w="4712" w:type="dxa"/>
            <w:vAlign w:val="center"/>
          </w:tcPr>
          <w:p w:rsidR="00327B6F" w:rsidRPr="00FC6E66" w:rsidRDefault="00327B6F" w:rsidP="00452003">
            <w:pPr>
              <w:rPr>
                <w:sz w:val="22"/>
                <w:szCs w:val="22"/>
              </w:rPr>
            </w:pPr>
            <w:r w:rsidRPr="00FC6E66">
              <w:rPr>
                <w:sz w:val="22"/>
                <w:szCs w:val="22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327B6F" w:rsidRPr="0026758A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327B6F" w:rsidRPr="007C59E1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123 066 400,00</w:t>
            </w:r>
          </w:p>
        </w:tc>
      </w:tr>
      <w:tr w:rsidR="00327B6F" w:rsidRPr="00F43845" w:rsidTr="00452003">
        <w:tc>
          <w:tcPr>
            <w:tcW w:w="2518" w:type="dxa"/>
            <w:vAlign w:val="center"/>
          </w:tcPr>
          <w:p w:rsidR="00327B6F" w:rsidRPr="00E90E0C" w:rsidRDefault="00327B6F" w:rsidP="00452003">
            <w:pPr>
              <w:jc w:val="center"/>
              <w:rPr>
                <w:sz w:val="22"/>
                <w:szCs w:val="22"/>
              </w:rPr>
            </w:pPr>
            <w:r w:rsidRPr="00E90E0C">
              <w:rPr>
                <w:sz w:val="22"/>
                <w:szCs w:val="22"/>
              </w:rPr>
              <w:t>01 03 00 00 04 0000 710</w:t>
            </w:r>
          </w:p>
        </w:tc>
        <w:tc>
          <w:tcPr>
            <w:tcW w:w="4712" w:type="dxa"/>
            <w:vAlign w:val="center"/>
          </w:tcPr>
          <w:p w:rsidR="00327B6F" w:rsidRPr="00FC6E66" w:rsidRDefault="00327B6F" w:rsidP="00452003">
            <w:pPr>
              <w:rPr>
                <w:sz w:val="22"/>
                <w:szCs w:val="22"/>
              </w:rPr>
            </w:pPr>
            <w:r w:rsidRPr="00FC6E66">
              <w:rPr>
                <w:sz w:val="22"/>
                <w:szCs w:val="22"/>
              </w:rPr>
              <w:t>Получение кредитов от других бюджетов  бюджетной системы Российской Федерации  бюджетами городских округов в валюте  Российской Федерации</w:t>
            </w:r>
          </w:p>
        </w:tc>
        <w:tc>
          <w:tcPr>
            <w:tcW w:w="1701" w:type="dxa"/>
            <w:vAlign w:val="center"/>
          </w:tcPr>
          <w:p w:rsidR="00327B6F" w:rsidRPr="0026758A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01" w:type="dxa"/>
            <w:vAlign w:val="center"/>
          </w:tcPr>
          <w:p w:rsidR="00327B6F" w:rsidRPr="007C59E1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123 066 400,00</w:t>
            </w:r>
          </w:p>
        </w:tc>
      </w:tr>
      <w:tr w:rsidR="00327B6F" w:rsidRPr="00F43845" w:rsidTr="00452003">
        <w:tc>
          <w:tcPr>
            <w:tcW w:w="2518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01 03 00 00 00 0000 800</w:t>
            </w:r>
          </w:p>
        </w:tc>
        <w:tc>
          <w:tcPr>
            <w:tcW w:w="4712" w:type="dxa"/>
            <w:vAlign w:val="center"/>
          </w:tcPr>
          <w:p w:rsidR="00327B6F" w:rsidRPr="00F43845" w:rsidRDefault="00327B6F" w:rsidP="00452003">
            <w:pPr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Погашение бюджетных кредитов</w:t>
            </w:r>
            <w:r>
              <w:rPr>
                <w:sz w:val="22"/>
                <w:szCs w:val="22"/>
              </w:rPr>
              <w:t>, полученных</w:t>
            </w:r>
            <w:r w:rsidRPr="00F43845">
              <w:rPr>
                <w:sz w:val="22"/>
                <w:szCs w:val="22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327B6F" w:rsidRPr="007C59E1" w:rsidRDefault="00327B6F" w:rsidP="00452003">
            <w:pPr>
              <w:jc w:val="center"/>
              <w:rPr>
                <w:sz w:val="22"/>
                <w:szCs w:val="22"/>
                <w:lang w:val="en-US"/>
              </w:rPr>
            </w:pPr>
            <w:r w:rsidRPr="002675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56 667</w:t>
            </w:r>
            <w:r w:rsidRPr="0026758A">
              <w:rPr>
                <w:sz w:val="22"/>
                <w:szCs w:val="22"/>
                <w:lang w:val="en-US"/>
              </w:rPr>
              <w:t xml:space="preserve"> 000</w:t>
            </w:r>
            <w:r w:rsidRPr="0026758A">
              <w:rPr>
                <w:sz w:val="22"/>
                <w:szCs w:val="22"/>
              </w:rPr>
              <w:t>,0</w:t>
            </w:r>
            <w:r w:rsidRPr="0026758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327B6F" w:rsidRPr="0082594C" w:rsidRDefault="00327B6F" w:rsidP="00452003">
            <w:pPr>
              <w:jc w:val="center"/>
            </w:pPr>
            <w:r w:rsidRPr="007C59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39 999</w:t>
            </w:r>
            <w:r w:rsidRPr="007C59E1">
              <w:rPr>
                <w:sz w:val="22"/>
                <w:szCs w:val="22"/>
              </w:rPr>
              <w:t> 000,00</w:t>
            </w:r>
          </w:p>
        </w:tc>
      </w:tr>
      <w:tr w:rsidR="00327B6F" w:rsidRPr="00F43845" w:rsidTr="00452003">
        <w:tc>
          <w:tcPr>
            <w:tcW w:w="2518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01 03 00 00 04 0000 810</w:t>
            </w:r>
          </w:p>
        </w:tc>
        <w:tc>
          <w:tcPr>
            <w:tcW w:w="4712" w:type="dxa"/>
            <w:vAlign w:val="center"/>
          </w:tcPr>
          <w:p w:rsidR="00327B6F" w:rsidRPr="00F43845" w:rsidRDefault="00327B6F" w:rsidP="00452003">
            <w:pPr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Погашение бюджетом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vAlign w:val="center"/>
          </w:tcPr>
          <w:p w:rsidR="00327B6F" w:rsidRPr="007C59E1" w:rsidRDefault="00327B6F" w:rsidP="00452003">
            <w:pPr>
              <w:jc w:val="center"/>
              <w:rPr>
                <w:sz w:val="22"/>
                <w:szCs w:val="22"/>
                <w:lang w:val="en-US"/>
              </w:rPr>
            </w:pPr>
            <w:r w:rsidRPr="0026758A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56 667</w:t>
            </w:r>
            <w:r w:rsidRPr="0026758A">
              <w:rPr>
                <w:sz w:val="22"/>
                <w:szCs w:val="22"/>
                <w:lang w:val="en-US"/>
              </w:rPr>
              <w:t xml:space="preserve"> 000</w:t>
            </w:r>
            <w:r w:rsidRPr="0026758A">
              <w:rPr>
                <w:sz w:val="22"/>
                <w:szCs w:val="22"/>
              </w:rPr>
              <w:t>,0</w:t>
            </w:r>
            <w:r w:rsidRPr="0026758A">
              <w:rPr>
                <w:sz w:val="22"/>
                <w:szCs w:val="22"/>
                <w:lang w:val="en-US"/>
              </w:rPr>
              <w:t>0</w:t>
            </w:r>
          </w:p>
        </w:tc>
        <w:tc>
          <w:tcPr>
            <w:tcW w:w="1701" w:type="dxa"/>
            <w:vAlign w:val="center"/>
          </w:tcPr>
          <w:p w:rsidR="00327B6F" w:rsidRPr="0082594C" w:rsidRDefault="00327B6F" w:rsidP="00452003">
            <w:pPr>
              <w:jc w:val="center"/>
            </w:pPr>
            <w:r w:rsidRPr="007C59E1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39 999</w:t>
            </w:r>
            <w:r w:rsidRPr="007C59E1">
              <w:rPr>
                <w:sz w:val="22"/>
                <w:szCs w:val="22"/>
              </w:rPr>
              <w:t> 000,00</w:t>
            </w:r>
          </w:p>
        </w:tc>
      </w:tr>
      <w:tr w:rsidR="00327B6F" w:rsidRPr="00F43845" w:rsidTr="00452003">
        <w:tc>
          <w:tcPr>
            <w:tcW w:w="2518" w:type="dxa"/>
            <w:vAlign w:val="center"/>
          </w:tcPr>
          <w:p w:rsidR="00327B6F" w:rsidRPr="009331BF" w:rsidRDefault="00327B6F" w:rsidP="00B56567">
            <w:pPr>
              <w:jc w:val="center"/>
              <w:rPr>
                <w:sz w:val="22"/>
                <w:szCs w:val="22"/>
              </w:rPr>
            </w:pPr>
            <w:r w:rsidRPr="009331BF">
              <w:rPr>
                <w:sz w:val="22"/>
                <w:szCs w:val="22"/>
              </w:rPr>
              <w:t>01 05 00 00 00 0000 000</w:t>
            </w:r>
          </w:p>
        </w:tc>
        <w:tc>
          <w:tcPr>
            <w:tcW w:w="4712" w:type="dxa"/>
            <w:vAlign w:val="center"/>
          </w:tcPr>
          <w:p w:rsidR="00327B6F" w:rsidRPr="009331BF" w:rsidRDefault="00327B6F" w:rsidP="00B56567">
            <w:pPr>
              <w:rPr>
                <w:sz w:val="22"/>
                <w:szCs w:val="22"/>
              </w:rPr>
            </w:pPr>
            <w:r w:rsidRPr="009331BF">
              <w:rPr>
                <w:sz w:val="22"/>
                <w:szCs w:val="22"/>
              </w:rPr>
              <w:t>Изменение остатков средств на счетах по учету средств бюджет</w:t>
            </w:r>
            <w:r>
              <w:rPr>
                <w:sz w:val="22"/>
                <w:szCs w:val="22"/>
              </w:rPr>
              <w:t>ов</w:t>
            </w:r>
          </w:p>
        </w:tc>
        <w:tc>
          <w:tcPr>
            <w:tcW w:w="1701" w:type="dxa"/>
            <w:vAlign w:val="center"/>
          </w:tcPr>
          <w:p w:rsidR="00327B6F" w:rsidRPr="009331BF" w:rsidRDefault="00327B6F" w:rsidP="00B56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101 452 800,00</w:t>
            </w:r>
          </w:p>
        </w:tc>
        <w:tc>
          <w:tcPr>
            <w:tcW w:w="1701" w:type="dxa"/>
            <w:vAlign w:val="center"/>
          </w:tcPr>
          <w:p w:rsidR="00327B6F" w:rsidRPr="009331BF" w:rsidRDefault="00327B6F" w:rsidP="00B565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43 504 100,00</w:t>
            </w:r>
          </w:p>
        </w:tc>
      </w:tr>
      <w:tr w:rsidR="00327B6F" w:rsidRPr="00F43845" w:rsidTr="00452003">
        <w:tc>
          <w:tcPr>
            <w:tcW w:w="2518" w:type="dxa"/>
            <w:vAlign w:val="center"/>
          </w:tcPr>
          <w:p w:rsidR="00327B6F" w:rsidRPr="009331BF" w:rsidRDefault="00327B6F" w:rsidP="00452003">
            <w:pPr>
              <w:jc w:val="center"/>
              <w:rPr>
                <w:sz w:val="22"/>
                <w:szCs w:val="22"/>
              </w:rPr>
            </w:pPr>
            <w:r w:rsidRPr="009331BF">
              <w:rPr>
                <w:sz w:val="22"/>
                <w:szCs w:val="22"/>
              </w:rPr>
              <w:t xml:space="preserve">01 05 00 00 00 0000 600 </w:t>
            </w:r>
          </w:p>
        </w:tc>
        <w:tc>
          <w:tcPr>
            <w:tcW w:w="4712" w:type="dxa"/>
            <w:vAlign w:val="center"/>
          </w:tcPr>
          <w:p w:rsidR="00327B6F" w:rsidRPr="009331BF" w:rsidRDefault="00327B6F" w:rsidP="00452003">
            <w:pPr>
              <w:rPr>
                <w:sz w:val="22"/>
                <w:szCs w:val="22"/>
              </w:rPr>
            </w:pPr>
            <w:r w:rsidRPr="009331BF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701" w:type="dxa"/>
            <w:vAlign w:val="center"/>
          </w:tcPr>
          <w:p w:rsidR="00327B6F" w:rsidRPr="009331BF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101 452 800,00</w:t>
            </w:r>
          </w:p>
        </w:tc>
        <w:tc>
          <w:tcPr>
            <w:tcW w:w="1701" w:type="dxa"/>
            <w:vAlign w:val="center"/>
          </w:tcPr>
          <w:p w:rsidR="00327B6F" w:rsidRPr="009331BF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43 504 100,00</w:t>
            </w:r>
          </w:p>
        </w:tc>
      </w:tr>
      <w:tr w:rsidR="00327B6F" w:rsidTr="00452003">
        <w:tc>
          <w:tcPr>
            <w:tcW w:w="2518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01 05 0</w:t>
            </w:r>
            <w:r>
              <w:rPr>
                <w:sz w:val="22"/>
                <w:szCs w:val="22"/>
                <w:lang w:val="en-US"/>
              </w:rPr>
              <w:t>1</w:t>
            </w:r>
            <w:r w:rsidRPr="00F43845">
              <w:rPr>
                <w:sz w:val="22"/>
                <w:szCs w:val="22"/>
              </w:rPr>
              <w:t xml:space="preserve"> 00 00 0000 600 </w:t>
            </w:r>
          </w:p>
        </w:tc>
        <w:tc>
          <w:tcPr>
            <w:tcW w:w="4712" w:type="dxa"/>
            <w:vAlign w:val="center"/>
          </w:tcPr>
          <w:p w:rsidR="00327B6F" w:rsidRPr="00CF1891" w:rsidRDefault="00327B6F" w:rsidP="00452003">
            <w:pPr>
              <w:rPr>
                <w:sz w:val="22"/>
                <w:szCs w:val="22"/>
              </w:rPr>
            </w:pPr>
            <w:r w:rsidRPr="00CF1891">
              <w:rPr>
                <w:sz w:val="22"/>
                <w:szCs w:val="22"/>
              </w:rPr>
              <w:t>Уменьшение остатков финансовых резервов  бюджетов</w:t>
            </w:r>
          </w:p>
        </w:tc>
        <w:tc>
          <w:tcPr>
            <w:tcW w:w="1701" w:type="dxa"/>
            <w:vAlign w:val="center"/>
          </w:tcPr>
          <w:p w:rsidR="00327B6F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83 452 800,00</w:t>
            </w:r>
          </w:p>
        </w:tc>
        <w:tc>
          <w:tcPr>
            <w:tcW w:w="1701" w:type="dxa"/>
            <w:vAlign w:val="center"/>
          </w:tcPr>
          <w:p w:rsidR="00327B6F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25 504 100,00</w:t>
            </w:r>
          </w:p>
        </w:tc>
      </w:tr>
      <w:tr w:rsidR="00327B6F" w:rsidTr="00452003">
        <w:tc>
          <w:tcPr>
            <w:tcW w:w="2518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01 05 0</w:t>
            </w:r>
            <w:r>
              <w:rPr>
                <w:sz w:val="22"/>
                <w:szCs w:val="22"/>
                <w:lang w:val="en-US"/>
              </w:rPr>
              <w:t>1</w:t>
            </w:r>
            <w:r w:rsidRPr="00F43845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</w:t>
            </w:r>
            <w:r w:rsidRPr="00F43845">
              <w:rPr>
                <w:sz w:val="22"/>
                <w:szCs w:val="22"/>
              </w:rPr>
              <w:t xml:space="preserve"> 00 0000 6</w:t>
            </w:r>
            <w:r>
              <w:rPr>
                <w:sz w:val="22"/>
                <w:szCs w:val="22"/>
                <w:lang w:val="en-US"/>
              </w:rPr>
              <w:t>2</w:t>
            </w:r>
            <w:r w:rsidRPr="00F43845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712" w:type="dxa"/>
            <w:vAlign w:val="center"/>
          </w:tcPr>
          <w:p w:rsidR="00327B6F" w:rsidRPr="00CF1891" w:rsidRDefault="00327B6F" w:rsidP="00452003">
            <w:pPr>
              <w:rPr>
                <w:sz w:val="22"/>
                <w:szCs w:val="22"/>
              </w:rPr>
            </w:pPr>
            <w:r w:rsidRPr="00CF1891">
              <w:rPr>
                <w:sz w:val="22"/>
                <w:szCs w:val="22"/>
              </w:rPr>
              <w:t>Уменьшение остатков средств финансовых  резервов бюджетов, размещенных в ценные бумаги</w:t>
            </w:r>
          </w:p>
        </w:tc>
        <w:tc>
          <w:tcPr>
            <w:tcW w:w="1701" w:type="dxa"/>
            <w:vAlign w:val="center"/>
          </w:tcPr>
          <w:p w:rsidR="00327B6F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83 452 800,00</w:t>
            </w:r>
          </w:p>
        </w:tc>
        <w:tc>
          <w:tcPr>
            <w:tcW w:w="1701" w:type="dxa"/>
            <w:vAlign w:val="center"/>
          </w:tcPr>
          <w:p w:rsidR="00327B6F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25 504 100,00</w:t>
            </w:r>
          </w:p>
        </w:tc>
      </w:tr>
      <w:tr w:rsidR="00327B6F" w:rsidTr="00452003">
        <w:tc>
          <w:tcPr>
            <w:tcW w:w="2518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01 05 0</w:t>
            </w:r>
            <w:r>
              <w:rPr>
                <w:sz w:val="22"/>
                <w:szCs w:val="22"/>
                <w:lang w:val="en-US"/>
              </w:rPr>
              <w:t>1</w:t>
            </w:r>
            <w:r w:rsidRPr="00F43845">
              <w:rPr>
                <w:sz w:val="22"/>
                <w:szCs w:val="22"/>
              </w:rPr>
              <w:t xml:space="preserve"> 0</w:t>
            </w:r>
            <w:r>
              <w:rPr>
                <w:sz w:val="22"/>
                <w:szCs w:val="22"/>
                <w:lang w:val="en-US"/>
              </w:rPr>
              <w:t>2</w:t>
            </w:r>
            <w:r>
              <w:rPr>
                <w:sz w:val="22"/>
                <w:szCs w:val="22"/>
              </w:rPr>
              <w:t xml:space="preserve"> 04 0000 6</w:t>
            </w:r>
            <w:r>
              <w:rPr>
                <w:sz w:val="22"/>
                <w:szCs w:val="22"/>
                <w:lang w:val="en-US"/>
              </w:rPr>
              <w:t>2</w:t>
            </w:r>
            <w:r w:rsidRPr="00F43845">
              <w:rPr>
                <w:sz w:val="22"/>
                <w:szCs w:val="22"/>
              </w:rPr>
              <w:t>0</w:t>
            </w:r>
          </w:p>
        </w:tc>
        <w:tc>
          <w:tcPr>
            <w:tcW w:w="4712" w:type="dxa"/>
            <w:vAlign w:val="center"/>
          </w:tcPr>
          <w:p w:rsidR="00327B6F" w:rsidRPr="00CF1891" w:rsidRDefault="00327B6F" w:rsidP="00452003">
            <w:pPr>
              <w:rPr>
                <w:sz w:val="22"/>
                <w:szCs w:val="22"/>
              </w:rPr>
            </w:pPr>
            <w:r w:rsidRPr="00CF1891">
              <w:rPr>
                <w:sz w:val="22"/>
                <w:szCs w:val="22"/>
              </w:rPr>
              <w:t>Уменьшение остатков средств финансовых  резервов бюджетов городских округов,  размещенных в ценные бумаги</w:t>
            </w:r>
          </w:p>
        </w:tc>
        <w:tc>
          <w:tcPr>
            <w:tcW w:w="1701" w:type="dxa"/>
            <w:vAlign w:val="center"/>
          </w:tcPr>
          <w:p w:rsidR="00327B6F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83 452 800,00</w:t>
            </w:r>
          </w:p>
        </w:tc>
        <w:tc>
          <w:tcPr>
            <w:tcW w:w="1701" w:type="dxa"/>
            <w:vAlign w:val="center"/>
          </w:tcPr>
          <w:p w:rsidR="00327B6F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25 504 100,00</w:t>
            </w:r>
          </w:p>
        </w:tc>
      </w:tr>
      <w:tr w:rsidR="00327B6F" w:rsidRPr="00F43845" w:rsidTr="00452003">
        <w:tc>
          <w:tcPr>
            <w:tcW w:w="2518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 xml:space="preserve">01 05 02 00 00 0000 600 </w:t>
            </w:r>
          </w:p>
        </w:tc>
        <w:tc>
          <w:tcPr>
            <w:tcW w:w="4712" w:type="dxa"/>
            <w:vAlign w:val="center"/>
          </w:tcPr>
          <w:p w:rsidR="00327B6F" w:rsidRPr="00F43845" w:rsidRDefault="00327B6F" w:rsidP="00452003">
            <w:pPr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vAlign w:val="center"/>
          </w:tcPr>
          <w:p w:rsidR="00327B6F" w:rsidRPr="00BE6034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</w:t>
            </w:r>
            <w:r>
              <w:rPr>
                <w:sz w:val="22"/>
                <w:szCs w:val="22"/>
                <w:lang w:val="en-US"/>
              </w:rPr>
              <w:t xml:space="preserve"> 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327B6F" w:rsidRPr="00BE6034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</w:t>
            </w:r>
            <w:r>
              <w:rPr>
                <w:sz w:val="22"/>
                <w:szCs w:val="22"/>
                <w:lang w:val="en-US"/>
              </w:rPr>
              <w:t xml:space="preserve"> 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27B6F" w:rsidRPr="00F43845" w:rsidTr="00452003">
        <w:tc>
          <w:tcPr>
            <w:tcW w:w="2518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 xml:space="preserve">01 05 02 01 00 0000 610 </w:t>
            </w:r>
          </w:p>
        </w:tc>
        <w:tc>
          <w:tcPr>
            <w:tcW w:w="4712" w:type="dxa"/>
            <w:vAlign w:val="center"/>
          </w:tcPr>
          <w:p w:rsidR="00327B6F" w:rsidRPr="00F43845" w:rsidRDefault="00327B6F" w:rsidP="00452003">
            <w:pPr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vAlign w:val="center"/>
          </w:tcPr>
          <w:p w:rsidR="00327B6F" w:rsidRPr="00BE6034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</w:t>
            </w:r>
            <w:r>
              <w:rPr>
                <w:sz w:val="22"/>
                <w:szCs w:val="22"/>
                <w:lang w:val="en-US"/>
              </w:rPr>
              <w:t xml:space="preserve"> 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327B6F" w:rsidRPr="00BE6034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</w:t>
            </w:r>
            <w:r>
              <w:rPr>
                <w:sz w:val="22"/>
                <w:szCs w:val="22"/>
                <w:lang w:val="en-US"/>
              </w:rPr>
              <w:t xml:space="preserve"> 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27B6F" w:rsidRPr="00F43845" w:rsidTr="00452003">
        <w:tc>
          <w:tcPr>
            <w:tcW w:w="2518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01 05 02 01 04 0000 610</w:t>
            </w:r>
          </w:p>
        </w:tc>
        <w:tc>
          <w:tcPr>
            <w:tcW w:w="4712" w:type="dxa"/>
            <w:vAlign w:val="center"/>
          </w:tcPr>
          <w:p w:rsidR="00327B6F" w:rsidRPr="00F43845" w:rsidRDefault="00327B6F" w:rsidP="00452003">
            <w:pPr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1701" w:type="dxa"/>
            <w:vAlign w:val="center"/>
          </w:tcPr>
          <w:p w:rsidR="00327B6F" w:rsidRPr="00BE6034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</w:t>
            </w:r>
            <w:r>
              <w:rPr>
                <w:sz w:val="22"/>
                <w:szCs w:val="22"/>
                <w:lang w:val="en-US"/>
              </w:rPr>
              <w:t xml:space="preserve"> 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701" w:type="dxa"/>
            <w:vAlign w:val="center"/>
          </w:tcPr>
          <w:p w:rsidR="00327B6F" w:rsidRPr="00BE6034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18 000</w:t>
            </w:r>
            <w:r>
              <w:rPr>
                <w:sz w:val="22"/>
                <w:szCs w:val="22"/>
                <w:lang w:val="en-US"/>
              </w:rPr>
              <w:t xml:space="preserve"> 000</w:t>
            </w:r>
            <w:r>
              <w:rPr>
                <w:sz w:val="22"/>
                <w:szCs w:val="22"/>
              </w:rPr>
              <w:t>,00</w:t>
            </w:r>
          </w:p>
        </w:tc>
      </w:tr>
      <w:tr w:rsidR="00327B6F" w:rsidRPr="00F43845" w:rsidTr="00452003">
        <w:tc>
          <w:tcPr>
            <w:tcW w:w="2518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</w:t>
            </w:r>
            <w:r>
              <w:rPr>
                <w:sz w:val="22"/>
                <w:szCs w:val="22"/>
              </w:rPr>
              <w:t>6</w:t>
            </w:r>
            <w:r w:rsidRPr="00F43845">
              <w:rPr>
                <w:sz w:val="22"/>
                <w:szCs w:val="22"/>
              </w:rPr>
              <w:t xml:space="preserve"> 00 00 00 0000 </w:t>
            </w:r>
            <w:r>
              <w:rPr>
                <w:sz w:val="22"/>
                <w:szCs w:val="22"/>
              </w:rPr>
              <w:t>0</w:t>
            </w:r>
            <w:r w:rsidRPr="00F43845">
              <w:rPr>
                <w:sz w:val="22"/>
                <w:szCs w:val="22"/>
              </w:rPr>
              <w:t>00</w:t>
            </w:r>
          </w:p>
        </w:tc>
        <w:tc>
          <w:tcPr>
            <w:tcW w:w="4712" w:type="dxa"/>
            <w:vAlign w:val="center"/>
          </w:tcPr>
          <w:p w:rsidR="00327B6F" w:rsidRPr="00F43845" w:rsidRDefault="00327B6F" w:rsidP="00452003">
            <w:pPr>
              <w:rPr>
                <w:sz w:val="22"/>
                <w:szCs w:val="22"/>
              </w:rPr>
            </w:pPr>
            <w:r w:rsidRPr="00BD0DB8">
              <w:rPr>
                <w:sz w:val="22"/>
                <w:szCs w:val="22"/>
              </w:rPr>
              <w:t>Иные источники внутреннего финансирования дефицитов бюджетов</w:t>
            </w:r>
          </w:p>
        </w:tc>
        <w:tc>
          <w:tcPr>
            <w:tcW w:w="1701" w:type="dxa"/>
            <w:vAlign w:val="center"/>
          </w:tcPr>
          <w:p w:rsidR="00327B6F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183 036 500,00</w:t>
            </w:r>
          </w:p>
        </w:tc>
        <w:tc>
          <w:tcPr>
            <w:tcW w:w="1701" w:type="dxa"/>
            <w:vAlign w:val="center"/>
          </w:tcPr>
          <w:p w:rsidR="00327B6F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151 460 300,00</w:t>
            </w:r>
          </w:p>
        </w:tc>
      </w:tr>
      <w:tr w:rsidR="00327B6F" w:rsidRPr="00F43845" w:rsidTr="00452003">
        <w:tc>
          <w:tcPr>
            <w:tcW w:w="2518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</w:t>
            </w:r>
            <w:r>
              <w:rPr>
                <w:sz w:val="22"/>
                <w:szCs w:val="22"/>
              </w:rPr>
              <w:t>6 01</w:t>
            </w:r>
            <w:r w:rsidRPr="00F43845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0</w:t>
            </w:r>
            <w:r w:rsidRPr="00F43845">
              <w:rPr>
                <w:sz w:val="22"/>
                <w:szCs w:val="22"/>
              </w:rPr>
              <w:t>00</w:t>
            </w:r>
          </w:p>
        </w:tc>
        <w:tc>
          <w:tcPr>
            <w:tcW w:w="4712" w:type="dxa"/>
            <w:vAlign w:val="center"/>
          </w:tcPr>
          <w:p w:rsidR="00327B6F" w:rsidRPr="00F43845" w:rsidRDefault="00327B6F" w:rsidP="00452003">
            <w:pPr>
              <w:rPr>
                <w:sz w:val="22"/>
                <w:szCs w:val="22"/>
              </w:rPr>
            </w:pPr>
            <w:r w:rsidRPr="002A6D94">
              <w:rPr>
                <w:sz w:val="22"/>
                <w:szCs w:val="22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701" w:type="dxa"/>
            <w:vAlign w:val="center"/>
          </w:tcPr>
          <w:p w:rsidR="00327B6F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183 036 500,00</w:t>
            </w:r>
          </w:p>
        </w:tc>
        <w:tc>
          <w:tcPr>
            <w:tcW w:w="1701" w:type="dxa"/>
            <w:vAlign w:val="center"/>
          </w:tcPr>
          <w:p w:rsidR="00327B6F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151 460 300,00</w:t>
            </w:r>
          </w:p>
        </w:tc>
      </w:tr>
      <w:tr w:rsidR="00327B6F" w:rsidRPr="00F43845" w:rsidTr="00452003">
        <w:tc>
          <w:tcPr>
            <w:tcW w:w="2518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</w:t>
            </w:r>
            <w:r>
              <w:rPr>
                <w:sz w:val="22"/>
                <w:szCs w:val="22"/>
              </w:rPr>
              <w:t>6 01</w:t>
            </w:r>
            <w:r w:rsidRPr="00F43845">
              <w:rPr>
                <w:sz w:val="22"/>
                <w:szCs w:val="22"/>
              </w:rPr>
              <w:t xml:space="preserve"> 00 00 0000 </w:t>
            </w:r>
            <w:r>
              <w:rPr>
                <w:sz w:val="22"/>
                <w:szCs w:val="22"/>
              </w:rPr>
              <w:t>630</w:t>
            </w:r>
          </w:p>
        </w:tc>
        <w:tc>
          <w:tcPr>
            <w:tcW w:w="4712" w:type="dxa"/>
            <w:vAlign w:val="center"/>
          </w:tcPr>
          <w:p w:rsidR="00327B6F" w:rsidRPr="00F43845" w:rsidRDefault="00327B6F" w:rsidP="00452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продажи а</w:t>
            </w:r>
            <w:r w:rsidRPr="002A6D94">
              <w:rPr>
                <w:sz w:val="22"/>
                <w:szCs w:val="22"/>
              </w:rPr>
              <w:t>кци</w:t>
            </w:r>
            <w:r>
              <w:rPr>
                <w:sz w:val="22"/>
                <w:szCs w:val="22"/>
              </w:rPr>
              <w:t>й</w:t>
            </w:r>
            <w:r w:rsidRPr="002A6D94">
              <w:rPr>
                <w:sz w:val="22"/>
                <w:szCs w:val="22"/>
              </w:rPr>
              <w:t xml:space="preserve"> и ины</w:t>
            </w:r>
            <w:r>
              <w:rPr>
                <w:sz w:val="22"/>
                <w:szCs w:val="22"/>
              </w:rPr>
              <w:t>х</w:t>
            </w:r>
            <w:r w:rsidRPr="002A6D94">
              <w:rPr>
                <w:sz w:val="22"/>
                <w:szCs w:val="22"/>
              </w:rPr>
              <w:t xml:space="preserve"> форм участия в капитале, находящи</w:t>
            </w:r>
            <w:r>
              <w:rPr>
                <w:sz w:val="22"/>
                <w:szCs w:val="22"/>
              </w:rPr>
              <w:t>х</w:t>
            </w:r>
            <w:r w:rsidRPr="002A6D94">
              <w:rPr>
                <w:sz w:val="22"/>
                <w:szCs w:val="22"/>
              </w:rPr>
              <w:t>ся в</w:t>
            </w:r>
            <w:r>
              <w:rPr>
                <w:sz w:val="22"/>
                <w:szCs w:val="22"/>
              </w:rPr>
              <w:t xml:space="preserve"> </w:t>
            </w:r>
            <w:r w:rsidRPr="002A6D94">
              <w:rPr>
                <w:sz w:val="22"/>
                <w:szCs w:val="22"/>
              </w:rPr>
              <w:t xml:space="preserve"> государственной и муниципальной собственности</w:t>
            </w:r>
          </w:p>
        </w:tc>
        <w:tc>
          <w:tcPr>
            <w:tcW w:w="1701" w:type="dxa"/>
            <w:vAlign w:val="center"/>
          </w:tcPr>
          <w:p w:rsidR="00327B6F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183 036 500,00</w:t>
            </w:r>
          </w:p>
        </w:tc>
        <w:tc>
          <w:tcPr>
            <w:tcW w:w="1701" w:type="dxa"/>
            <w:vAlign w:val="center"/>
          </w:tcPr>
          <w:p w:rsidR="00327B6F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151 460 300,00</w:t>
            </w:r>
          </w:p>
        </w:tc>
      </w:tr>
      <w:tr w:rsidR="00327B6F" w:rsidRPr="00F43845" w:rsidTr="00452003">
        <w:tc>
          <w:tcPr>
            <w:tcW w:w="2518" w:type="dxa"/>
            <w:vAlign w:val="center"/>
          </w:tcPr>
          <w:p w:rsidR="00327B6F" w:rsidRPr="00F43845" w:rsidRDefault="00327B6F" w:rsidP="00452003">
            <w:pPr>
              <w:jc w:val="center"/>
              <w:rPr>
                <w:sz w:val="22"/>
                <w:szCs w:val="22"/>
              </w:rPr>
            </w:pPr>
            <w:r w:rsidRPr="00F43845">
              <w:rPr>
                <w:sz w:val="22"/>
                <w:szCs w:val="22"/>
              </w:rPr>
              <w:t>01 0</w:t>
            </w:r>
            <w:r>
              <w:rPr>
                <w:sz w:val="22"/>
                <w:szCs w:val="22"/>
              </w:rPr>
              <w:t>6 01</w:t>
            </w:r>
            <w:r w:rsidRPr="00F43845">
              <w:rPr>
                <w:sz w:val="22"/>
                <w:szCs w:val="22"/>
              </w:rPr>
              <w:t xml:space="preserve"> 00 0</w:t>
            </w:r>
            <w:r>
              <w:rPr>
                <w:sz w:val="22"/>
                <w:szCs w:val="22"/>
              </w:rPr>
              <w:t>4</w:t>
            </w:r>
            <w:r w:rsidRPr="00F43845">
              <w:rPr>
                <w:sz w:val="22"/>
                <w:szCs w:val="22"/>
              </w:rPr>
              <w:t xml:space="preserve"> 0000 </w:t>
            </w:r>
            <w:r>
              <w:rPr>
                <w:sz w:val="22"/>
                <w:szCs w:val="22"/>
              </w:rPr>
              <w:t>630</w:t>
            </w:r>
          </w:p>
        </w:tc>
        <w:tc>
          <w:tcPr>
            <w:tcW w:w="4712" w:type="dxa"/>
            <w:vAlign w:val="center"/>
          </w:tcPr>
          <w:p w:rsidR="00327B6F" w:rsidRPr="00F43845" w:rsidRDefault="00327B6F" w:rsidP="004520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Средства от продажи а</w:t>
            </w:r>
            <w:r w:rsidRPr="002A6D94">
              <w:rPr>
                <w:sz w:val="22"/>
                <w:szCs w:val="22"/>
              </w:rPr>
              <w:t>кци</w:t>
            </w:r>
            <w:r>
              <w:rPr>
                <w:sz w:val="22"/>
                <w:szCs w:val="22"/>
              </w:rPr>
              <w:t>й</w:t>
            </w:r>
            <w:r w:rsidRPr="002A6D94">
              <w:rPr>
                <w:sz w:val="22"/>
                <w:szCs w:val="22"/>
              </w:rPr>
              <w:t xml:space="preserve"> и ины</w:t>
            </w:r>
            <w:r>
              <w:rPr>
                <w:sz w:val="22"/>
                <w:szCs w:val="22"/>
              </w:rPr>
              <w:t>х</w:t>
            </w:r>
            <w:r w:rsidRPr="002A6D94">
              <w:rPr>
                <w:sz w:val="22"/>
                <w:szCs w:val="22"/>
              </w:rPr>
              <w:t xml:space="preserve"> форм участия в капитале, находящи</w:t>
            </w:r>
            <w:r>
              <w:rPr>
                <w:sz w:val="22"/>
                <w:szCs w:val="22"/>
              </w:rPr>
              <w:t>х</w:t>
            </w:r>
            <w:r w:rsidRPr="002A6D94">
              <w:rPr>
                <w:sz w:val="22"/>
                <w:szCs w:val="22"/>
              </w:rPr>
              <w:t>ся в</w:t>
            </w:r>
            <w:r>
              <w:rPr>
                <w:sz w:val="22"/>
                <w:szCs w:val="22"/>
              </w:rPr>
              <w:t xml:space="preserve"> </w:t>
            </w:r>
            <w:r w:rsidRPr="002A6D94">
              <w:rPr>
                <w:sz w:val="22"/>
                <w:szCs w:val="22"/>
              </w:rPr>
              <w:t xml:space="preserve"> собственности</w:t>
            </w:r>
            <w:r>
              <w:rPr>
                <w:sz w:val="22"/>
                <w:szCs w:val="22"/>
              </w:rPr>
              <w:t xml:space="preserve"> городских округов</w:t>
            </w:r>
          </w:p>
        </w:tc>
        <w:tc>
          <w:tcPr>
            <w:tcW w:w="1701" w:type="dxa"/>
            <w:vAlign w:val="center"/>
          </w:tcPr>
          <w:p w:rsidR="00327B6F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183 036 500,00</w:t>
            </w:r>
          </w:p>
        </w:tc>
        <w:tc>
          <w:tcPr>
            <w:tcW w:w="1701" w:type="dxa"/>
            <w:vAlign w:val="center"/>
          </w:tcPr>
          <w:p w:rsidR="00327B6F" w:rsidRDefault="00327B6F" w:rsidP="0045200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151 460 300,00</w:t>
            </w:r>
          </w:p>
        </w:tc>
      </w:tr>
    </w:tbl>
    <w:p w:rsidR="00327B6F" w:rsidRDefault="00327B6F" w:rsidP="00DC3401">
      <w:pPr>
        <w:jc w:val="center"/>
        <w:rPr>
          <w:sz w:val="28"/>
        </w:rPr>
      </w:pPr>
      <w:r>
        <w:rPr>
          <w:sz w:val="28"/>
        </w:rPr>
        <w:t>И</w:t>
      </w:r>
      <w:r w:rsidRPr="0096241B">
        <w:rPr>
          <w:sz w:val="28"/>
        </w:rPr>
        <w:t xml:space="preserve">сточники </w:t>
      </w:r>
      <w:r>
        <w:rPr>
          <w:sz w:val="28"/>
        </w:rPr>
        <w:t xml:space="preserve">внутреннего </w:t>
      </w:r>
      <w:r w:rsidRPr="0096241B">
        <w:rPr>
          <w:sz w:val="28"/>
        </w:rPr>
        <w:t>финансирования дефицита бюджета</w:t>
      </w:r>
      <w:r>
        <w:rPr>
          <w:sz w:val="28"/>
        </w:rPr>
        <w:t xml:space="preserve"> </w:t>
      </w:r>
      <w:r w:rsidRPr="0096241B">
        <w:rPr>
          <w:sz w:val="28"/>
        </w:rPr>
        <w:t xml:space="preserve">на </w:t>
      </w:r>
      <w:r>
        <w:rPr>
          <w:sz w:val="28"/>
        </w:rPr>
        <w:t xml:space="preserve">плановый период </w:t>
      </w:r>
      <w:r w:rsidRPr="0096241B">
        <w:rPr>
          <w:sz w:val="28"/>
        </w:rPr>
        <w:t>201</w:t>
      </w:r>
      <w:r>
        <w:rPr>
          <w:sz w:val="28"/>
        </w:rPr>
        <w:t>4</w:t>
      </w:r>
      <w:r w:rsidRPr="0096241B">
        <w:rPr>
          <w:sz w:val="28"/>
        </w:rPr>
        <w:t xml:space="preserve"> и 201</w:t>
      </w:r>
      <w:r>
        <w:rPr>
          <w:sz w:val="28"/>
        </w:rPr>
        <w:t>5</w:t>
      </w:r>
      <w:r w:rsidRPr="0096241B">
        <w:rPr>
          <w:sz w:val="28"/>
        </w:rPr>
        <w:t xml:space="preserve"> год</w:t>
      </w:r>
      <w:r>
        <w:rPr>
          <w:sz w:val="28"/>
        </w:rPr>
        <w:t xml:space="preserve">ы                                                     </w:t>
      </w:r>
    </w:p>
    <w:p w:rsidR="00327B6F" w:rsidRPr="005C79E2" w:rsidRDefault="00327B6F" w:rsidP="00452003">
      <w:pPr>
        <w:jc w:val="right"/>
      </w:pPr>
      <w:r w:rsidRPr="005C79E2">
        <w:t xml:space="preserve">        </w:t>
      </w:r>
      <w:r>
        <w:t>(</w:t>
      </w:r>
      <w:r w:rsidRPr="005C79E2">
        <w:t>рублей</w:t>
      </w:r>
      <w:r>
        <w:t>)</w:t>
      </w:r>
    </w:p>
    <w:p w:rsidR="00327B6F" w:rsidRDefault="00327B6F" w:rsidP="001F147D">
      <w:pPr>
        <w:jc w:val="center"/>
        <w:rPr>
          <w:sz w:val="22"/>
          <w:szCs w:val="22"/>
        </w:rPr>
      </w:pPr>
    </w:p>
    <w:p w:rsidR="00327B6F" w:rsidRDefault="00327B6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7B6F" w:rsidRDefault="00327B6F" w:rsidP="008644A9">
      <w:pPr>
        <w:spacing w:line="240" w:lineRule="atLeast"/>
        <w:jc w:val="right"/>
        <w:rPr>
          <w:sz w:val="22"/>
          <w:szCs w:val="22"/>
        </w:rPr>
        <w:sectPr w:rsidR="00327B6F" w:rsidSect="00057C8D">
          <w:pgSz w:w="11906" w:h="16838" w:code="9"/>
          <w:pgMar w:top="567" w:right="567" w:bottom="567" w:left="567" w:header="720" w:footer="720" w:gutter="0"/>
          <w:pgNumType w:start="1"/>
          <w:cols w:space="720"/>
          <w:titlePg/>
        </w:sectPr>
      </w:pPr>
    </w:p>
    <w:p w:rsidR="00327B6F" w:rsidRPr="00EF13BA" w:rsidRDefault="00327B6F" w:rsidP="00B77D9C">
      <w:pPr>
        <w:ind w:left="5760"/>
        <w:jc w:val="right"/>
        <w:rPr>
          <w:sz w:val="24"/>
          <w:szCs w:val="24"/>
        </w:rPr>
      </w:pPr>
      <w:r w:rsidRPr="000161D6">
        <w:rPr>
          <w:sz w:val="24"/>
          <w:szCs w:val="24"/>
        </w:rPr>
        <w:t>Приложение №</w:t>
      </w:r>
      <w:r>
        <w:rPr>
          <w:sz w:val="24"/>
          <w:szCs w:val="24"/>
        </w:rPr>
        <w:t>14</w:t>
      </w:r>
      <w:r w:rsidRPr="000161D6">
        <w:rPr>
          <w:sz w:val="24"/>
          <w:szCs w:val="24"/>
        </w:rPr>
        <w:t xml:space="preserve"> </w:t>
      </w:r>
    </w:p>
    <w:p w:rsidR="00327B6F" w:rsidRPr="000161D6" w:rsidRDefault="00327B6F" w:rsidP="00B77D9C">
      <w:pPr>
        <w:ind w:left="5760"/>
        <w:jc w:val="right"/>
        <w:rPr>
          <w:sz w:val="24"/>
          <w:szCs w:val="24"/>
        </w:rPr>
      </w:pPr>
      <w:r w:rsidRPr="000161D6">
        <w:rPr>
          <w:sz w:val="24"/>
          <w:szCs w:val="24"/>
        </w:rPr>
        <w:t>к решению Собрания депутатов</w:t>
      </w:r>
    </w:p>
    <w:p w:rsidR="00327B6F" w:rsidRPr="000161D6" w:rsidRDefault="00327B6F" w:rsidP="00B77D9C">
      <w:pPr>
        <w:ind w:left="5760"/>
        <w:jc w:val="right"/>
        <w:rPr>
          <w:sz w:val="24"/>
          <w:szCs w:val="24"/>
        </w:rPr>
      </w:pPr>
      <w:r w:rsidRPr="000161D6">
        <w:rPr>
          <w:sz w:val="24"/>
          <w:szCs w:val="24"/>
        </w:rPr>
        <w:t xml:space="preserve">от </w:t>
      </w:r>
      <w:r w:rsidRPr="00DA6501">
        <w:rPr>
          <w:sz w:val="24"/>
          <w:szCs w:val="24"/>
        </w:rPr>
        <w:t>29.12.2012</w:t>
      </w:r>
      <w:r w:rsidRPr="001B075A">
        <w:rPr>
          <w:sz w:val="24"/>
          <w:szCs w:val="24"/>
        </w:rPr>
        <w:t xml:space="preserve"> </w:t>
      </w:r>
      <w:r w:rsidRPr="000161D6">
        <w:rPr>
          <w:sz w:val="24"/>
          <w:szCs w:val="24"/>
        </w:rPr>
        <w:t xml:space="preserve"> № </w:t>
      </w:r>
      <w:r>
        <w:rPr>
          <w:sz w:val="24"/>
          <w:szCs w:val="24"/>
        </w:rPr>
        <w:t>130</w:t>
      </w:r>
    </w:p>
    <w:p w:rsidR="00327B6F" w:rsidRDefault="00327B6F" w:rsidP="00E0452F">
      <w:pPr>
        <w:jc w:val="center"/>
        <w:rPr>
          <w:b/>
          <w:sz w:val="28"/>
        </w:rPr>
      </w:pPr>
    </w:p>
    <w:p w:rsidR="00327B6F" w:rsidRDefault="00327B6F" w:rsidP="00E0452F">
      <w:pPr>
        <w:jc w:val="center"/>
        <w:rPr>
          <w:b/>
          <w:sz w:val="28"/>
        </w:rPr>
      </w:pPr>
    </w:p>
    <w:p w:rsidR="00327B6F" w:rsidRDefault="00327B6F" w:rsidP="00E0452F">
      <w:pPr>
        <w:jc w:val="center"/>
        <w:rPr>
          <w:sz w:val="28"/>
        </w:rPr>
      </w:pPr>
      <w:r>
        <w:rPr>
          <w:sz w:val="28"/>
        </w:rPr>
        <w:t>П</w:t>
      </w:r>
      <w:r w:rsidRPr="00D54AD0">
        <w:rPr>
          <w:sz w:val="28"/>
        </w:rPr>
        <w:t>рограмм</w:t>
      </w:r>
      <w:r>
        <w:rPr>
          <w:sz w:val="28"/>
        </w:rPr>
        <w:t>а</w:t>
      </w:r>
    </w:p>
    <w:p w:rsidR="00327B6F" w:rsidRDefault="00327B6F" w:rsidP="00E0452F">
      <w:pPr>
        <w:jc w:val="center"/>
        <w:rPr>
          <w:sz w:val="28"/>
        </w:rPr>
      </w:pPr>
      <w:r w:rsidRPr="00D54AD0">
        <w:rPr>
          <w:sz w:val="28"/>
        </w:rPr>
        <w:t xml:space="preserve"> внутренних муниципальных заимствований на 201</w:t>
      </w:r>
      <w:r>
        <w:rPr>
          <w:sz w:val="28"/>
        </w:rPr>
        <w:t>3</w:t>
      </w:r>
      <w:r w:rsidRPr="00D54AD0">
        <w:rPr>
          <w:sz w:val="28"/>
        </w:rPr>
        <w:t xml:space="preserve"> год </w:t>
      </w:r>
    </w:p>
    <w:p w:rsidR="00327B6F" w:rsidRDefault="00327B6F" w:rsidP="00A94C24">
      <w:pPr>
        <w:ind w:firstLine="540"/>
        <w:jc w:val="both"/>
        <w:rPr>
          <w:sz w:val="28"/>
        </w:rPr>
      </w:pPr>
    </w:p>
    <w:p w:rsidR="00327B6F" w:rsidRPr="00E01BF1" w:rsidRDefault="00327B6F" w:rsidP="00405069">
      <w:pPr>
        <w:ind w:left="7788" w:firstLine="708"/>
        <w:rPr>
          <w:sz w:val="22"/>
          <w:szCs w:val="22"/>
        </w:rPr>
      </w:pPr>
      <w:r>
        <w:rPr>
          <w:sz w:val="22"/>
          <w:szCs w:val="22"/>
          <w:lang w:val="en-US"/>
        </w:rPr>
        <w:t>(</w:t>
      </w:r>
      <w:r>
        <w:rPr>
          <w:sz w:val="22"/>
          <w:szCs w:val="22"/>
        </w:rPr>
        <w:t>рублей)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5"/>
        <w:gridCol w:w="3969"/>
      </w:tblGrid>
      <w:tr w:rsidR="00327B6F" w:rsidRPr="009F332A" w:rsidTr="00405069">
        <w:trPr>
          <w:trHeight w:val="539"/>
        </w:trPr>
        <w:tc>
          <w:tcPr>
            <w:tcW w:w="5955" w:type="dxa"/>
            <w:vAlign w:val="center"/>
          </w:tcPr>
          <w:p w:rsidR="00327B6F" w:rsidRPr="009F332A" w:rsidRDefault="00327B6F" w:rsidP="009F332A">
            <w:pPr>
              <w:jc w:val="center"/>
              <w:rPr>
                <w:sz w:val="28"/>
              </w:rPr>
            </w:pPr>
            <w:r w:rsidRPr="009F332A">
              <w:rPr>
                <w:sz w:val="28"/>
              </w:rPr>
              <w:t>Наименование заимствования</w:t>
            </w:r>
          </w:p>
        </w:tc>
        <w:tc>
          <w:tcPr>
            <w:tcW w:w="3969" w:type="dxa"/>
            <w:vAlign w:val="center"/>
          </w:tcPr>
          <w:p w:rsidR="00327B6F" w:rsidRPr="009F332A" w:rsidRDefault="00327B6F" w:rsidP="0034521D">
            <w:pPr>
              <w:jc w:val="center"/>
              <w:rPr>
                <w:sz w:val="28"/>
              </w:rPr>
            </w:pPr>
            <w:r w:rsidRPr="009F332A">
              <w:rPr>
                <w:sz w:val="28"/>
              </w:rPr>
              <w:t>Сумма</w:t>
            </w:r>
            <w:r>
              <w:rPr>
                <w:sz w:val="28"/>
              </w:rPr>
              <w:t xml:space="preserve"> на 2013 год</w:t>
            </w:r>
          </w:p>
        </w:tc>
      </w:tr>
      <w:tr w:rsidR="00327B6F" w:rsidRPr="009F332A" w:rsidTr="00405069">
        <w:trPr>
          <w:trHeight w:val="353"/>
        </w:trPr>
        <w:tc>
          <w:tcPr>
            <w:tcW w:w="5955" w:type="dxa"/>
          </w:tcPr>
          <w:p w:rsidR="00327B6F" w:rsidRPr="009F332A" w:rsidRDefault="00327B6F" w:rsidP="00696C43">
            <w:pPr>
              <w:rPr>
                <w:sz w:val="28"/>
              </w:rPr>
            </w:pPr>
            <w:r w:rsidRPr="009F332A">
              <w:rPr>
                <w:sz w:val="28"/>
              </w:rPr>
              <w:t>Муниципальные внутренние заимствования, в том числе:</w:t>
            </w:r>
          </w:p>
        </w:tc>
        <w:tc>
          <w:tcPr>
            <w:tcW w:w="3969" w:type="dxa"/>
            <w:vAlign w:val="center"/>
          </w:tcPr>
          <w:p w:rsidR="00327B6F" w:rsidRPr="00862BAA" w:rsidRDefault="00327B6F" w:rsidP="00142B1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-)13 334</w:t>
            </w:r>
            <w:r>
              <w:rPr>
                <w:sz w:val="28"/>
                <w:lang w:val="en-US"/>
              </w:rPr>
              <w:t xml:space="preserve"> 000</w:t>
            </w:r>
            <w:r>
              <w:rPr>
                <w:sz w:val="28"/>
              </w:rPr>
              <w:t>,0</w:t>
            </w:r>
            <w:r>
              <w:rPr>
                <w:sz w:val="28"/>
                <w:lang w:val="en-US"/>
              </w:rPr>
              <w:t>0</w:t>
            </w:r>
          </w:p>
        </w:tc>
      </w:tr>
      <w:tr w:rsidR="00327B6F" w:rsidRPr="009F332A" w:rsidTr="00405069">
        <w:trPr>
          <w:trHeight w:val="321"/>
        </w:trPr>
        <w:tc>
          <w:tcPr>
            <w:tcW w:w="5955" w:type="dxa"/>
          </w:tcPr>
          <w:p w:rsidR="00327B6F" w:rsidRPr="009F332A" w:rsidRDefault="00327B6F" w:rsidP="00696C43">
            <w:pPr>
              <w:rPr>
                <w:sz w:val="28"/>
              </w:rPr>
            </w:pPr>
            <w:r w:rsidRPr="009F332A">
              <w:rPr>
                <w:sz w:val="28"/>
              </w:rPr>
              <w:t>бюджетные кредиты, привлеченные в муниципальный бюджет от других бюджетов бюджетной системы Российской Федерации</w:t>
            </w:r>
          </w:p>
        </w:tc>
        <w:tc>
          <w:tcPr>
            <w:tcW w:w="3969" w:type="dxa"/>
            <w:vAlign w:val="center"/>
          </w:tcPr>
          <w:p w:rsidR="00327B6F" w:rsidRPr="00862BAA" w:rsidRDefault="00327B6F" w:rsidP="00016B3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-)13 334</w:t>
            </w:r>
            <w:r>
              <w:rPr>
                <w:sz w:val="28"/>
                <w:lang w:val="en-US"/>
              </w:rPr>
              <w:t xml:space="preserve"> 000</w:t>
            </w:r>
            <w:r>
              <w:rPr>
                <w:sz w:val="28"/>
              </w:rPr>
              <w:t>,0</w:t>
            </w:r>
            <w:r>
              <w:rPr>
                <w:sz w:val="28"/>
                <w:lang w:val="en-US"/>
              </w:rPr>
              <w:t>0</w:t>
            </w:r>
          </w:p>
        </w:tc>
      </w:tr>
      <w:tr w:rsidR="00327B6F" w:rsidRPr="009F332A" w:rsidTr="00405069">
        <w:trPr>
          <w:trHeight w:val="321"/>
        </w:trPr>
        <w:tc>
          <w:tcPr>
            <w:tcW w:w="5955" w:type="dxa"/>
          </w:tcPr>
          <w:p w:rsidR="00327B6F" w:rsidRPr="009F332A" w:rsidRDefault="00327B6F" w:rsidP="00696C43">
            <w:pPr>
              <w:rPr>
                <w:sz w:val="28"/>
              </w:rPr>
            </w:pPr>
            <w:r w:rsidRPr="009F332A">
              <w:rPr>
                <w:sz w:val="28"/>
              </w:rPr>
              <w:t>привлечение</w:t>
            </w:r>
          </w:p>
        </w:tc>
        <w:tc>
          <w:tcPr>
            <w:tcW w:w="3969" w:type="dxa"/>
            <w:vAlign w:val="center"/>
          </w:tcPr>
          <w:p w:rsidR="00327B6F" w:rsidRPr="00862BAA" w:rsidRDefault="00327B6F" w:rsidP="0064008E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70 000</w:t>
            </w:r>
            <w:r>
              <w:rPr>
                <w:sz w:val="28"/>
                <w:lang w:val="en-US"/>
              </w:rPr>
              <w:t xml:space="preserve"> 000</w:t>
            </w:r>
            <w:r>
              <w:rPr>
                <w:sz w:val="28"/>
              </w:rPr>
              <w:t>,0</w:t>
            </w:r>
            <w:r>
              <w:rPr>
                <w:sz w:val="28"/>
                <w:lang w:val="en-US"/>
              </w:rPr>
              <w:t>0</w:t>
            </w:r>
          </w:p>
        </w:tc>
      </w:tr>
      <w:tr w:rsidR="00327B6F" w:rsidRPr="009F332A" w:rsidTr="00405069">
        <w:trPr>
          <w:trHeight w:val="336"/>
        </w:trPr>
        <w:tc>
          <w:tcPr>
            <w:tcW w:w="5955" w:type="dxa"/>
          </w:tcPr>
          <w:p w:rsidR="00327B6F" w:rsidRPr="009F332A" w:rsidRDefault="00327B6F" w:rsidP="00696C43">
            <w:pPr>
              <w:rPr>
                <w:sz w:val="28"/>
              </w:rPr>
            </w:pPr>
            <w:r w:rsidRPr="009F332A">
              <w:rPr>
                <w:sz w:val="28"/>
              </w:rPr>
              <w:t>погашение</w:t>
            </w:r>
          </w:p>
        </w:tc>
        <w:tc>
          <w:tcPr>
            <w:tcW w:w="3969" w:type="dxa"/>
            <w:vAlign w:val="center"/>
          </w:tcPr>
          <w:p w:rsidR="00327B6F" w:rsidRPr="00862BAA" w:rsidRDefault="00327B6F" w:rsidP="009F332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-)83 334</w:t>
            </w:r>
            <w:r>
              <w:rPr>
                <w:sz w:val="28"/>
                <w:lang w:val="en-US"/>
              </w:rPr>
              <w:t xml:space="preserve"> 000</w:t>
            </w:r>
            <w:r>
              <w:rPr>
                <w:sz w:val="28"/>
              </w:rPr>
              <w:t>,0</w:t>
            </w:r>
            <w:r>
              <w:rPr>
                <w:sz w:val="28"/>
                <w:lang w:val="en-US"/>
              </w:rPr>
              <w:t>0</w:t>
            </w:r>
          </w:p>
        </w:tc>
      </w:tr>
    </w:tbl>
    <w:p w:rsidR="00327B6F" w:rsidRDefault="00327B6F" w:rsidP="00A94C2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</w:p>
    <w:p w:rsidR="00327B6F" w:rsidRDefault="00327B6F" w:rsidP="00A94C24">
      <w:pPr>
        <w:jc w:val="both"/>
        <w:rPr>
          <w:sz w:val="28"/>
          <w:szCs w:val="28"/>
          <w:lang w:val="en-US"/>
        </w:rPr>
      </w:pPr>
    </w:p>
    <w:p w:rsidR="00327B6F" w:rsidRDefault="00327B6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7B6F" w:rsidRDefault="00327B6F" w:rsidP="008644A9">
      <w:pPr>
        <w:spacing w:line="240" w:lineRule="atLeast"/>
        <w:jc w:val="right"/>
        <w:rPr>
          <w:sz w:val="22"/>
          <w:szCs w:val="22"/>
        </w:rPr>
        <w:sectPr w:rsidR="00327B6F" w:rsidSect="00EF13BA">
          <w:pgSz w:w="11906" w:h="16838" w:code="9"/>
          <w:pgMar w:top="567" w:right="567" w:bottom="567" w:left="567" w:header="720" w:footer="720" w:gutter="0"/>
          <w:pgNumType w:start="1"/>
          <w:cols w:space="720"/>
          <w:titlePg/>
        </w:sectPr>
      </w:pPr>
    </w:p>
    <w:p w:rsidR="00327B6F" w:rsidRPr="000C476D" w:rsidRDefault="00327B6F" w:rsidP="00B77D9C">
      <w:pPr>
        <w:ind w:left="5760"/>
        <w:jc w:val="right"/>
        <w:rPr>
          <w:sz w:val="24"/>
          <w:szCs w:val="24"/>
        </w:rPr>
      </w:pPr>
      <w:r w:rsidRPr="000161D6">
        <w:rPr>
          <w:sz w:val="24"/>
          <w:szCs w:val="24"/>
        </w:rPr>
        <w:t>Приложение №</w:t>
      </w:r>
      <w:r>
        <w:rPr>
          <w:sz w:val="24"/>
          <w:szCs w:val="24"/>
        </w:rPr>
        <w:t>15</w:t>
      </w:r>
      <w:r w:rsidRPr="000161D6">
        <w:rPr>
          <w:sz w:val="24"/>
          <w:szCs w:val="24"/>
        </w:rPr>
        <w:t xml:space="preserve"> </w:t>
      </w:r>
    </w:p>
    <w:p w:rsidR="00327B6F" w:rsidRPr="000161D6" w:rsidRDefault="00327B6F" w:rsidP="00B77D9C">
      <w:pPr>
        <w:ind w:left="5760"/>
        <w:jc w:val="right"/>
        <w:rPr>
          <w:sz w:val="24"/>
          <w:szCs w:val="24"/>
        </w:rPr>
      </w:pPr>
      <w:r w:rsidRPr="000161D6">
        <w:rPr>
          <w:sz w:val="24"/>
          <w:szCs w:val="24"/>
        </w:rPr>
        <w:t>к решению Собрания депутатов</w:t>
      </w:r>
    </w:p>
    <w:p w:rsidR="00327B6F" w:rsidRPr="000161D6" w:rsidRDefault="00327B6F" w:rsidP="00B77D9C">
      <w:pPr>
        <w:ind w:left="5760"/>
        <w:jc w:val="right"/>
        <w:rPr>
          <w:sz w:val="24"/>
          <w:szCs w:val="24"/>
        </w:rPr>
      </w:pPr>
      <w:r w:rsidRPr="000161D6">
        <w:rPr>
          <w:sz w:val="24"/>
          <w:szCs w:val="24"/>
        </w:rPr>
        <w:t xml:space="preserve">от </w:t>
      </w:r>
      <w:r w:rsidRPr="00DA6501">
        <w:rPr>
          <w:sz w:val="24"/>
          <w:szCs w:val="24"/>
        </w:rPr>
        <w:t>29.12.2012</w:t>
      </w:r>
      <w:r w:rsidRPr="001B075A">
        <w:rPr>
          <w:sz w:val="24"/>
          <w:szCs w:val="24"/>
        </w:rPr>
        <w:t xml:space="preserve"> </w:t>
      </w:r>
      <w:r w:rsidRPr="000161D6">
        <w:rPr>
          <w:sz w:val="24"/>
          <w:szCs w:val="24"/>
        </w:rPr>
        <w:t xml:space="preserve"> № </w:t>
      </w:r>
      <w:r>
        <w:rPr>
          <w:sz w:val="24"/>
          <w:szCs w:val="24"/>
        </w:rPr>
        <w:t>130</w:t>
      </w:r>
    </w:p>
    <w:p w:rsidR="00327B6F" w:rsidRDefault="00327B6F" w:rsidP="00E0452F">
      <w:pPr>
        <w:jc w:val="center"/>
        <w:rPr>
          <w:b/>
          <w:sz w:val="28"/>
        </w:rPr>
      </w:pPr>
    </w:p>
    <w:p w:rsidR="00327B6F" w:rsidRDefault="00327B6F" w:rsidP="00E0452F">
      <w:pPr>
        <w:jc w:val="center"/>
        <w:rPr>
          <w:b/>
          <w:sz w:val="28"/>
        </w:rPr>
      </w:pPr>
    </w:p>
    <w:p w:rsidR="00327B6F" w:rsidRDefault="00327B6F" w:rsidP="00E0452F">
      <w:pPr>
        <w:jc w:val="center"/>
        <w:rPr>
          <w:sz w:val="28"/>
        </w:rPr>
      </w:pPr>
      <w:r>
        <w:rPr>
          <w:sz w:val="28"/>
        </w:rPr>
        <w:t>П</w:t>
      </w:r>
      <w:r w:rsidRPr="00D54AD0">
        <w:rPr>
          <w:sz w:val="28"/>
        </w:rPr>
        <w:t>рограмм</w:t>
      </w:r>
      <w:r>
        <w:rPr>
          <w:sz w:val="28"/>
        </w:rPr>
        <w:t>а</w:t>
      </w:r>
    </w:p>
    <w:p w:rsidR="00327B6F" w:rsidRDefault="00327B6F" w:rsidP="00E0452F">
      <w:pPr>
        <w:jc w:val="center"/>
        <w:rPr>
          <w:sz w:val="28"/>
        </w:rPr>
      </w:pPr>
      <w:r w:rsidRPr="00D54AD0">
        <w:rPr>
          <w:sz w:val="28"/>
        </w:rPr>
        <w:t xml:space="preserve"> внутренних муниципальных заимствований</w:t>
      </w:r>
    </w:p>
    <w:p w:rsidR="00327B6F" w:rsidRDefault="00327B6F" w:rsidP="00E0452F">
      <w:pPr>
        <w:jc w:val="center"/>
        <w:rPr>
          <w:sz w:val="28"/>
        </w:rPr>
      </w:pPr>
      <w:r w:rsidRPr="00D54AD0">
        <w:rPr>
          <w:sz w:val="28"/>
        </w:rPr>
        <w:t xml:space="preserve"> на плановый период 201</w:t>
      </w:r>
      <w:r>
        <w:rPr>
          <w:sz w:val="28"/>
        </w:rPr>
        <w:t>4</w:t>
      </w:r>
      <w:r w:rsidRPr="00D54AD0">
        <w:rPr>
          <w:sz w:val="28"/>
        </w:rPr>
        <w:t xml:space="preserve"> и 201</w:t>
      </w:r>
      <w:r>
        <w:rPr>
          <w:sz w:val="28"/>
        </w:rPr>
        <w:t>5</w:t>
      </w:r>
      <w:r w:rsidRPr="00D54AD0">
        <w:rPr>
          <w:sz w:val="28"/>
        </w:rPr>
        <w:t xml:space="preserve"> год</w:t>
      </w:r>
      <w:r>
        <w:rPr>
          <w:sz w:val="28"/>
        </w:rPr>
        <w:t>ы</w:t>
      </w:r>
    </w:p>
    <w:p w:rsidR="00327B6F" w:rsidRDefault="00327B6F" w:rsidP="00A94C24">
      <w:pPr>
        <w:ind w:firstLine="540"/>
        <w:jc w:val="both"/>
        <w:rPr>
          <w:sz w:val="28"/>
        </w:rPr>
      </w:pPr>
    </w:p>
    <w:p w:rsidR="00327B6F" w:rsidRPr="00E01BF1" w:rsidRDefault="00327B6F" w:rsidP="004E4D8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0C476D">
        <w:rPr>
          <w:sz w:val="22"/>
          <w:szCs w:val="22"/>
        </w:rPr>
        <w:t>(</w:t>
      </w:r>
      <w:r>
        <w:rPr>
          <w:sz w:val="22"/>
          <w:szCs w:val="22"/>
        </w:rPr>
        <w:t>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2409"/>
        <w:gridCol w:w="2268"/>
      </w:tblGrid>
      <w:tr w:rsidR="00327B6F" w:rsidRPr="009F332A" w:rsidTr="000C476D">
        <w:trPr>
          <w:trHeight w:val="539"/>
        </w:trPr>
        <w:tc>
          <w:tcPr>
            <w:tcW w:w="5388" w:type="dxa"/>
            <w:vAlign w:val="center"/>
          </w:tcPr>
          <w:p w:rsidR="00327B6F" w:rsidRPr="009F332A" w:rsidRDefault="00327B6F" w:rsidP="009F332A">
            <w:pPr>
              <w:jc w:val="center"/>
              <w:rPr>
                <w:sz w:val="28"/>
              </w:rPr>
            </w:pPr>
            <w:r w:rsidRPr="009F332A">
              <w:rPr>
                <w:sz w:val="28"/>
              </w:rPr>
              <w:t>Наименование заимствования</w:t>
            </w:r>
          </w:p>
        </w:tc>
        <w:tc>
          <w:tcPr>
            <w:tcW w:w="2409" w:type="dxa"/>
            <w:vAlign w:val="center"/>
          </w:tcPr>
          <w:p w:rsidR="00327B6F" w:rsidRPr="009F332A" w:rsidRDefault="00327B6F" w:rsidP="00BD5283">
            <w:pPr>
              <w:jc w:val="center"/>
              <w:rPr>
                <w:sz w:val="28"/>
              </w:rPr>
            </w:pPr>
            <w:r w:rsidRPr="009F332A">
              <w:rPr>
                <w:sz w:val="28"/>
              </w:rPr>
              <w:t>Сумма</w:t>
            </w:r>
            <w:r>
              <w:rPr>
                <w:sz w:val="28"/>
              </w:rPr>
              <w:t xml:space="preserve"> на 2014 год</w:t>
            </w:r>
          </w:p>
        </w:tc>
        <w:tc>
          <w:tcPr>
            <w:tcW w:w="2268" w:type="dxa"/>
            <w:vAlign w:val="center"/>
          </w:tcPr>
          <w:p w:rsidR="00327B6F" w:rsidRPr="009F332A" w:rsidRDefault="00327B6F" w:rsidP="00BD5283">
            <w:pPr>
              <w:jc w:val="center"/>
              <w:rPr>
                <w:sz w:val="28"/>
              </w:rPr>
            </w:pPr>
            <w:r w:rsidRPr="009F332A">
              <w:rPr>
                <w:sz w:val="28"/>
              </w:rPr>
              <w:t>Сумма</w:t>
            </w:r>
            <w:r>
              <w:rPr>
                <w:sz w:val="28"/>
              </w:rPr>
              <w:t xml:space="preserve"> на 2015 год</w:t>
            </w:r>
          </w:p>
        </w:tc>
      </w:tr>
      <w:tr w:rsidR="00327B6F" w:rsidRPr="009F332A" w:rsidTr="000C476D">
        <w:trPr>
          <w:trHeight w:val="353"/>
        </w:trPr>
        <w:tc>
          <w:tcPr>
            <w:tcW w:w="5388" w:type="dxa"/>
          </w:tcPr>
          <w:p w:rsidR="00327B6F" w:rsidRPr="009F332A" w:rsidRDefault="00327B6F" w:rsidP="00696C43">
            <w:pPr>
              <w:rPr>
                <w:sz w:val="28"/>
              </w:rPr>
            </w:pPr>
            <w:r w:rsidRPr="009F332A">
              <w:rPr>
                <w:sz w:val="28"/>
              </w:rPr>
              <w:t>Муниципальные внутренние заимствования, в том числе:</w:t>
            </w:r>
          </w:p>
        </w:tc>
        <w:tc>
          <w:tcPr>
            <w:tcW w:w="2409" w:type="dxa"/>
            <w:vAlign w:val="center"/>
          </w:tcPr>
          <w:p w:rsidR="00327B6F" w:rsidRPr="008B74EF" w:rsidRDefault="00327B6F" w:rsidP="00142B1F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-)56 667</w:t>
            </w:r>
            <w:r>
              <w:rPr>
                <w:sz w:val="28"/>
                <w:lang w:val="en-US"/>
              </w:rPr>
              <w:t xml:space="preserve"> 000</w:t>
            </w:r>
            <w:r>
              <w:rPr>
                <w:sz w:val="28"/>
              </w:rPr>
              <w:t>,0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327B6F" w:rsidRPr="00E916DC" w:rsidRDefault="00327B6F" w:rsidP="00E85895">
            <w:pPr>
              <w:ind w:right="-25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83 067 400,00</w:t>
            </w:r>
          </w:p>
        </w:tc>
      </w:tr>
      <w:tr w:rsidR="00327B6F" w:rsidRPr="009F332A" w:rsidTr="000C476D">
        <w:trPr>
          <w:trHeight w:val="321"/>
        </w:trPr>
        <w:tc>
          <w:tcPr>
            <w:tcW w:w="5388" w:type="dxa"/>
          </w:tcPr>
          <w:p w:rsidR="00327B6F" w:rsidRPr="009F332A" w:rsidRDefault="00327B6F" w:rsidP="00696C43">
            <w:pPr>
              <w:rPr>
                <w:sz w:val="28"/>
              </w:rPr>
            </w:pPr>
            <w:r w:rsidRPr="009F332A">
              <w:rPr>
                <w:sz w:val="28"/>
              </w:rPr>
              <w:t>бюджетные кредиты, привлеченные в муниципальный бюджет от других бюджетов бюджетной системы Российской Федерации</w:t>
            </w:r>
          </w:p>
        </w:tc>
        <w:tc>
          <w:tcPr>
            <w:tcW w:w="2409" w:type="dxa"/>
            <w:vAlign w:val="center"/>
          </w:tcPr>
          <w:p w:rsidR="00327B6F" w:rsidRPr="008B74EF" w:rsidRDefault="00327B6F" w:rsidP="00B8360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-)56 667</w:t>
            </w:r>
            <w:r>
              <w:rPr>
                <w:sz w:val="28"/>
                <w:lang w:val="en-US"/>
              </w:rPr>
              <w:t xml:space="preserve"> 000</w:t>
            </w:r>
            <w:r>
              <w:rPr>
                <w:sz w:val="28"/>
              </w:rPr>
              <w:t>,0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327B6F" w:rsidRPr="00E916DC" w:rsidRDefault="00327B6F" w:rsidP="00A823B3">
            <w:pPr>
              <w:ind w:right="-250"/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83 067 400,00</w:t>
            </w:r>
          </w:p>
        </w:tc>
      </w:tr>
      <w:tr w:rsidR="00327B6F" w:rsidRPr="009F332A" w:rsidTr="000C476D">
        <w:trPr>
          <w:trHeight w:val="321"/>
        </w:trPr>
        <w:tc>
          <w:tcPr>
            <w:tcW w:w="5388" w:type="dxa"/>
          </w:tcPr>
          <w:p w:rsidR="00327B6F" w:rsidRPr="009F332A" w:rsidRDefault="00327B6F" w:rsidP="00696C43">
            <w:pPr>
              <w:rPr>
                <w:sz w:val="28"/>
              </w:rPr>
            </w:pPr>
            <w:r w:rsidRPr="009F332A">
              <w:rPr>
                <w:sz w:val="28"/>
              </w:rPr>
              <w:t>привлечение</w:t>
            </w:r>
          </w:p>
        </w:tc>
        <w:tc>
          <w:tcPr>
            <w:tcW w:w="2409" w:type="dxa"/>
            <w:vAlign w:val="center"/>
          </w:tcPr>
          <w:p w:rsidR="00327B6F" w:rsidRPr="009F332A" w:rsidRDefault="00327B6F" w:rsidP="00763E96">
            <w:pPr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327B6F" w:rsidRPr="009F332A" w:rsidRDefault="00327B6F" w:rsidP="00A823B3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123 066 400,00</w:t>
            </w:r>
          </w:p>
        </w:tc>
      </w:tr>
      <w:tr w:rsidR="00327B6F" w:rsidRPr="009F332A" w:rsidTr="000C476D">
        <w:trPr>
          <w:trHeight w:val="336"/>
        </w:trPr>
        <w:tc>
          <w:tcPr>
            <w:tcW w:w="5388" w:type="dxa"/>
          </w:tcPr>
          <w:p w:rsidR="00327B6F" w:rsidRPr="009F332A" w:rsidRDefault="00327B6F" w:rsidP="00696C43">
            <w:pPr>
              <w:rPr>
                <w:sz w:val="28"/>
              </w:rPr>
            </w:pPr>
            <w:r w:rsidRPr="009F332A">
              <w:rPr>
                <w:sz w:val="28"/>
              </w:rPr>
              <w:t>погашение</w:t>
            </w:r>
          </w:p>
        </w:tc>
        <w:tc>
          <w:tcPr>
            <w:tcW w:w="2409" w:type="dxa"/>
            <w:vAlign w:val="center"/>
          </w:tcPr>
          <w:p w:rsidR="00327B6F" w:rsidRPr="008B74EF" w:rsidRDefault="00327B6F" w:rsidP="00B8360A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-)56 667</w:t>
            </w:r>
            <w:r>
              <w:rPr>
                <w:sz w:val="28"/>
                <w:lang w:val="en-US"/>
              </w:rPr>
              <w:t xml:space="preserve"> 000</w:t>
            </w:r>
            <w:r>
              <w:rPr>
                <w:sz w:val="28"/>
              </w:rPr>
              <w:t>,0</w:t>
            </w:r>
            <w:r>
              <w:rPr>
                <w:sz w:val="28"/>
                <w:lang w:val="en-US"/>
              </w:rPr>
              <w:t>0</w:t>
            </w:r>
          </w:p>
        </w:tc>
        <w:tc>
          <w:tcPr>
            <w:tcW w:w="2268" w:type="dxa"/>
            <w:vAlign w:val="center"/>
          </w:tcPr>
          <w:p w:rsidR="00327B6F" w:rsidRPr="00E916DC" w:rsidRDefault="00327B6F" w:rsidP="00A823B3">
            <w:pPr>
              <w:ind w:right="-250"/>
              <w:jc w:val="center"/>
              <w:rPr>
                <w:sz w:val="28"/>
                <w:lang w:val="en-US"/>
              </w:rPr>
            </w:pPr>
            <w:r w:rsidRPr="003C0BD7">
              <w:rPr>
                <w:sz w:val="28"/>
              </w:rPr>
              <w:t>-)</w:t>
            </w:r>
            <w:r>
              <w:rPr>
                <w:sz w:val="28"/>
              </w:rPr>
              <w:t>39 999</w:t>
            </w:r>
            <w:r>
              <w:rPr>
                <w:sz w:val="28"/>
                <w:lang w:val="en-US"/>
              </w:rPr>
              <w:t xml:space="preserve"> 000</w:t>
            </w:r>
            <w:r w:rsidRPr="003C0BD7">
              <w:rPr>
                <w:sz w:val="28"/>
              </w:rPr>
              <w:t>,0</w:t>
            </w:r>
            <w:r>
              <w:rPr>
                <w:sz w:val="28"/>
                <w:lang w:val="en-US"/>
              </w:rPr>
              <w:t>0</w:t>
            </w:r>
          </w:p>
        </w:tc>
      </w:tr>
    </w:tbl>
    <w:p w:rsidR="00327B6F" w:rsidRDefault="00327B6F" w:rsidP="00A94C2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</w:t>
      </w:r>
    </w:p>
    <w:p w:rsidR="00327B6F" w:rsidRDefault="00327B6F" w:rsidP="00A94C24">
      <w:pPr>
        <w:jc w:val="both"/>
        <w:rPr>
          <w:sz w:val="28"/>
          <w:szCs w:val="28"/>
          <w:lang w:val="en-US"/>
        </w:rPr>
      </w:pPr>
    </w:p>
    <w:p w:rsidR="00327B6F" w:rsidRDefault="00327B6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7B6F" w:rsidRDefault="00327B6F" w:rsidP="008644A9">
      <w:pPr>
        <w:spacing w:line="240" w:lineRule="atLeast"/>
        <w:jc w:val="right"/>
        <w:rPr>
          <w:sz w:val="22"/>
          <w:szCs w:val="22"/>
        </w:rPr>
        <w:sectPr w:rsidR="00327B6F" w:rsidSect="00EF13BA">
          <w:pgSz w:w="11906" w:h="16838" w:code="9"/>
          <w:pgMar w:top="567" w:right="567" w:bottom="567" w:left="567" w:header="720" w:footer="720" w:gutter="0"/>
          <w:pgNumType w:start="1"/>
          <w:cols w:space="720"/>
          <w:titlePg/>
        </w:sectPr>
      </w:pPr>
    </w:p>
    <w:p w:rsidR="00327B6F" w:rsidRDefault="00327B6F" w:rsidP="00E0452F">
      <w:pPr>
        <w:jc w:val="right"/>
        <w:rPr>
          <w:sz w:val="24"/>
        </w:rPr>
      </w:pPr>
      <w:r w:rsidRPr="001D4648">
        <w:rPr>
          <w:sz w:val="24"/>
        </w:rPr>
        <w:t>Приложение №</w:t>
      </w:r>
      <w:r>
        <w:rPr>
          <w:sz w:val="24"/>
        </w:rPr>
        <w:t xml:space="preserve">16   </w:t>
      </w:r>
    </w:p>
    <w:p w:rsidR="00327B6F" w:rsidRDefault="00327B6F" w:rsidP="00E0452F">
      <w:pPr>
        <w:jc w:val="right"/>
        <w:rPr>
          <w:sz w:val="24"/>
        </w:rPr>
      </w:pPr>
      <w:r>
        <w:rPr>
          <w:sz w:val="24"/>
        </w:rPr>
        <w:t>к решению Собрания депутатов</w:t>
      </w:r>
    </w:p>
    <w:p w:rsidR="00327B6F" w:rsidRDefault="00327B6F" w:rsidP="00E0452F">
      <w:pPr>
        <w:jc w:val="right"/>
        <w:rPr>
          <w:sz w:val="24"/>
        </w:rPr>
      </w:pPr>
      <w:r>
        <w:rPr>
          <w:sz w:val="24"/>
        </w:rPr>
        <w:t>г.Трехгорного</w:t>
      </w:r>
    </w:p>
    <w:p w:rsidR="00327B6F" w:rsidRDefault="00327B6F" w:rsidP="00E0452F">
      <w:pPr>
        <w:jc w:val="right"/>
        <w:rPr>
          <w:sz w:val="24"/>
        </w:rPr>
      </w:pPr>
    </w:p>
    <w:p w:rsidR="00327B6F" w:rsidRDefault="00327B6F" w:rsidP="00E0452F">
      <w:pPr>
        <w:jc w:val="right"/>
        <w:rPr>
          <w:sz w:val="24"/>
        </w:rPr>
      </w:pPr>
      <w:r>
        <w:rPr>
          <w:sz w:val="24"/>
        </w:rPr>
        <w:t xml:space="preserve">от </w:t>
      </w:r>
      <w:r w:rsidRPr="00DA6501">
        <w:rPr>
          <w:sz w:val="24"/>
          <w:szCs w:val="24"/>
        </w:rPr>
        <w:t>29.12.2012</w:t>
      </w:r>
      <w:r>
        <w:rPr>
          <w:sz w:val="24"/>
        </w:rPr>
        <w:t xml:space="preserve">  № 130   </w:t>
      </w:r>
    </w:p>
    <w:p w:rsidR="00327B6F" w:rsidRDefault="00327B6F" w:rsidP="00E0452F">
      <w:pPr>
        <w:jc w:val="center"/>
        <w:rPr>
          <w:b/>
          <w:sz w:val="28"/>
        </w:rPr>
      </w:pPr>
    </w:p>
    <w:p w:rsidR="00327B6F" w:rsidRDefault="00327B6F" w:rsidP="00E0452F">
      <w:pPr>
        <w:jc w:val="center"/>
        <w:rPr>
          <w:b/>
          <w:sz w:val="28"/>
        </w:rPr>
      </w:pPr>
    </w:p>
    <w:p w:rsidR="00327B6F" w:rsidRDefault="00327B6F" w:rsidP="005700B7">
      <w:pPr>
        <w:ind w:left="1160" w:hanging="1340"/>
        <w:jc w:val="center"/>
        <w:rPr>
          <w:sz w:val="28"/>
          <w:szCs w:val="28"/>
        </w:rPr>
      </w:pPr>
      <w:r>
        <w:rPr>
          <w:sz w:val="28"/>
          <w:szCs w:val="28"/>
        </w:rPr>
        <w:t>Программа</w:t>
      </w:r>
    </w:p>
    <w:p w:rsidR="00327B6F" w:rsidRDefault="00327B6F" w:rsidP="005700B7">
      <w:pPr>
        <w:ind w:left="1160" w:hanging="1340"/>
        <w:jc w:val="center"/>
        <w:rPr>
          <w:sz w:val="28"/>
        </w:rPr>
      </w:pPr>
      <w:r>
        <w:rPr>
          <w:sz w:val="28"/>
          <w:szCs w:val="28"/>
        </w:rPr>
        <w:t xml:space="preserve"> муниципальных гарантий </w:t>
      </w:r>
      <w:r>
        <w:rPr>
          <w:sz w:val="28"/>
        </w:rPr>
        <w:t>на 2013 год</w:t>
      </w:r>
    </w:p>
    <w:p w:rsidR="00327B6F" w:rsidRDefault="00327B6F" w:rsidP="005700B7">
      <w:pPr>
        <w:ind w:left="1160" w:hanging="1340"/>
        <w:jc w:val="center"/>
        <w:rPr>
          <w:sz w:val="28"/>
          <w:szCs w:val="28"/>
        </w:rPr>
      </w:pPr>
      <w:r>
        <w:rPr>
          <w:sz w:val="28"/>
        </w:rPr>
        <w:t xml:space="preserve"> и на плановый период 2014 и 2015 годы</w:t>
      </w:r>
    </w:p>
    <w:p w:rsidR="00327B6F" w:rsidRDefault="00327B6F" w:rsidP="00E0452F">
      <w:pPr>
        <w:ind w:left="1160"/>
        <w:jc w:val="center"/>
        <w:rPr>
          <w:sz w:val="28"/>
          <w:szCs w:val="28"/>
        </w:rPr>
      </w:pPr>
    </w:p>
    <w:p w:rsidR="00327B6F" w:rsidRDefault="00327B6F" w:rsidP="00A718D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22AF2">
        <w:rPr>
          <w:sz w:val="28"/>
          <w:szCs w:val="28"/>
        </w:rPr>
        <w:t>редоставлен</w:t>
      </w:r>
      <w:r>
        <w:rPr>
          <w:sz w:val="28"/>
          <w:szCs w:val="28"/>
        </w:rPr>
        <w:t>ие</w:t>
      </w:r>
      <w:r w:rsidRPr="00422AF2">
        <w:rPr>
          <w:sz w:val="28"/>
          <w:szCs w:val="28"/>
        </w:rPr>
        <w:t xml:space="preserve"> муниципальных гарантий на 201</w:t>
      </w:r>
      <w:r>
        <w:rPr>
          <w:sz w:val="28"/>
          <w:szCs w:val="28"/>
        </w:rPr>
        <w:t>3</w:t>
      </w:r>
      <w:r w:rsidRPr="00422AF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не планируется.</w:t>
      </w:r>
    </w:p>
    <w:p w:rsidR="00327B6F" w:rsidRDefault="00327B6F" w:rsidP="005700B7">
      <w:pPr>
        <w:rPr>
          <w:sz w:val="28"/>
          <w:szCs w:val="28"/>
        </w:rPr>
      </w:pPr>
    </w:p>
    <w:p w:rsidR="00327B6F" w:rsidRDefault="00327B6F" w:rsidP="005700B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422AF2">
        <w:rPr>
          <w:sz w:val="28"/>
          <w:szCs w:val="28"/>
        </w:rPr>
        <w:t>редоставлен</w:t>
      </w:r>
      <w:r>
        <w:rPr>
          <w:sz w:val="28"/>
          <w:szCs w:val="28"/>
        </w:rPr>
        <w:t>ие</w:t>
      </w:r>
      <w:r w:rsidRPr="00422AF2">
        <w:rPr>
          <w:sz w:val="28"/>
          <w:szCs w:val="28"/>
        </w:rPr>
        <w:t xml:space="preserve"> муниципальных гарантий на </w:t>
      </w:r>
      <w:r>
        <w:rPr>
          <w:sz w:val="28"/>
          <w:szCs w:val="28"/>
        </w:rPr>
        <w:t xml:space="preserve">плановый период </w:t>
      </w:r>
      <w:r w:rsidRPr="00422AF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22AF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2015 годы не планируется.</w:t>
      </w:r>
    </w:p>
    <w:p w:rsidR="00327B6F" w:rsidRDefault="00327B6F" w:rsidP="00843570">
      <w:pPr>
        <w:jc w:val="right"/>
        <w:rPr>
          <w:sz w:val="24"/>
        </w:rPr>
      </w:pPr>
      <w:r>
        <w:rPr>
          <w:sz w:val="28"/>
          <w:szCs w:val="28"/>
        </w:rPr>
        <w:br w:type="page"/>
      </w:r>
      <w:r>
        <w:rPr>
          <w:sz w:val="24"/>
        </w:rPr>
        <w:t>Приложение №17</w:t>
      </w:r>
    </w:p>
    <w:p w:rsidR="00327B6F" w:rsidRDefault="00327B6F" w:rsidP="00E0452F">
      <w:pPr>
        <w:jc w:val="right"/>
        <w:rPr>
          <w:sz w:val="24"/>
        </w:rPr>
      </w:pPr>
      <w:r>
        <w:rPr>
          <w:sz w:val="24"/>
        </w:rPr>
        <w:t xml:space="preserve">к решению Собрания депутатов </w:t>
      </w:r>
    </w:p>
    <w:p w:rsidR="00327B6F" w:rsidRDefault="00327B6F" w:rsidP="00E0452F">
      <w:pPr>
        <w:jc w:val="right"/>
        <w:rPr>
          <w:sz w:val="24"/>
        </w:rPr>
      </w:pPr>
      <w:r>
        <w:rPr>
          <w:sz w:val="24"/>
        </w:rPr>
        <w:t>г.Трехгорного</w:t>
      </w:r>
    </w:p>
    <w:p w:rsidR="00327B6F" w:rsidRDefault="00327B6F" w:rsidP="00E0452F">
      <w:pPr>
        <w:jc w:val="right"/>
        <w:rPr>
          <w:sz w:val="24"/>
        </w:rPr>
      </w:pPr>
    </w:p>
    <w:p w:rsidR="00327B6F" w:rsidRDefault="00327B6F" w:rsidP="00E0452F">
      <w:pPr>
        <w:jc w:val="right"/>
        <w:rPr>
          <w:sz w:val="24"/>
        </w:rPr>
      </w:pPr>
      <w:r>
        <w:rPr>
          <w:sz w:val="24"/>
        </w:rPr>
        <w:t xml:space="preserve">от </w:t>
      </w:r>
      <w:r w:rsidRPr="00DA6501">
        <w:rPr>
          <w:sz w:val="24"/>
          <w:szCs w:val="24"/>
        </w:rPr>
        <w:t>29.12.2012</w:t>
      </w:r>
      <w:r w:rsidRPr="001B075A">
        <w:rPr>
          <w:sz w:val="24"/>
          <w:szCs w:val="24"/>
        </w:rPr>
        <w:t xml:space="preserve"> </w:t>
      </w:r>
      <w:r>
        <w:rPr>
          <w:sz w:val="24"/>
        </w:rPr>
        <w:t>№130</w:t>
      </w:r>
    </w:p>
    <w:p w:rsidR="00327B6F" w:rsidRDefault="00327B6F" w:rsidP="00E0452F">
      <w:pPr>
        <w:jc w:val="center"/>
        <w:rPr>
          <w:b/>
          <w:sz w:val="28"/>
        </w:rPr>
      </w:pPr>
    </w:p>
    <w:p w:rsidR="00327B6F" w:rsidRDefault="00327B6F" w:rsidP="00E0452F">
      <w:pPr>
        <w:jc w:val="both"/>
        <w:rPr>
          <w:sz w:val="28"/>
        </w:rPr>
      </w:pPr>
    </w:p>
    <w:p w:rsidR="00327B6F" w:rsidRDefault="00327B6F" w:rsidP="00E0452F">
      <w:pPr>
        <w:jc w:val="center"/>
        <w:rPr>
          <w:sz w:val="28"/>
        </w:rPr>
      </w:pPr>
      <w:r>
        <w:rPr>
          <w:sz w:val="28"/>
        </w:rPr>
        <w:t>Программа предоставления бюджетных кредитов на 2013 год и на плановый период 2014 и 2015 годы</w:t>
      </w:r>
    </w:p>
    <w:p w:rsidR="00327B6F" w:rsidRDefault="00327B6F" w:rsidP="00E0452F">
      <w:pPr>
        <w:jc w:val="center"/>
        <w:rPr>
          <w:sz w:val="28"/>
        </w:rPr>
      </w:pPr>
    </w:p>
    <w:p w:rsidR="00327B6F" w:rsidRDefault="00327B6F" w:rsidP="00E0452F">
      <w:pPr>
        <w:jc w:val="center"/>
        <w:rPr>
          <w:sz w:val="28"/>
        </w:rPr>
      </w:pPr>
    </w:p>
    <w:p w:rsidR="00327B6F" w:rsidRDefault="00327B6F" w:rsidP="00E0452F">
      <w:pPr>
        <w:jc w:val="center"/>
        <w:rPr>
          <w:sz w:val="28"/>
        </w:rPr>
      </w:pPr>
    </w:p>
    <w:p w:rsidR="00327B6F" w:rsidRDefault="00327B6F" w:rsidP="004866B1">
      <w:pPr>
        <w:jc w:val="both"/>
        <w:rPr>
          <w:sz w:val="28"/>
        </w:rPr>
      </w:pPr>
      <w:r>
        <w:rPr>
          <w:sz w:val="28"/>
        </w:rPr>
        <w:tab/>
        <w:t>Предоставление бюджетных кредитов в  2013 году не планируется.</w:t>
      </w:r>
    </w:p>
    <w:p w:rsidR="00327B6F" w:rsidRDefault="00327B6F" w:rsidP="00E0452F">
      <w:pPr>
        <w:jc w:val="center"/>
        <w:rPr>
          <w:sz w:val="28"/>
        </w:rPr>
      </w:pPr>
    </w:p>
    <w:p w:rsidR="00327B6F" w:rsidRDefault="00327B6F" w:rsidP="00E0452F">
      <w:pPr>
        <w:jc w:val="both"/>
        <w:rPr>
          <w:sz w:val="28"/>
        </w:rPr>
      </w:pPr>
    </w:p>
    <w:p w:rsidR="00327B6F" w:rsidRDefault="00327B6F" w:rsidP="00AC493B">
      <w:pPr>
        <w:rPr>
          <w:sz w:val="28"/>
          <w:szCs w:val="28"/>
        </w:rPr>
      </w:pPr>
      <w:r>
        <w:rPr>
          <w:sz w:val="28"/>
        </w:rPr>
        <w:t xml:space="preserve">Предоставление бюджетных кредитов </w:t>
      </w:r>
      <w:r w:rsidRPr="00422AF2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плановый период </w:t>
      </w:r>
      <w:r w:rsidRPr="00422AF2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22AF2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2015 годы не планируется.</w:t>
      </w:r>
    </w:p>
    <w:p w:rsidR="00327B6F" w:rsidRDefault="00327B6F" w:rsidP="00E0452F">
      <w:pPr>
        <w:jc w:val="both"/>
        <w:rPr>
          <w:sz w:val="28"/>
        </w:rPr>
      </w:pPr>
    </w:p>
    <w:p w:rsidR="00327B6F" w:rsidRDefault="00327B6F" w:rsidP="00E0452F">
      <w:pPr>
        <w:jc w:val="both"/>
        <w:rPr>
          <w:sz w:val="28"/>
        </w:rPr>
      </w:pPr>
    </w:p>
    <w:p w:rsidR="00327B6F" w:rsidRDefault="00327B6F" w:rsidP="00E0452F">
      <w:pPr>
        <w:jc w:val="both"/>
        <w:rPr>
          <w:sz w:val="28"/>
        </w:rPr>
      </w:pPr>
    </w:p>
    <w:p w:rsidR="00327B6F" w:rsidRDefault="00327B6F" w:rsidP="00E0452F">
      <w:pPr>
        <w:jc w:val="both"/>
        <w:rPr>
          <w:b/>
          <w:sz w:val="28"/>
        </w:rPr>
      </w:pPr>
    </w:p>
    <w:p w:rsidR="00327B6F" w:rsidRDefault="00327B6F"/>
    <w:p w:rsidR="00327B6F" w:rsidRDefault="00327B6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7B6F" w:rsidRDefault="00327B6F" w:rsidP="008644A9">
      <w:pPr>
        <w:spacing w:line="240" w:lineRule="atLeast"/>
        <w:jc w:val="right"/>
        <w:rPr>
          <w:sz w:val="22"/>
          <w:szCs w:val="22"/>
        </w:rPr>
        <w:sectPr w:rsidR="00327B6F" w:rsidSect="00EF13BA">
          <w:pgSz w:w="11906" w:h="16838" w:code="9"/>
          <w:pgMar w:top="567" w:right="567" w:bottom="567" w:left="567" w:header="720" w:footer="720" w:gutter="0"/>
          <w:pgNumType w:start="1"/>
          <w:cols w:space="720"/>
          <w:titlePg/>
        </w:sectPr>
      </w:pPr>
    </w:p>
    <w:tbl>
      <w:tblPr>
        <w:tblW w:w="15608" w:type="dxa"/>
        <w:tblInd w:w="93" w:type="dxa"/>
        <w:tblLook w:val="00A0"/>
      </w:tblPr>
      <w:tblGrid>
        <w:gridCol w:w="960"/>
        <w:gridCol w:w="11260"/>
        <w:gridCol w:w="3388"/>
      </w:tblGrid>
      <w:tr w:rsidR="00327B6F" w:rsidRPr="00007047" w:rsidTr="00007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right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Приложение № 18</w:t>
            </w:r>
          </w:p>
        </w:tc>
      </w:tr>
      <w:tr w:rsidR="00327B6F" w:rsidRPr="00007047" w:rsidTr="00007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right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327B6F" w:rsidRPr="00007047" w:rsidTr="00007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right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г.Трехгорного</w:t>
            </w:r>
          </w:p>
        </w:tc>
      </w:tr>
      <w:tr w:rsidR="00327B6F" w:rsidRPr="00007047" w:rsidTr="000070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7047">
              <w:rPr>
                <w:rFonts w:ascii="Calibri" w:hAnsi="Calibri"/>
                <w:color w:val="000000"/>
                <w:sz w:val="24"/>
                <w:szCs w:val="24"/>
              </w:rPr>
              <w:t xml:space="preserve">от </w:t>
            </w:r>
            <w:r w:rsidRPr="00DA6501">
              <w:rPr>
                <w:sz w:val="24"/>
                <w:szCs w:val="24"/>
              </w:rPr>
              <w:t>29.12.2012</w:t>
            </w:r>
            <w:r w:rsidRPr="001B075A">
              <w:rPr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Pr="00007047">
              <w:rPr>
                <w:rFonts w:ascii="Calibri" w:hAnsi="Calibri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130</w:t>
            </w:r>
          </w:p>
        </w:tc>
      </w:tr>
      <w:tr w:rsidR="00327B6F" w:rsidRPr="00007047" w:rsidTr="00007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7B6F" w:rsidRPr="00007047" w:rsidTr="0000704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7047">
              <w:rPr>
                <w:b/>
                <w:bCs/>
                <w:color w:val="000000"/>
                <w:sz w:val="28"/>
                <w:szCs w:val="28"/>
              </w:rPr>
              <w:t>Перечень долгосрочных муниципальных целевых программ,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7B6F" w:rsidRPr="00007047" w:rsidTr="0000704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7047">
              <w:rPr>
                <w:b/>
                <w:bCs/>
                <w:color w:val="000000"/>
                <w:sz w:val="28"/>
                <w:szCs w:val="28"/>
              </w:rPr>
              <w:t xml:space="preserve">предусмотренных к финансированию в 2013 году 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7B6F" w:rsidRPr="00007047" w:rsidTr="0000704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7047">
              <w:rPr>
                <w:b/>
                <w:bCs/>
                <w:color w:val="000000"/>
                <w:sz w:val="28"/>
                <w:szCs w:val="28"/>
              </w:rPr>
              <w:t>за счет средств местного бюджета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7B6F" w:rsidRPr="00007047" w:rsidTr="000070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(рублей)</w:t>
            </w:r>
          </w:p>
        </w:tc>
      </w:tr>
      <w:tr w:rsidR="00327B6F" w:rsidRPr="00007047" w:rsidTr="00007047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704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12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7047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33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sz w:val="22"/>
                <w:szCs w:val="22"/>
              </w:rPr>
            </w:pPr>
            <w:r w:rsidRPr="00007047">
              <w:rPr>
                <w:b/>
                <w:bCs/>
                <w:sz w:val="22"/>
                <w:szCs w:val="22"/>
              </w:rPr>
              <w:t>2013 год</w:t>
            </w:r>
          </w:p>
        </w:tc>
      </w:tr>
      <w:tr w:rsidR="00327B6F" w:rsidRPr="00007047" w:rsidTr="00007047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27B6F" w:rsidRPr="00007047" w:rsidRDefault="00327B6F" w:rsidP="00007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2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27B6F" w:rsidRPr="00007047" w:rsidRDefault="00327B6F" w:rsidP="00007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sz w:val="22"/>
                <w:szCs w:val="22"/>
              </w:rPr>
            </w:pPr>
            <w:r w:rsidRPr="0000704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27B6F" w:rsidRPr="00007047" w:rsidTr="00007047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"Доступное и комфортное жилье гражданам России" в городе Трехгорном на 2011-2015 годы 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3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10" w:history="1">
              <w:r w:rsidRPr="00007047">
                <w:rPr>
                  <w:rFonts w:ascii="Calibri" w:hAnsi="Calibri"/>
                  <w:sz w:val="22"/>
                  <w:szCs w:val="22"/>
                </w:rPr>
                <w:t>3 000 000,00</w:t>
              </w:r>
            </w:hyperlink>
          </w:p>
        </w:tc>
      </w:tr>
      <w:tr w:rsidR="00327B6F" w:rsidRPr="00007047" w:rsidTr="00007047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"Доступное и комфортное жилье - гражданам России" в городе Трехгорном на 2011-2015 годы подпрограмма "Предоставление работникам бюджетной сферы социальных выплат на приобретение или строительство жилья"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11" w:history="1">
              <w:r w:rsidRPr="00007047">
                <w:rPr>
                  <w:rFonts w:ascii="Calibri" w:hAnsi="Calibri"/>
                  <w:sz w:val="22"/>
                  <w:szCs w:val="22"/>
                </w:rPr>
                <w:t>1 750 000,00</w:t>
              </w:r>
            </w:hyperlink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"Доступное и комфортное жилье - гражданам России" в городе Трехгорном на 2011-2015 годы подпрограмма "Развитие системы ипотечного кредитования в городе Трехгорном"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12" w:history="1">
              <w:r w:rsidRPr="00007047">
                <w:rPr>
                  <w:rFonts w:ascii="Calibri" w:hAnsi="Calibri"/>
                  <w:sz w:val="22"/>
                  <w:szCs w:val="22"/>
                </w:rPr>
                <w:t>300 000,00</w:t>
              </w:r>
            </w:hyperlink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"Организация отдыха, оздоровления и занятости детей города Трехгорного в каникулярное время на 2012-2014 годы"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13" w:history="1">
              <w:r w:rsidRPr="00007047">
                <w:rPr>
                  <w:rFonts w:ascii="Calibri" w:hAnsi="Calibri"/>
                  <w:sz w:val="22"/>
                  <w:szCs w:val="22"/>
                </w:rPr>
                <w:t>8 519 000,00</w:t>
              </w:r>
            </w:hyperlink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Муниципальная целевая программа "Развитие муниципальной службы в Трехгорном городском округе" на 2012-2014 годы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14" w:history="1">
              <w:r w:rsidRPr="00007047">
                <w:rPr>
                  <w:rFonts w:ascii="Calibri" w:hAnsi="Calibri"/>
                  <w:sz w:val="22"/>
                  <w:szCs w:val="22"/>
                </w:rPr>
                <w:t>68 800,00</w:t>
              </w:r>
            </w:hyperlink>
          </w:p>
        </w:tc>
      </w:tr>
      <w:tr w:rsidR="00327B6F" w:rsidRPr="00007047" w:rsidTr="0000704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"Экологическая безопасность города Трехгорного на 2011-2015 годы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15" w:history="1">
              <w:r w:rsidRPr="00007047">
                <w:rPr>
                  <w:rFonts w:ascii="Calibri" w:hAnsi="Calibri"/>
                  <w:sz w:val="22"/>
                  <w:szCs w:val="22"/>
                </w:rPr>
                <w:t>556 000,00</w:t>
              </w:r>
            </w:hyperlink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работы с детьми и подростками по месту жительства в городе Трехгорном на 2013-2015 годы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16" w:history="1">
              <w:r w:rsidRPr="00007047">
                <w:rPr>
                  <w:rFonts w:ascii="Calibri" w:hAnsi="Calibri"/>
                  <w:sz w:val="22"/>
                  <w:szCs w:val="22"/>
                </w:rPr>
                <w:t>576 200,00</w:t>
              </w:r>
            </w:hyperlink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"Поддержка и развитие дошкольного образования в городе Трехгорном на 2010-2014 годы"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17" w:history="1">
              <w:r w:rsidRPr="00007047">
                <w:rPr>
                  <w:rFonts w:ascii="Calibri" w:hAnsi="Calibri"/>
                  <w:sz w:val="22"/>
                  <w:szCs w:val="22"/>
                </w:rPr>
                <w:t>1 270 000,00</w:t>
              </w:r>
            </w:hyperlink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"Капитальный ремонт зданий муниципальных общеобразовательных учреждений города Трехгорного на 2012-2015 годы"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18" w:history="1">
              <w:r w:rsidRPr="00007047">
                <w:rPr>
                  <w:rFonts w:ascii="Calibri" w:hAnsi="Calibri"/>
                  <w:sz w:val="22"/>
                  <w:szCs w:val="22"/>
                </w:rPr>
                <w:t>4 994 800,00</w:t>
              </w:r>
            </w:hyperlink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"Городская целевая программа развития малого и среднего предпринимательства в Трехгорном городском округе на 2012-2014 годы"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19" w:history="1">
              <w:r w:rsidRPr="00007047">
                <w:rPr>
                  <w:rFonts w:ascii="Calibri" w:hAnsi="Calibri"/>
                  <w:sz w:val="22"/>
                  <w:szCs w:val="22"/>
                </w:rPr>
                <w:t>207 200,00</w:t>
              </w:r>
            </w:hyperlink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"Совершенствование и обеспечение безопасности системы питания обучающихся и воспитанников МОУ города Трехгорного на 2012-2014 гг."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20" w:history="1">
              <w:r w:rsidRPr="00007047">
                <w:rPr>
                  <w:rFonts w:ascii="Calibri" w:hAnsi="Calibri"/>
                  <w:sz w:val="22"/>
                  <w:szCs w:val="22"/>
                </w:rPr>
                <w:t>100 000,00</w:t>
              </w:r>
            </w:hyperlink>
          </w:p>
        </w:tc>
      </w:tr>
      <w:tr w:rsidR="00327B6F" w:rsidRPr="00007047" w:rsidTr="0000704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"Программа информатизации МОУ ДОД "ЦДТ" на 2013-2015 годы"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21" w:history="1">
              <w:r w:rsidRPr="00007047">
                <w:rPr>
                  <w:rFonts w:ascii="Calibri" w:hAnsi="Calibri"/>
                  <w:sz w:val="22"/>
                  <w:szCs w:val="22"/>
                </w:rPr>
                <w:t>60 000,00</w:t>
              </w:r>
            </w:hyperlink>
          </w:p>
        </w:tc>
      </w:tr>
      <w:tr w:rsidR="00327B6F" w:rsidRPr="00007047" w:rsidTr="0000704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"Молодежь города Трехгорного на 2011-2013 годы"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22" w:history="1">
              <w:r w:rsidRPr="00007047">
                <w:rPr>
                  <w:rFonts w:ascii="Calibri" w:hAnsi="Calibri"/>
                  <w:sz w:val="22"/>
                  <w:szCs w:val="22"/>
                </w:rPr>
                <w:t>512 000,00</w:t>
              </w:r>
            </w:hyperlink>
          </w:p>
        </w:tc>
      </w:tr>
      <w:tr w:rsidR="00327B6F" w:rsidRPr="00007047" w:rsidTr="0000704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"Развитие физической культуры и спорта в городе Трехгорном на 2011-2013годы"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23" w:history="1">
              <w:r w:rsidRPr="00007047">
                <w:rPr>
                  <w:rFonts w:ascii="Calibri" w:hAnsi="Calibri"/>
                  <w:sz w:val="22"/>
                  <w:szCs w:val="22"/>
                </w:rPr>
                <w:t>769 000,00</w:t>
              </w:r>
            </w:hyperlink>
          </w:p>
        </w:tc>
      </w:tr>
      <w:tr w:rsidR="00327B6F" w:rsidRPr="00007047" w:rsidTr="0000704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"Развитие культуры и искусства города Трехгорного на 2013-2015 годы"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24" w:history="1">
              <w:r w:rsidRPr="00007047">
                <w:rPr>
                  <w:rFonts w:ascii="Calibri" w:hAnsi="Calibri"/>
                  <w:sz w:val="22"/>
                  <w:szCs w:val="22"/>
                </w:rPr>
                <w:t>950 000,00</w:t>
              </w:r>
            </w:hyperlink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"Пожарная безопасность муниципальных учреждений и выполнение первичных мер пожарной безопасности на территории Трехгорного городского округа на 2011-2013 годы"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25" w:history="1">
              <w:r w:rsidRPr="00007047">
                <w:rPr>
                  <w:rFonts w:ascii="Calibri" w:hAnsi="Calibri"/>
                  <w:sz w:val="22"/>
                  <w:szCs w:val="22"/>
                </w:rPr>
                <w:t>2 801 400,00</w:t>
              </w:r>
            </w:hyperlink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"Профилактика природно-очаговых заболеваний в городе Трехгорном  на 2012-2015 годы"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26" w:history="1">
              <w:r w:rsidRPr="00007047">
                <w:rPr>
                  <w:rFonts w:ascii="Calibri" w:hAnsi="Calibri"/>
                  <w:sz w:val="22"/>
                  <w:szCs w:val="22"/>
                </w:rPr>
                <w:t>124 800,00</w:t>
              </w:r>
            </w:hyperlink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"Доступное и комфортное жилье - гражданам России" в городе Трехгорном на 2011-2015 годы подпрограмма  "Модернизация объектов коммунальной инфраструктуры"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27" w:history="1">
              <w:r w:rsidRPr="00007047">
                <w:rPr>
                  <w:rFonts w:ascii="Calibri" w:hAnsi="Calibri"/>
                  <w:sz w:val="22"/>
                  <w:szCs w:val="22"/>
                </w:rPr>
                <w:t>2 448 000,00</w:t>
              </w:r>
            </w:hyperlink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"Повышение безопасности дорожного движения на территории Трехгорного городского округа в 2013 -2015 годы"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28" w:history="1">
              <w:r w:rsidRPr="00007047">
                <w:rPr>
                  <w:rFonts w:ascii="Calibri" w:hAnsi="Calibri"/>
                  <w:sz w:val="22"/>
                  <w:szCs w:val="22"/>
                </w:rPr>
                <w:t>72 000,00</w:t>
              </w:r>
            </w:hyperlink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"Комплексное развитие систем коммунальной инфраструктуры Трехгорного городского округа на 2011-2013 годы"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29" w:history="1">
              <w:r w:rsidRPr="00007047">
                <w:rPr>
                  <w:rFonts w:ascii="Calibri" w:hAnsi="Calibri"/>
                  <w:sz w:val="22"/>
                  <w:szCs w:val="22"/>
                </w:rPr>
                <w:t>1 421 100,00</w:t>
              </w:r>
            </w:hyperlink>
          </w:p>
        </w:tc>
      </w:tr>
      <w:tr w:rsidR="00327B6F" w:rsidRPr="00007047" w:rsidTr="0000704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"Социальная поддержка инвалидов в городе Трехгорном на 2011-2013гг"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30" w:history="1">
              <w:r w:rsidRPr="00007047">
                <w:rPr>
                  <w:rFonts w:ascii="Calibri" w:hAnsi="Calibri"/>
                  <w:sz w:val="22"/>
                  <w:szCs w:val="22"/>
                </w:rPr>
                <w:t>595 000,00</w:t>
              </w:r>
            </w:hyperlink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"Доступное и комфортное жилье гражданам России" в городе Трехгорном на 2011-2015 годы подпрограмма "Формирование жилищного фонда, предоставляемого по договорам социального найма"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31" w:history="1">
              <w:r w:rsidRPr="00007047">
                <w:rPr>
                  <w:rFonts w:ascii="Calibri" w:hAnsi="Calibri"/>
                  <w:sz w:val="22"/>
                  <w:szCs w:val="22"/>
                </w:rPr>
                <w:t>70 000 000,00</w:t>
              </w:r>
            </w:hyperlink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"Предупреждение лесных пожаров и пожарная безопасность в лесах Трехгорного городского округа на 2011-2015 годы"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32" w:history="1">
              <w:r w:rsidRPr="00007047">
                <w:rPr>
                  <w:rFonts w:ascii="Calibri" w:hAnsi="Calibri"/>
                  <w:sz w:val="22"/>
                  <w:szCs w:val="22"/>
                </w:rPr>
                <w:t>153 200,00</w:t>
              </w:r>
            </w:hyperlink>
          </w:p>
        </w:tc>
      </w:tr>
      <w:tr w:rsidR="00327B6F" w:rsidRPr="00007047" w:rsidTr="0000704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Комплексная программа по профилактике преступлений и правонарушений в городе Трехгорном на 2013-2015 годы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231 000,00</w:t>
            </w:r>
          </w:p>
        </w:tc>
      </w:tr>
      <w:tr w:rsidR="00327B6F" w:rsidRPr="00007047" w:rsidTr="0000704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"Школьный стадион на 2013-2015 годы"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hyperlink r:id="rId33" w:history="1">
              <w:r w:rsidRPr="00007047">
                <w:rPr>
                  <w:rFonts w:ascii="Calibri" w:hAnsi="Calibri"/>
                  <w:sz w:val="22"/>
                  <w:szCs w:val="22"/>
                </w:rPr>
                <w:t>500 000,00</w:t>
              </w:r>
            </w:hyperlink>
          </w:p>
        </w:tc>
      </w:tr>
      <w:tr w:rsidR="00327B6F" w:rsidRPr="00007047" w:rsidTr="000070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7047">
              <w:rPr>
                <w:b/>
                <w:bCs/>
                <w:color w:val="000000"/>
                <w:sz w:val="22"/>
                <w:szCs w:val="22"/>
              </w:rPr>
              <w:t>Всего расходов бюджета: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b/>
                <w:bCs/>
                <w:sz w:val="22"/>
                <w:szCs w:val="22"/>
              </w:rPr>
            </w:pPr>
            <w:r w:rsidRPr="00007047">
              <w:rPr>
                <w:b/>
                <w:bCs/>
                <w:sz w:val="22"/>
                <w:szCs w:val="22"/>
              </w:rPr>
              <w:t>101 979 500,00</w:t>
            </w:r>
          </w:p>
        </w:tc>
      </w:tr>
    </w:tbl>
    <w:p w:rsidR="00327B6F" w:rsidRDefault="00327B6F" w:rsidP="008644A9">
      <w:pPr>
        <w:spacing w:line="240" w:lineRule="atLeast"/>
        <w:jc w:val="right"/>
        <w:rPr>
          <w:sz w:val="22"/>
          <w:szCs w:val="22"/>
        </w:rPr>
      </w:pPr>
    </w:p>
    <w:p w:rsidR="00327B6F" w:rsidRDefault="00327B6F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27B6F" w:rsidRDefault="00327B6F" w:rsidP="008644A9">
      <w:pPr>
        <w:spacing w:line="240" w:lineRule="atLeast"/>
        <w:jc w:val="right"/>
        <w:rPr>
          <w:sz w:val="22"/>
          <w:szCs w:val="22"/>
        </w:rPr>
        <w:sectPr w:rsidR="00327B6F" w:rsidSect="00007047">
          <w:pgSz w:w="16838" w:h="11906" w:orient="landscape" w:code="9"/>
          <w:pgMar w:top="567" w:right="567" w:bottom="567" w:left="567" w:header="720" w:footer="720" w:gutter="0"/>
          <w:pgNumType w:start="1"/>
          <w:cols w:space="720"/>
          <w:titlePg/>
        </w:sectPr>
      </w:pPr>
    </w:p>
    <w:tbl>
      <w:tblPr>
        <w:tblW w:w="14808" w:type="dxa"/>
        <w:tblInd w:w="93" w:type="dxa"/>
        <w:tblLook w:val="00A0"/>
      </w:tblPr>
      <w:tblGrid>
        <w:gridCol w:w="960"/>
        <w:gridCol w:w="8560"/>
        <w:gridCol w:w="1900"/>
        <w:gridCol w:w="3388"/>
      </w:tblGrid>
      <w:tr w:rsidR="00327B6F" w:rsidRPr="00007047" w:rsidTr="00007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right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Приложение № 19</w:t>
            </w:r>
          </w:p>
        </w:tc>
      </w:tr>
      <w:tr w:rsidR="00327B6F" w:rsidRPr="00007047" w:rsidTr="00007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right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 xml:space="preserve">к решению Собрания депутатов </w:t>
            </w:r>
          </w:p>
        </w:tc>
      </w:tr>
      <w:tr w:rsidR="00327B6F" w:rsidRPr="00007047" w:rsidTr="00007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right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г.Трехгорного</w:t>
            </w:r>
          </w:p>
        </w:tc>
      </w:tr>
      <w:tr w:rsidR="00327B6F" w:rsidRPr="00007047" w:rsidTr="000070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color w:val="000000"/>
                <w:sz w:val="24"/>
                <w:szCs w:val="24"/>
              </w:rPr>
            </w:pPr>
            <w:r w:rsidRPr="00007047">
              <w:rPr>
                <w:rFonts w:ascii="Calibri" w:hAnsi="Calibri"/>
                <w:color w:val="000000"/>
                <w:sz w:val="24"/>
                <w:szCs w:val="24"/>
              </w:rPr>
              <w:t xml:space="preserve">от </w:t>
            </w:r>
            <w:r w:rsidRPr="00DA6501">
              <w:rPr>
                <w:sz w:val="24"/>
                <w:szCs w:val="24"/>
              </w:rPr>
              <w:t>29.12.2012</w:t>
            </w:r>
            <w:r w:rsidRPr="001B075A">
              <w:rPr>
                <w:sz w:val="24"/>
                <w:szCs w:val="24"/>
              </w:rPr>
              <w:t xml:space="preserve"> </w:t>
            </w:r>
            <w:r w:rsidRPr="00007047">
              <w:rPr>
                <w:rFonts w:ascii="Calibri" w:hAnsi="Calibri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130</w:t>
            </w:r>
          </w:p>
        </w:tc>
      </w:tr>
      <w:tr w:rsidR="00327B6F" w:rsidRPr="00007047" w:rsidTr="0000704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7B6F" w:rsidRPr="00007047" w:rsidTr="0000704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7047">
              <w:rPr>
                <w:b/>
                <w:bCs/>
                <w:color w:val="000000"/>
                <w:sz w:val="28"/>
                <w:szCs w:val="28"/>
              </w:rPr>
              <w:t>Перечень долгосрочных муниципальных целевых программ,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7B6F" w:rsidRPr="00007047" w:rsidTr="0000704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7047">
              <w:rPr>
                <w:b/>
                <w:bCs/>
                <w:color w:val="000000"/>
                <w:sz w:val="28"/>
                <w:szCs w:val="28"/>
              </w:rPr>
              <w:t>предусмотренных к финансированию на плановый период 2014 - 2015 годов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7B6F" w:rsidRPr="00007047" w:rsidTr="0000704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7047">
              <w:rPr>
                <w:b/>
                <w:bCs/>
                <w:color w:val="000000"/>
                <w:sz w:val="28"/>
                <w:szCs w:val="28"/>
              </w:rPr>
              <w:t xml:space="preserve"> за счет средств местного бюджета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327B6F" w:rsidRPr="00007047" w:rsidTr="00007047">
        <w:trPr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(рублей)</w:t>
            </w:r>
          </w:p>
        </w:tc>
      </w:tr>
      <w:tr w:rsidR="00327B6F" w:rsidRPr="00007047" w:rsidTr="00007047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7047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856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7047">
              <w:rPr>
                <w:b/>
                <w:bCs/>
                <w:color w:val="000000"/>
                <w:sz w:val="22"/>
                <w:szCs w:val="22"/>
              </w:rPr>
              <w:t>Наименование программы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sz w:val="22"/>
                <w:szCs w:val="22"/>
              </w:rPr>
            </w:pPr>
            <w:r w:rsidRPr="00007047">
              <w:rPr>
                <w:b/>
                <w:bCs/>
                <w:sz w:val="22"/>
                <w:szCs w:val="22"/>
              </w:rPr>
              <w:t>2014 год</w:t>
            </w:r>
          </w:p>
        </w:tc>
        <w:tc>
          <w:tcPr>
            <w:tcW w:w="338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sz w:val="22"/>
                <w:szCs w:val="22"/>
              </w:rPr>
            </w:pPr>
            <w:r w:rsidRPr="00007047">
              <w:rPr>
                <w:b/>
                <w:bCs/>
                <w:sz w:val="22"/>
                <w:szCs w:val="22"/>
              </w:rPr>
              <w:t>2015 год</w:t>
            </w:r>
          </w:p>
        </w:tc>
      </w:tr>
      <w:tr w:rsidR="00327B6F" w:rsidRPr="00007047" w:rsidTr="00007047">
        <w:trPr>
          <w:trHeight w:val="315"/>
        </w:trPr>
        <w:tc>
          <w:tcPr>
            <w:tcW w:w="9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27B6F" w:rsidRPr="00007047" w:rsidRDefault="00327B6F" w:rsidP="00007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56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</w:tcPr>
          <w:p w:rsidR="00327B6F" w:rsidRPr="00007047" w:rsidRDefault="00327B6F" w:rsidP="00007047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sz w:val="22"/>
                <w:szCs w:val="22"/>
              </w:rPr>
            </w:pPr>
            <w:r w:rsidRPr="00007047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38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bottom"/>
          </w:tcPr>
          <w:p w:rsidR="00327B6F" w:rsidRPr="00007047" w:rsidRDefault="00327B6F" w:rsidP="00007047">
            <w:pPr>
              <w:jc w:val="center"/>
              <w:rPr>
                <w:b/>
                <w:bCs/>
                <w:sz w:val="22"/>
                <w:szCs w:val="22"/>
              </w:rPr>
            </w:pPr>
            <w:r w:rsidRPr="00007047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327B6F" w:rsidRPr="00007047" w:rsidTr="00007047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"Доступное и комфортное жилье гражданам России" в городе Трехгорном на 2011-2015 годы подпрограмма "Оказание молодым семьям государственной поддержки для улучшения жилищных условий"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8 400 000,00</w:t>
            </w:r>
          </w:p>
        </w:tc>
        <w:tc>
          <w:tcPr>
            <w:tcW w:w="338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8 850 000,00</w:t>
            </w:r>
          </w:p>
        </w:tc>
      </w:tr>
      <w:tr w:rsidR="00327B6F" w:rsidRPr="00007047" w:rsidTr="00007047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"Доступное и комфортное жилье - гражданам России" в городе Трехгорном на 2011-2015 годы подпрограмма "Предоставление работникам бюджетной сферы социальных выплат на приобретение или строительство жилья"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1 800 000,00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1 850 000,00</w:t>
            </w:r>
          </w:p>
        </w:tc>
      </w:tr>
      <w:tr w:rsidR="00327B6F" w:rsidRPr="00007047" w:rsidTr="00007047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"Доступное и комфортное жилье - гражданам России" в городе Трехгорном на 2011-2015 годы подпрограмма "Развитие системы ипотечного кредитования в городе Трехгорном"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360 000,00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360 000,00</w:t>
            </w:r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"Организация отдыха, оздоровления и занятости детей города Трехгорного в каникулярное время на 2012 -2014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9 500 000,00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Муниципальная целевая программа "Развитие муниципальной службы в Трехгорном городском округе" на 2012-2014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68 300,00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"Экологическая безопасность города Трехгорного на 2011-2015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496 000,00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496 000,00</w:t>
            </w:r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работы с детьми и подростками по месту жительства в городе Трехгорном на 2013-2015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576 200,00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576 200,00</w:t>
            </w:r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"Поддержка и развитие дошкольного образования в городе Трехгорном на 2010-2014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1 270 000,00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"Капитальный ремонт зданий муниципальных общеобразовательных учреждений города Трехгорного на 2012-2015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2 814 900,00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327B6F" w:rsidRPr="00007047" w:rsidTr="00007047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"Совершенствование и обеспечение безопасности системы питания обучающихся и воспитанников МОУ города Трехгорного на 2012-2014 гг."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100 000,00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"Программа информатизации МОУ ДОД "ЦДТ" на 2013-2015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60 000,00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60 000,00</w:t>
            </w:r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"Развитие физической культуры и спорта в городе Трехгорном на 2011-2013годы"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889 000,00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269 000,00</w:t>
            </w:r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"Развитие культуры и искусства города Трехгорного на 2013-2015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990 000,00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990 000,00</w:t>
            </w:r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"Профилактика природно-очаговых заболеваний в городе Трехгорном  на 2012-2015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304 000,00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304 000,00</w:t>
            </w:r>
          </w:p>
        </w:tc>
      </w:tr>
      <w:tr w:rsidR="00327B6F" w:rsidRPr="00007047" w:rsidTr="00007047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"Доступное и комфортное жилье - гражданам России" в городе Трехгорном на 2011-2015 годы подпрограмма  "Модернизация объектов коммунальной инфраструктуры"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2 076 900,00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2 155 100,00</w:t>
            </w:r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"Повышение безопасности дорожного движения на территории Трехгорного городского округа в 2013 -2015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992 800,00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3 129 200,00</w:t>
            </w:r>
          </w:p>
        </w:tc>
      </w:tr>
      <w:tr w:rsidR="00327B6F" w:rsidRPr="00007047" w:rsidTr="00007047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"Доступное и комфортное жилье гражданам России" в городе Трехгорном на 2011-2015 годы подпрограмма "Развитие малоэтажного жилищного строительства"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100 000,00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100 000,00</w:t>
            </w:r>
          </w:p>
        </w:tc>
      </w:tr>
      <w:tr w:rsidR="00327B6F" w:rsidRPr="00007047" w:rsidTr="00007047">
        <w:trPr>
          <w:trHeight w:val="9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"Доступное и комфортное жилье гражданам России" в городе Трехгорном на 2011-2015 годы подпрограмма "Формирование жилищного фонда, предоставляемого по договорам социального найма"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33 123 800,00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0,00</w:t>
            </w:r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"Предупреждение лесных пожаров и пожарная безопасность в лесах Трехгорного городского округа на 2011-2015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153 200,00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153 200,00</w:t>
            </w:r>
          </w:p>
        </w:tc>
      </w:tr>
      <w:tr w:rsidR="00327B6F" w:rsidRPr="00007047" w:rsidTr="00007047">
        <w:trPr>
          <w:trHeight w:val="6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ind w:firstLineChars="100" w:firstLine="220"/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Комплексная программа по профилактике преступлений и правонарушений в городе Трехгорном на 2013-2015 годы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207 000,00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207 000,00</w:t>
            </w:r>
          </w:p>
        </w:tc>
      </w:tr>
      <w:tr w:rsidR="00327B6F" w:rsidRPr="00007047" w:rsidTr="0000704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color w:val="000000"/>
                <w:sz w:val="22"/>
                <w:szCs w:val="22"/>
              </w:rPr>
            </w:pPr>
            <w:r w:rsidRPr="00007047">
              <w:rPr>
                <w:color w:val="000000"/>
                <w:sz w:val="22"/>
                <w:szCs w:val="22"/>
              </w:rPr>
              <w:t>Городская целевая программа "Школьный стадион на 2013-2015 годы"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3 500 000,00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007047">
              <w:rPr>
                <w:rFonts w:ascii="Calibri" w:hAnsi="Calibri"/>
                <w:sz w:val="22"/>
                <w:szCs w:val="22"/>
              </w:rPr>
              <w:t>3 000 000,00</w:t>
            </w:r>
          </w:p>
        </w:tc>
      </w:tr>
      <w:tr w:rsidR="00327B6F" w:rsidRPr="00007047" w:rsidTr="0000704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327B6F" w:rsidRPr="00007047" w:rsidRDefault="00327B6F" w:rsidP="0000704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007047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007047">
              <w:rPr>
                <w:b/>
                <w:bCs/>
                <w:color w:val="000000"/>
                <w:sz w:val="22"/>
                <w:szCs w:val="22"/>
              </w:rPr>
              <w:t>Всего расходов бюджета: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b/>
                <w:bCs/>
                <w:sz w:val="22"/>
                <w:szCs w:val="22"/>
              </w:rPr>
            </w:pPr>
            <w:r w:rsidRPr="00007047">
              <w:rPr>
                <w:b/>
                <w:bCs/>
                <w:sz w:val="22"/>
                <w:szCs w:val="22"/>
              </w:rPr>
              <w:t>67 782 100,00</w:t>
            </w:r>
          </w:p>
        </w:tc>
        <w:tc>
          <w:tcPr>
            <w:tcW w:w="338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327B6F" w:rsidRPr="00007047" w:rsidRDefault="00327B6F" w:rsidP="00007047">
            <w:pPr>
              <w:jc w:val="right"/>
              <w:rPr>
                <w:b/>
                <w:bCs/>
                <w:sz w:val="22"/>
                <w:szCs w:val="22"/>
              </w:rPr>
            </w:pPr>
            <w:r w:rsidRPr="00007047">
              <w:rPr>
                <w:b/>
                <w:bCs/>
                <w:sz w:val="22"/>
                <w:szCs w:val="22"/>
              </w:rPr>
              <w:t>22 499 700,00</w:t>
            </w:r>
          </w:p>
        </w:tc>
      </w:tr>
    </w:tbl>
    <w:p w:rsidR="00327B6F" w:rsidRPr="00E01BF1" w:rsidRDefault="00327B6F" w:rsidP="008644A9">
      <w:pPr>
        <w:spacing w:line="240" w:lineRule="atLeast"/>
        <w:jc w:val="right"/>
        <w:rPr>
          <w:sz w:val="22"/>
          <w:szCs w:val="22"/>
        </w:rPr>
      </w:pPr>
    </w:p>
    <w:p w:rsidR="00327B6F" w:rsidRDefault="00327B6F">
      <w:pPr>
        <w:rPr>
          <w:sz w:val="24"/>
        </w:rPr>
      </w:pPr>
      <w:r>
        <w:rPr>
          <w:sz w:val="24"/>
        </w:rPr>
        <w:br w:type="page"/>
      </w:r>
    </w:p>
    <w:p w:rsidR="00327B6F" w:rsidRDefault="00327B6F" w:rsidP="006D6AE1">
      <w:pPr>
        <w:tabs>
          <w:tab w:val="left" w:pos="0"/>
        </w:tabs>
        <w:jc w:val="both"/>
        <w:rPr>
          <w:sz w:val="24"/>
        </w:rPr>
        <w:sectPr w:rsidR="00327B6F" w:rsidSect="00007047">
          <w:pgSz w:w="16838" w:h="11906" w:orient="landscape" w:code="9"/>
          <w:pgMar w:top="567" w:right="567" w:bottom="567" w:left="567" w:header="720" w:footer="720" w:gutter="0"/>
          <w:pgNumType w:start="1"/>
          <w:cols w:space="720"/>
          <w:titlePg/>
        </w:sect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90"/>
        <w:gridCol w:w="9795"/>
        <w:gridCol w:w="730"/>
        <w:gridCol w:w="19"/>
        <w:gridCol w:w="19"/>
        <w:gridCol w:w="19"/>
      </w:tblGrid>
      <w:tr w:rsidR="00327B6F" w:rsidTr="00972B48">
        <w:trPr>
          <w:trHeight w:val="286"/>
        </w:trPr>
        <w:tc>
          <w:tcPr>
            <w:tcW w:w="105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4637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5446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191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8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386" w:type="dxa"/>
          </w:tcPr>
          <w:p w:rsidR="00327B6F" w:rsidRDefault="00327B6F">
            <w:pPr>
              <w:pStyle w:val="EmptyLayoutCell"/>
            </w:pPr>
          </w:p>
        </w:tc>
      </w:tr>
      <w:tr w:rsidR="00327B6F" w:rsidTr="00972B48">
        <w:trPr>
          <w:trHeight w:val="428"/>
        </w:trPr>
        <w:tc>
          <w:tcPr>
            <w:tcW w:w="105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4637" w:type="dxa"/>
          </w:tcPr>
          <w:p w:rsidR="00327B6F" w:rsidRPr="00972B48" w:rsidRDefault="00327B6F"/>
        </w:tc>
        <w:tc>
          <w:tcPr>
            <w:tcW w:w="5446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191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8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386" w:type="dxa"/>
          </w:tcPr>
          <w:p w:rsidR="00327B6F" w:rsidRDefault="00327B6F">
            <w:pPr>
              <w:pStyle w:val="EmptyLayoutCell"/>
            </w:pPr>
          </w:p>
        </w:tc>
      </w:tr>
      <w:tr w:rsidR="00327B6F" w:rsidTr="00972B48">
        <w:trPr>
          <w:trHeight w:val="235"/>
        </w:trPr>
        <w:tc>
          <w:tcPr>
            <w:tcW w:w="105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4637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5446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191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8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386" w:type="dxa"/>
          </w:tcPr>
          <w:p w:rsidR="00327B6F" w:rsidRDefault="00327B6F">
            <w:pPr>
              <w:pStyle w:val="EmptyLayoutCell"/>
            </w:pPr>
          </w:p>
        </w:tc>
      </w:tr>
      <w:tr w:rsidR="00327B6F" w:rsidRPr="003C0E32" w:rsidTr="00972B48">
        <w:trPr>
          <w:trHeight w:val="359"/>
        </w:trPr>
        <w:tc>
          <w:tcPr>
            <w:tcW w:w="1038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53"/>
            </w:tblGrid>
            <w:tr w:rsidR="00327B6F" w:rsidRPr="003C0E32" w:rsidTr="003C0E32">
              <w:trPr>
                <w:trHeight w:val="127"/>
              </w:trPr>
              <w:tc>
                <w:tcPr>
                  <w:tcW w:w="1513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27B6F" w:rsidRPr="00972B48" w:rsidRDefault="00327B6F" w:rsidP="00AC10F7">
                  <w:pPr>
                    <w:rPr>
                      <w:b/>
                    </w:rPr>
                  </w:pPr>
                </w:p>
              </w:tc>
            </w:tr>
          </w:tbl>
          <w:p w:rsidR="00327B6F" w:rsidRPr="003C0E32" w:rsidRDefault="00327B6F"/>
        </w:tc>
        <w:tc>
          <w:tcPr>
            <w:tcW w:w="386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</w:tr>
      <w:tr w:rsidR="00327B6F" w:rsidRPr="003C0E32" w:rsidTr="00972B48">
        <w:trPr>
          <w:trHeight w:val="125"/>
        </w:trPr>
        <w:tc>
          <w:tcPr>
            <w:tcW w:w="105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4637" w:type="dxa"/>
          </w:tcPr>
          <w:tbl>
            <w:tblPr>
              <w:tblW w:w="10424" w:type="dxa"/>
              <w:tblLook w:val="00A0"/>
            </w:tblPr>
            <w:tblGrid>
              <w:gridCol w:w="9795"/>
            </w:tblGrid>
            <w:tr w:rsidR="00327B6F" w:rsidRPr="007B3CC2" w:rsidTr="00906524">
              <w:trPr>
                <w:trHeight w:val="352"/>
              </w:trPr>
              <w:tc>
                <w:tcPr>
                  <w:tcW w:w="104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27B6F" w:rsidRPr="00972B48" w:rsidRDefault="00327B6F" w:rsidP="00906524">
                  <w:pPr>
                    <w:jc w:val="right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Приложение № 20</w:t>
                  </w:r>
                </w:p>
              </w:tc>
            </w:tr>
            <w:tr w:rsidR="00327B6F" w:rsidRPr="007B3CC2" w:rsidTr="00906524">
              <w:trPr>
                <w:trHeight w:val="352"/>
              </w:trPr>
              <w:tc>
                <w:tcPr>
                  <w:tcW w:w="104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27B6F" w:rsidRPr="00972B48" w:rsidRDefault="00327B6F" w:rsidP="00906524">
                  <w:pPr>
                    <w:jc w:val="right"/>
                    <w:rPr>
                      <w:rFonts w:ascii="Arial" w:hAnsi="Arial"/>
                      <w:color w:val="000000"/>
                    </w:rPr>
                  </w:pPr>
                  <w:r w:rsidRPr="00972B48">
                    <w:rPr>
                      <w:rFonts w:ascii="Arial" w:hAnsi="Arial"/>
                      <w:color w:val="000000"/>
                    </w:rPr>
                    <w:t>к решению Собрания депутатов г.Трехгорного</w:t>
                  </w:r>
                </w:p>
              </w:tc>
            </w:tr>
            <w:tr w:rsidR="00327B6F" w:rsidRPr="007B3CC2" w:rsidTr="00906524">
              <w:trPr>
                <w:trHeight w:val="352"/>
              </w:trPr>
              <w:tc>
                <w:tcPr>
                  <w:tcW w:w="104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27B6F" w:rsidRPr="007B3CC2" w:rsidRDefault="00327B6F" w:rsidP="00906524">
                  <w:pPr>
                    <w:jc w:val="right"/>
                    <w:rPr>
                      <w:rFonts w:ascii="Arial" w:hAnsi="Arial"/>
                      <w:color w:val="000000"/>
                    </w:rPr>
                  </w:pPr>
                  <w:r w:rsidRPr="007B3CC2">
                    <w:rPr>
                      <w:rFonts w:ascii="Arial" w:hAnsi="Arial"/>
                      <w:color w:val="000000"/>
                    </w:rPr>
                    <w:t xml:space="preserve">от </w:t>
                  </w:r>
                  <w:r w:rsidRPr="00DA6501">
                    <w:rPr>
                      <w:rFonts w:ascii="Arial" w:hAnsi="Arial" w:cs="Arial"/>
                    </w:rPr>
                    <w:t>29.12.2012</w:t>
                  </w:r>
                  <w:r w:rsidRPr="001B075A">
                    <w:rPr>
                      <w:sz w:val="24"/>
                      <w:szCs w:val="24"/>
                    </w:rPr>
                    <w:t xml:space="preserve"> </w:t>
                  </w:r>
                  <w:r w:rsidRPr="007B3CC2">
                    <w:rPr>
                      <w:rFonts w:ascii="Arial" w:hAnsi="Arial"/>
                      <w:color w:val="000000"/>
                    </w:rPr>
                    <w:t xml:space="preserve">№ </w:t>
                  </w:r>
                  <w:r>
                    <w:rPr>
                      <w:rFonts w:ascii="Arial" w:hAnsi="Arial"/>
                      <w:color w:val="000000"/>
                    </w:rPr>
                    <w:t>130</w:t>
                  </w:r>
                </w:p>
              </w:tc>
            </w:tr>
          </w:tbl>
          <w:p w:rsidR="00327B6F" w:rsidRDefault="00327B6F" w:rsidP="00906524"/>
        </w:tc>
        <w:tc>
          <w:tcPr>
            <w:tcW w:w="5446" w:type="dxa"/>
          </w:tcPr>
          <w:p w:rsidR="00327B6F" w:rsidRDefault="00327B6F" w:rsidP="00906524">
            <w:pPr>
              <w:pStyle w:val="EmptyLayoutCell"/>
            </w:pPr>
          </w:p>
        </w:tc>
        <w:tc>
          <w:tcPr>
            <w:tcW w:w="191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8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386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</w:tr>
      <w:tr w:rsidR="00327B6F" w:rsidRPr="003C0E32" w:rsidTr="00972B48">
        <w:trPr>
          <w:trHeight w:val="340"/>
        </w:trPr>
        <w:tc>
          <w:tcPr>
            <w:tcW w:w="10379" w:type="dxa"/>
            <w:gridSpan w:val="4"/>
          </w:tcPr>
          <w:p w:rsidR="00327B6F" w:rsidRDefault="00327B6F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379"/>
            </w:tblGrid>
            <w:tr w:rsidR="00327B6F" w:rsidRPr="003C0E32" w:rsidTr="00972B48">
              <w:trPr>
                <w:trHeight w:val="260"/>
              </w:trPr>
              <w:tc>
                <w:tcPr>
                  <w:tcW w:w="1037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27B6F" w:rsidRDefault="00327B6F">
                  <w:pPr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</w:p>
                <w:p w:rsidR="00327B6F" w:rsidRPr="003C0E32" w:rsidRDefault="00327B6F" w:rsidP="003638B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</w:rPr>
                    <w:t xml:space="preserve">Распределение бюджетных ассигнований по видам субсидий юридическим лицам – производителям товаров, работ и услуг </w:t>
                  </w:r>
                  <w:r w:rsidRPr="003C0E32">
                    <w:rPr>
                      <w:rFonts w:ascii="Arial" w:hAnsi="Arial"/>
                      <w:b/>
                      <w:color w:val="000000"/>
                    </w:rPr>
                    <w:t>на 201</w:t>
                  </w:r>
                  <w:r>
                    <w:rPr>
                      <w:rFonts w:ascii="Arial" w:hAnsi="Arial"/>
                      <w:b/>
                      <w:color w:val="000000"/>
                    </w:rPr>
                    <w:t xml:space="preserve">3 </w:t>
                  </w:r>
                  <w:r w:rsidRPr="003C0E32">
                    <w:rPr>
                      <w:rFonts w:ascii="Arial" w:hAnsi="Arial"/>
                      <w:b/>
                      <w:color w:val="000000"/>
                    </w:rPr>
                    <w:t>год</w:t>
                  </w:r>
                </w:p>
              </w:tc>
            </w:tr>
          </w:tbl>
          <w:p w:rsidR="00327B6F" w:rsidRPr="003C0E32" w:rsidRDefault="00327B6F"/>
        </w:tc>
        <w:tc>
          <w:tcPr>
            <w:tcW w:w="8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386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</w:tr>
      <w:tr w:rsidR="00327B6F" w:rsidRPr="003C0E32" w:rsidTr="00972B48">
        <w:trPr>
          <w:trHeight w:val="510"/>
        </w:trPr>
        <w:tc>
          <w:tcPr>
            <w:tcW w:w="105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4637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5446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191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8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386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</w:tr>
      <w:tr w:rsidR="00327B6F" w:rsidTr="00972B48">
        <w:tc>
          <w:tcPr>
            <w:tcW w:w="10188" w:type="dxa"/>
            <w:gridSpan w:val="3"/>
          </w:tcPr>
          <w:tbl>
            <w:tblPr>
              <w:tblW w:w="10252" w:type="dxa"/>
              <w:tblInd w:w="982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764"/>
              <w:gridCol w:w="2507"/>
              <w:gridCol w:w="1453"/>
              <w:gridCol w:w="771"/>
              <w:gridCol w:w="834"/>
              <w:gridCol w:w="913"/>
              <w:gridCol w:w="854"/>
              <w:gridCol w:w="1457"/>
              <w:gridCol w:w="699"/>
            </w:tblGrid>
            <w:tr w:rsidR="00327B6F" w:rsidRPr="003638BF" w:rsidTr="009D0EA9">
              <w:trPr>
                <w:trHeight w:val="290"/>
              </w:trPr>
              <w:tc>
                <w:tcPr>
                  <w:tcW w:w="764" w:type="dxa"/>
                </w:tcPr>
                <w:p w:rsidR="00327B6F" w:rsidRPr="00AC10F7" w:rsidRDefault="00327B6F">
                  <w:pPr>
                    <w:jc w:val="right"/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9488" w:type="dxa"/>
                  <w:gridSpan w:val="8"/>
                  <w:vAlign w:val="bottom"/>
                </w:tcPr>
                <w:p w:rsidR="00327B6F" w:rsidRPr="003638BF" w:rsidRDefault="00327B6F" w:rsidP="003638B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 xml:space="preserve">                                                                                                                                                           (рублей)</w:t>
                  </w:r>
                </w:p>
              </w:tc>
            </w:tr>
            <w:tr w:rsidR="00327B6F" w:rsidTr="007069B4">
              <w:trPr>
                <w:gridAfter w:val="1"/>
                <w:wAfter w:w="699" w:type="dxa"/>
                <w:trHeight w:val="391"/>
              </w:trPr>
              <w:tc>
                <w:tcPr>
                  <w:tcW w:w="32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:rsidR="00327B6F" w:rsidRPr="003638BF" w:rsidRDefault="00327B6F">
                  <w:r>
                    <w:t xml:space="preserve">                         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327B6F" w:rsidRPr="003638BF" w:rsidRDefault="00327B6F">
                  <w:pPr>
                    <w:jc w:val="center"/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327B6F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Раздел</w:t>
                  </w:r>
                </w:p>
              </w:tc>
              <w:tc>
                <w:tcPr>
                  <w:tcW w:w="834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327B6F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Под-</w:t>
                  </w:r>
                </w:p>
              </w:tc>
              <w:tc>
                <w:tcPr>
                  <w:tcW w:w="91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327B6F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 xml:space="preserve">Целевая 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327B6F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Вид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327B6F" w:rsidRPr="007069B4" w:rsidRDefault="00327B6F" w:rsidP="007069B4">
                  <w:pPr>
                    <w:jc w:val="center"/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201</w:t>
                  </w:r>
                  <w:r w:rsidRPr="007069B4">
                    <w:rPr>
                      <w:rFonts w:ascii="Arial" w:hAnsi="Arial"/>
                      <w:b/>
                      <w:color w:val="000000"/>
                      <w:sz w:val="16"/>
                    </w:rPr>
                    <w:t>3 год</w:t>
                  </w:r>
                </w:p>
                <w:p w:rsidR="00327B6F" w:rsidRPr="003638BF" w:rsidRDefault="00327B6F" w:rsidP="007069B4">
                  <w:pPr>
                    <w:jc w:val="center"/>
                  </w:pPr>
                </w:p>
              </w:tc>
            </w:tr>
            <w:tr w:rsidR="00327B6F" w:rsidTr="001940FF">
              <w:trPr>
                <w:gridAfter w:val="1"/>
                <w:wAfter w:w="699" w:type="dxa"/>
                <w:trHeight w:val="631"/>
              </w:trPr>
              <w:tc>
                <w:tcPr>
                  <w:tcW w:w="3271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27B6F" w:rsidRPr="003C0E32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Наименование вида выделяемой субсидии</w:t>
                  </w:r>
                </w:p>
              </w:tc>
              <w:tc>
                <w:tcPr>
                  <w:tcW w:w="145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27B6F" w:rsidRPr="003C0E32" w:rsidRDefault="00327B6F" w:rsidP="00AC10F7">
                  <w:pPr>
                    <w:jc w:val="center"/>
                    <w:rPr>
                      <w:b/>
                    </w:rPr>
                  </w:pPr>
                  <w:r w:rsidRPr="003C0E32">
                    <w:rPr>
                      <w:b/>
                    </w:rPr>
                    <w:t>Юридическое лицо – получатель субсидии</w:t>
                  </w:r>
                </w:p>
              </w:tc>
              <w:tc>
                <w:tcPr>
                  <w:tcW w:w="7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27B6F" w:rsidRDefault="00327B6F"/>
              </w:tc>
              <w:tc>
                <w:tcPr>
                  <w:tcW w:w="8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27B6F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раздел</w:t>
                  </w:r>
                </w:p>
              </w:tc>
              <w:tc>
                <w:tcPr>
                  <w:tcW w:w="91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27B6F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статья</w:t>
                  </w:r>
                </w:p>
              </w:tc>
              <w:tc>
                <w:tcPr>
                  <w:tcW w:w="854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40" w:type="dxa"/>
                    <w:right w:w="40" w:type="dxa"/>
                  </w:tcMar>
                </w:tcPr>
                <w:p w:rsidR="00327B6F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расхода</w:t>
                  </w:r>
                </w:p>
              </w:tc>
              <w:tc>
                <w:tcPr>
                  <w:tcW w:w="1457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>
                  <w:pPr>
                    <w:jc w:val="center"/>
                  </w:pPr>
                </w:p>
              </w:tc>
            </w:tr>
            <w:tr w:rsidR="00327B6F" w:rsidTr="001940FF">
              <w:trPr>
                <w:gridAfter w:val="1"/>
                <w:wAfter w:w="699" w:type="dxa"/>
                <w:trHeight w:val="260"/>
              </w:trPr>
              <w:tc>
                <w:tcPr>
                  <w:tcW w:w="32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200" w:type="dxa"/>
                  </w:tcMar>
                </w:tcPr>
                <w:p w:rsidR="00327B6F" w:rsidRPr="003C0E32" w:rsidRDefault="00327B6F" w:rsidP="003C0E32">
                  <w:pPr>
                    <w:ind w:left="-916"/>
                  </w:pPr>
                  <w:r w:rsidRPr="009D0EA9">
                    <w:t>Возмещение убытков от реализации услуг по пассажирским перевозкам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27B6F" w:rsidRPr="003C0E32" w:rsidRDefault="00327B6F" w:rsidP="003C0E32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ОАО «АТП»</w:t>
                  </w:r>
                </w:p>
              </w:tc>
              <w:tc>
                <w:tcPr>
                  <w:tcW w:w="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C0E3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C0E3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C0E3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3170103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C0E3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1457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AC10F7" w:rsidRDefault="00327B6F" w:rsidP="003638BF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34" w:history="1">
                    <w:r>
                      <w:rPr>
                        <w:rFonts w:ascii="Arial" w:hAnsi="Arial"/>
                        <w:color w:val="000000"/>
                        <w:sz w:val="16"/>
                      </w:rPr>
                      <w:t>5 260 600,00</w:t>
                    </w:r>
                  </w:hyperlink>
                </w:p>
              </w:tc>
            </w:tr>
            <w:tr w:rsidR="00327B6F" w:rsidTr="0096544D">
              <w:trPr>
                <w:gridAfter w:val="1"/>
                <w:wAfter w:w="699" w:type="dxa"/>
                <w:trHeight w:val="260"/>
              </w:trPr>
              <w:tc>
                <w:tcPr>
                  <w:tcW w:w="32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200" w:type="dxa"/>
                  </w:tcMar>
                </w:tcPr>
                <w:p w:rsidR="00327B6F" w:rsidRPr="003C0E32" w:rsidRDefault="00327B6F" w:rsidP="003C0E32">
                  <w:pPr>
                    <w:ind w:left="-916"/>
                  </w:pPr>
                  <w:r w:rsidRPr="009D0EA9">
                    <w:t xml:space="preserve">Возмещение убытков бани оздоровительного типа 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27B6F" w:rsidRPr="003C0E32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 w:rsidRPr="003C0E32">
                    <w:rPr>
                      <w:rFonts w:ascii="Arial" w:hAnsi="Arial"/>
                      <w:color w:val="000000"/>
                      <w:sz w:val="16"/>
                    </w:rPr>
                    <w:t>МУП "Уют</w:t>
                  </w:r>
                </w:p>
              </w:tc>
              <w:tc>
                <w:tcPr>
                  <w:tcW w:w="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96544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96544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96544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6510501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96544D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14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AC10F7" w:rsidRDefault="00327B6F" w:rsidP="0096544D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35" w:history="1">
                    <w:r w:rsidRPr="0096544D">
                      <w:rPr>
                        <w:rFonts w:ascii="Arial" w:hAnsi="Arial"/>
                        <w:color w:val="000000"/>
                        <w:sz w:val="16"/>
                      </w:rPr>
                      <w:t>1 200 000,00</w:t>
                    </w:r>
                  </w:hyperlink>
                </w:p>
              </w:tc>
            </w:tr>
            <w:tr w:rsidR="00327B6F" w:rsidTr="009D0EA9">
              <w:trPr>
                <w:gridAfter w:val="1"/>
                <w:wAfter w:w="699" w:type="dxa"/>
                <w:trHeight w:val="260"/>
              </w:trPr>
              <w:tc>
                <w:tcPr>
                  <w:tcW w:w="32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00" w:type="dxa"/>
                  </w:tcMar>
                </w:tcPr>
                <w:p w:rsidR="00327B6F" w:rsidRPr="003C0E32" w:rsidRDefault="00327B6F" w:rsidP="003A34F7">
                  <w:pPr>
                    <w:ind w:left="-716"/>
                  </w:pPr>
                  <w:r w:rsidRPr="009D0EA9">
                    <w:t>Возмещение расходов по деятельности объединенной диспетчерской службы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27B6F" w:rsidRPr="003C0E32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МУП «МПОЭ»</w:t>
                  </w:r>
                </w:p>
              </w:tc>
              <w:tc>
                <w:tcPr>
                  <w:tcW w:w="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6510502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14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AC10F7" w:rsidRDefault="00327B6F" w:rsidP="003638BF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36" w:history="1">
                    <w:r>
                      <w:rPr>
                        <w:rFonts w:ascii="Arial" w:hAnsi="Arial"/>
                        <w:color w:val="000000"/>
                        <w:sz w:val="16"/>
                      </w:rPr>
                      <w:t>1 800 000,00</w:t>
                    </w:r>
                  </w:hyperlink>
                </w:p>
              </w:tc>
            </w:tr>
            <w:tr w:rsidR="00327B6F" w:rsidTr="009D0EA9">
              <w:trPr>
                <w:gridAfter w:val="1"/>
                <w:wAfter w:w="699" w:type="dxa"/>
                <w:trHeight w:val="260"/>
              </w:trPr>
              <w:tc>
                <w:tcPr>
                  <w:tcW w:w="32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200" w:type="dxa"/>
                  </w:tcMar>
                </w:tcPr>
                <w:p w:rsidR="00327B6F" w:rsidRPr="003A34F7" w:rsidRDefault="00327B6F" w:rsidP="003A34F7">
                  <w:pPr>
                    <w:ind w:left="-916"/>
                  </w:pPr>
                  <w:r w:rsidRPr="009D0EA9">
                    <w:t xml:space="preserve">Возмещение затрат, связанных с отводом поверхностных сточных (дождевых) и дренажных (грунтовых) вод 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27B6F" w:rsidRPr="003A34F7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МУП «МПОЭ»</w:t>
                  </w:r>
                </w:p>
              </w:tc>
              <w:tc>
                <w:tcPr>
                  <w:tcW w:w="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6000501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14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AC10F7" w:rsidRDefault="00327B6F" w:rsidP="003638BF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37" w:history="1">
                    <w:r>
                      <w:rPr>
                        <w:rFonts w:ascii="Arial" w:hAnsi="Arial"/>
                        <w:color w:val="000000"/>
                        <w:sz w:val="16"/>
                      </w:rPr>
                      <w:t>1 380 000,00</w:t>
                    </w:r>
                  </w:hyperlink>
                </w:p>
              </w:tc>
            </w:tr>
            <w:tr w:rsidR="00327B6F" w:rsidTr="009D0EA9">
              <w:trPr>
                <w:gridAfter w:val="1"/>
                <w:wAfter w:w="699" w:type="dxa"/>
                <w:trHeight w:val="260"/>
              </w:trPr>
              <w:tc>
                <w:tcPr>
                  <w:tcW w:w="32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00" w:type="dxa"/>
                  </w:tcMar>
                </w:tcPr>
                <w:p w:rsidR="00327B6F" w:rsidRPr="003A34F7" w:rsidRDefault="00327B6F" w:rsidP="003A34F7">
                  <w:pPr>
                    <w:ind w:left="-716"/>
                  </w:pPr>
                  <w:r w:rsidRPr="009D0EA9">
                    <w:t>Возмещение затрат, связанных с деятельностью по организации питания учащихся общеобразовательных учреждений г.Трехгорного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27B6F" w:rsidRPr="003A34F7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МКП «Комбинат питания»</w:t>
                  </w:r>
                </w:p>
              </w:tc>
              <w:tc>
                <w:tcPr>
                  <w:tcW w:w="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07</w:t>
                  </w:r>
                </w:p>
              </w:tc>
              <w:tc>
                <w:tcPr>
                  <w:tcW w:w="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4360100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14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3638BF" w:rsidRDefault="00327B6F" w:rsidP="003638BF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1 900 000,00</w:t>
                  </w:r>
                </w:p>
              </w:tc>
            </w:tr>
            <w:tr w:rsidR="00327B6F" w:rsidTr="009D0EA9">
              <w:trPr>
                <w:gridAfter w:val="1"/>
                <w:wAfter w:w="699" w:type="dxa"/>
                <w:trHeight w:val="260"/>
              </w:trPr>
              <w:tc>
                <w:tcPr>
                  <w:tcW w:w="32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00" w:type="dxa"/>
                  </w:tcMar>
                </w:tcPr>
                <w:p w:rsidR="00327B6F" w:rsidRPr="003A34F7" w:rsidRDefault="00327B6F" w:rsidP="003A34F7">
                  <w:pPr>
                    <w:ind w:left="-716"/>
                  </w:pPr>
                  <w:r>
                    <w:t>Возмещение затрат, связанных с опубликованием официальных материалов и сообщений, создание и размещение полос с молодежной тематикой «Дайте слово» в городской газете «Спектр»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27B6F" w:rsidRPr="003A34F7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МУП «ТРК ТВС»</w:t>
                  </w:r>
                </w:p>
              </w:tc>
              <w:tc>
                <w:tcPr>
                  <w:tcW w:w="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4440200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14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AC10F7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38" w:history="1">
                    <w:r>
                      <w:rPr>
                        <w:rFonts w:ascii="Arial" w:hAnsi="Arial"/>
                        <w:color w:val="000000"/>
                        <w:sz w:val="16"/>
                      </w:rPr>
                      <w:t>1 270 000,00</w:t>
                    </w:r>
                  </w:hyperlink>
                </w:p>
              </w:tc>
            </w:tr>
            <w:tr w:rsidR="00327B6F" w:rsidTr="009D0EA9">
              <w:trPr>
                <w:gridAfter w:val="1"/>
                <w:wAfter w:w="699" w:type="dxa"/>
                <w:trHeight w:val="260"/>
              </w:trPr>
              <w:tc>
                <w:tcPr>
                  <w:tcW w:w="3271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27B6F" w:rsidRDefault="00327B6F"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Всего расходов по бюджету: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27B6F" w:rsidRDefault="00327B6F"/>
              </w:tc>
              <w:tc>
                <w:tcPr>
                  <w:tcW w:w="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27B6F" w:rsidRDefault="00327B6F"/>
              </w:tc>
              <w:tc>
                <w:tcPr>
                  <w:tcW w:w="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27B6F" w:rsidRDefault="00327B6F"/>
              </w:tc>
              <w:tc>
                <w:tcPr>
                  <w:tcW w:w="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27B6F" w:rsidRDefault="00327B6F"/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27B6F" w:rsidRDefault="00327B6F"/>
              </w:tc>
              <w:tc>
                <w:tcPr>
                  <w:tcW w:w="1457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3638BF" w:rsidRDefault="00327B6F" w:rsidP="00AC10F7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12 810 600,00</w:t>
                  </w:r>
                </w:p>
              </w:tc>
            </w:tr>
          </w:tbl>
          <w:p w:rsidR="00327B6F" w:rsidRDefault="00327B6F"/>
        </w:tc>
        <w:tc>
          <w:tcPr>
            <w:tcW w:w="191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8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386" w:type="dxa"/>
          </w:tcPr>
          <w:p w:rsidR="00327B6F" w:rsidRDefault="00327B6F">
            <w:pPr>
              <w:pStyle w:val="EmptyLayoutCell"/>
            </w:pPr>
          </w:p>
        </w:tc>
      </w:tr>
      <w:tr w:rsidR="00327B6F" w:rsidTr="00972B48">
        <w:trPr>
          <w:trHeight w:val="341"/>
        </w:trPr>
        <w:tc>
          <w:tcPr>
            <w:tcW w:w="105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4637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5446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191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8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386" w:type="dxa"/>
          </w:tcPr>
          <w:p w:rsidR="00327B6F" w:rsidRDefault="00327B6F">
            <w:pPr>
              <w:pStyle w:val="EmptyLayoutCell"/>
            </w:pPr>
          </w:p>
        </w:tc>
      </w:tr>
      <w:tr w:rsidR="00327B6F" w:rsidRPr="003C0E32" w:rsidTr="00972B48">
        <w:trPr>
          <w:trHeight w:val="283"/>
        </w:trPr>
        <w:tc>
          <w:tcPr>
            <w:tcW w:w="10387" w:type="dxa"/>
            <w:gridSpan w:val="5"/>
          </w:tcPr>
          <w:p w:rsidR="00327B6F" w:rsidRPr="003C0E32" w:rsidRDefault="00327B6F"/>
        </w:tc>
        <w:tc>
          <w:tcPr>
            <w:tcW w:w="386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</w:tr>
    </w:tbl>
    <w:p w:rsidR="00327B6F" w:rsidRPr="003C0E32" w:rsidRDefault="00327B6F"/>
    <w:p w:rsidR="00327B6F" w:rsidRDefault="00327B6F">
      <w:pPr>
        <w:rPr>
          <w:sz w:val="24"/>
        </w:rPr>
      </w:pPr>
      <w:r>
        <w:rPr>
          <w:sz w:val="24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4"/>
        <w:gridCol w:w="10424"/>
        <w:gridCol w:w="242"/>
        <w:gridCol w:w="27"/>
        <w:gridCol w:w="20"/>
        <w:gridCol w:w="35"/>
      </w:tblGrid>
      <w:tr w:rsidR="00327B6F" w:rsidTr="00CD20E6">
        <w:trPr>
          <w:trHeight w:val="286"/>
        </w:trPr>
        <w:tc>
          <w:tcPr>
            <w:tcW w:w="24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10424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242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27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20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35" w:type="dxa"/>
          </w:tcPr>
          <w:p w:rsidR="00327B6F" w:rsidRDefault="00327B6F">
            <w:pPr>
              <w:pStyle w:val="EmptyLayoutCell"/>
            </w:pPr>
          </w:p>
        </w:tc>
      </w:tr>
      <w:tr w:rsidR="00327B6F" w:rsidTr="00CD20E6">
        <w:trPr>
          <w:trHeight w:val="428"/>
        </w:trPr>
        <w:tc>
          <w:tcPr>
            <w:tcW w:w="24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10424" w:type="dxa"/>
          </w:tcPr>
          <w:p w:rsidR="00327B6F" w:rsidRPr="00972B48" w:rsidRDefault="00327B6F"/>
        </w:tc>
        <w:tc>
          <w:tcPr>
            <w:tcW w:w="242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27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20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35" w:type="dxa"/>
          </w:tcPr>
          <w:p w:rsidR="00327B6F" w:rsidRDefault="00327B6F">
            <w:pPr>
              <w:pStyle w:val="EmptyLayoutCell"/>
            </w:pPr>
          </w:p>
        </w:tc>
      </w:tr>
      <w:tr w:rsidR="00327B6F" w:rsidTr="00CD20E6">
        <w:trPr>
          <w:trHeight w:val="235"/>
        </w:trPr>
        <w:tc>
          <w:tcPr>
            <w:tcW w:w="24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10424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242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27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20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35" w:type="dxa"/>
          </w:tcPr>
          <w:p w:rsidR="00327B6F" w:rsidRDefault="00327B6F">
            <w:pPr>
              <w:pStyle w:val="EmptyLayoutCell"/>
            </w:pPr>
          </w:p>
        </w:tc>
      </w:tr>
      <w:tr w:rsidR="00327B6F" w:rsidRPr="003C0E32" w:rsidTr="00CD20E6">
        <w:trPr>
          <w:trHeight w:val="359"/>
        </w:trPr>
        <w:tc>
          <w:tcPr>
            <w:tcW w:w="10737" w:type="dxa"/>
            <w:gridSpan w:val="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737"/>
            </w:tblGrid>
            <w:tr w:rsidR="00327B6F" w:rsidRPr="003C0E32" w:rsidTr="003C0E32">
              <w:trPr>
                <w:trHeight w:val="127"/>
              </w:trPr>
              <w:tc>
                <w:tcPr>
                  <w:tcW w:w="1513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27B6F" w:rsidRPr="00972B48" w:rsidRDefault="00327B6F" w:rsidP="00AC10F7">
                  <w:pPr>
                    <w:rPr>
                      <w:b/>
                    </w:rPr>
                  </w:pPr>
                </w:p>
              </w:tc>
            </w:tr>
          </w:tbl>
          <w:p w:rsidR="00327B6F" w:rsidRPr="003C0E32" w:rsidRDefault="00327B6F"/>
        </w:tc>
        <w:tc>
          <w:tcPr>
            <w:tcW w:w="35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</w:tr>
      <w:tr w:rsidR="00327B6F" w:rsidRPr="003C0E32" w:rsidTr="00CD20E6">
        <w:trPr>
          <w:trHeight w:val="125"/>
        </w:trPr>
        <w:tc>
          <w:tcPr>
            <w:tcW w:w="24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10424" w:type="dxa"/>
          </w:tcPr>
          <w:tbl>
            <w:tblPr>
              <w:tblW w:w="10424" w:type="dxa"/>
              <w:tblLook w:val="00A0"/>
            </w:tblPr>
            <w:tblGrid>
              <w:gridCol w:w="10424"/>
            </w:tblGrid>
            <w:tr w:rsidR="00327B6F" w:rsidRPr="007B3CC2" w:rsidTr="00906524">
              <w:trPr>
                <w:trHeight w:val="352"/>
              </w:trPr>
              <w:tc>
                <w:tcPr>
                  <w:tcW w:w="104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27B6F" w:rsidRPr="00972B48" w:rsidRDefault="00327B6F" w:rsidP="00906524">
                  <w:pPr>
                    <w:jc w:val="right"/>
                    <w:rPr>
                      <w:rFonts w:ascii="Arial" w:hAnsi="Arial"/>
                      <w:color w:val="000000"/>
                    </w:rPr>
                  </w:pPr>
                  <w:r>
                    <w:rPr>
                      <w:rFonts w:ascii="Arial" w:hAnsi="Arial"/>
                      <w:color w:val="000000"/>
                    </w:rPr>
                    <w:t>Приложение № 21</w:t>
                  </w:r>
                </w:p>
              </w:tc>
            </w:tr>
            <w:tr w:rsidR="00327B6F" w:rsidRPr="007B3CC2" w:rsidTr="00906524">
              <w:trPr>
                <w:trHeight w:val="352"/>
              </w:trPr>
              <w:tc>
                <w:tcPr>
                  <w:tcW w:w="104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27B6F" w:rsidRPr="00972B48" w:rsidRDefault="00327B6F" w:rsidP="00906524">
                  <w:pPr>
                    <w:jc w:val="right"/>
                    <w:rPr>
                      <w:rFonts w:ascii="Arial" w:hAnsi="Arial"/>
                      <w:color w:val="000000"/>
                    </w:rPr>
                  </w:pPr>
                  <w:r w:rsidRPr="00972B48">
                    <w:rPr>
                      <w:rFonts w:ascii="Arial" w:hAnsi="Arial"/>
                      <w:color w:val="000000"/>
                    </w:rPr>
                    <w:t>к решению Собрания депутатов г.Трехгорного</w:t>
                  </w:r>
                </w:p>
              </w:tc>
            </w:tr>
            <w:tr w:rsidR="00327B6F" w:rsidRPr="007B3CC2" w:rsidTr="00906524">
              <w:trPr>
                <w:trHeight w:val="352"/>
              </w:trPr>
              <w:tc>
                <w:tcPr>
                  <w:tcW w:w="10424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327B6F" w:rsidRPr="007B3CC2" w:rsidRDefault="00327B6F" w:rsidP="00906524">
                  <w:pPr>
                    <w:jc w:val="right"/>
                    <w:rPr>
                      <w:rFonts w:ascii="Arial" w:hAnsi="Arial"/>
                      <w:color w:val="000000"/>
                    </w:rPr>
                  </w:pPr>
                  <w:r w:rsidRPr="007B3CC2">
                    <w:rPr>
                      <w:rFonts w:ascii="Arial" w:hAnsi="Arial"/>
                      <w:color w:val="000000"/>
                    </w:rPr>
                    <w:t xml:space="preserve">от </w:t>
                  </w:r>
                  <w:r w:rsidRPr="00DA6501">
                    <w:rPr>
                      <w:rFonts w:ascii="Arial" w:hAnsi="Arial" w:cs="Arial"/>
                    </w:rPr>
                    <w:t>29.12.2012</w:t>
                  </w:r>
                  <w:r w:rsidRPr="001B075A">
                    <w:rPr>
                      <w:sz w:val="24"/>
                      <w:szCs w:val="24"/>
                    </w:rPr>
                    <w:t xml:space="preserve"> </w:t>
                  </w:r>
                  <w:r w:rsidRPr="007B3CC2">
                    <w:rPr>
                      <w:rFonts w:ascii="Arial" w:hAnsi="Arial"/>
                      <w:color w:val="000000"/>
                    </w:rPr>
                    <w:t xml:space="preserve">№ </w:t>
                  </w:r>
                  <w:r>
                    <w:rPr>
                      <w:rFonts w:ascii="Arial" w:hAnsi="Arial"/>
                      <w:color w:val="000000"/>
                    </w:rPr>
                    <w:t>130</w:t>
                  </w:r>
                </w:p>
              </w:tc>
            </w:tr>
          </w:tbl>
          <w:p w:rsidR="00327B6F" w:rsidRDefault="00327B6F" w:rsidP="00906524"/>
        </w:tc>
        <w:tc>
          <w:tcPr>
            <w:tcW w:w="242" w:type="dxa"/>
          </w:tcPr>
          <w:p w:rsidR="00327B6F" w:rsidRDefault="00327B6F" w:rsidP="00906524">
            <w:pPr>
              <w:pStyle w:val="EmptyLayoutCell"/>
            </w:pPr>
          </w:p>
        </w:tc>
        <w:tc>
          <w:tcPr>
            <w:tcW w:w="27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20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35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</w:tr>
      <w:tr w:rsidR="00327B6F" w:rsidRPr="003C0E32" w:rsidTr="00CD20E6">
        <w:trPr>
          <w:trHeight w:val="340"/>
        </w:trPr>
        <w:tc>
          <w:tcPr>
            <w:tcW w:w="10717" w:type="dxa"/>
            <w:gridSpan w:val="4"/>
          </w:tcPr>
          <w:p w:rsidR="00327B6F" w:rsidRDefault="00327B6F"/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0379"/>
            </w:tblGrid>
            <w:tr w:rsidR="00327B6F" w:rsidRPr="003C0E32" w:rsidTr="00972B48">
              <w:trPr>
                <w:trHeight w:val="260"/>
              </w:trPr>
              <w:tc>
                <w:tcPr>
                  <w:tcW w:w="1037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27B6F" w:rsidRDefault="00327B6F">
                  <w:pPr>
                    <w:jc w:val="center"/>
                    <w:rPr>
                      <w:rFonts w:ascii="Arial" w:hAnsi="Arial"/>
                      <w:b/>
                      <w:color w:val="000000"/>
                    </w:rPr>
                  </w:pPr>
                </w:p>
                <w:p w:rsidR="00327B6F" w:rsidRPr="003C0E32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</w:rPr>
                    <w:t xml:space="preserve">Распределение бюджетных ассигнований по видам субсидий юридическим лицам – производителям товаров, работ и услуг </w:t>
                  </w:r>
                  <w:r w:rsidRPr="003C0E32">
                    <w:rPr>
                      <w:rFonts w:ascii="Arial" w:hAnsi="Arial"/>
                      <w:b/>
                      <w:color w:val="000000"/>
                    </w:rPr>
                    <w:t>на плановый период 2014 и 2015 годов</w:t>
                  </w:r>
                </w:p>
              </w:tc>
            </w:tr>
          </w:tbl>
          <w:p w:rsidR="00327B6F" w:rsidRPr="003C0E32" w:rsidRDefault="00327B6F"/>
        </w:tc>
        <w:tc>
          <w:tcPr>
            <w:tcW w:w="20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35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</w:tr>
      <w:tr w:rsidR="00327B6F" w:rsidRPr="003C0E32" w:rsidTr="00CD20E6">
        <w:trPr>
          <w:trHeight w:val="510"/>
        </w:trPr>
        <w:tc>
          <w:tcPr>
            <w:tcW w:w="24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10424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242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27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20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  <w:tc>
          <w:tcPr>
            <w:tcW w:w="35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</w:tr>
      <w:tr w:rsidR="00327B6F" w:rsidTr="00CD20E6">
        <w:tc>
          <w:tcPr>
            <w:tcW w:w="10690" w:type="dxa"/>
            <w:gridSpan w:val="3"/>
          </w:tcPr>
          <w:tbl>
            <w:tblPr>
              <w:tblW w:w="9923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824"/>
              <w:gridCol w:w="2082"/>
              <w:gridCol w:w="1427"/>
              <w:gridCol w:w="753"/>
              <w:gridCol w:w="797"/>
              <w:gridCol w:w="891"/>
              <w:gridCol w:w="837"/>
              <w:gridCol w:w="1158"/>
              <w:gridCol w:w="1154"/>
            </w:tblGrid>
            <w:tr w:rsidR="00327B6F" w:rsidTr="00500493">
              <w:trPr>
                <w:trHeight w:val="290"/>
              </w:trPr>
              <w:tc>
                <w:tcPr>
                  <w:tcW w:w="764" w:type="dxa"/>
                </w:tcPr>
                <w:p w:rsidR="00327B6F" w:rsidRPr="00AC10F7" w:rsidRDefault="00327B6F">
                  <w:pPr>
                    <w:jc w:val="right"/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9159" w:type="dxa"/>
                  <w:gridSpan w:val="8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327B6F" w:rsidRPr="00B1024B" w:rsidRDefault="00327B6F">
                  <w:pPr>
                    <w:jc w:val="right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(рублей)</w:t>
                  </w:r>
                </w:p>
              </w:tc>
            </w:tr>
            <w:tr w:rsidR="00327B6F" w:rsidTr="00CD58D5">
              <w:trPr>
                <w:trHeight w:val="391"/>
              </w:trPr>
              <w:tc>
                <w:tcPr>
                  <w:tcW w:w="269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vAlign w:val="bottom"/>
                </w:tcPr>
                <w:p w:rsidR="00327B6F" w:rsidRDefault="00327B6F"/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</w:tcPr>
                <w:p w:rsidR="00327B6F" w:rsidRPr="00037A6A" w:rsidRDefault="00327B6F" w:rsidP="00037A6A">
                  <w:pPr>
                    <w:rPr>
                      <w:rFonts w:ascii="Arial" w:hAnsi="Arial"/>
                      <w:b/>
                      <w:color w:val="000000"/>
                      <w:sz w:val="16"/>
                    </w:rPr>
                  </w:pPr>
                </w:p>
              </w:tc>
              <w:tc>
                <w:tcPr>
                  <w:tcW w:w="771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327B6F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Раздел</w:t>
                  </w:r>
                </w:p>
              </w:tc>
              <w:tc>
                <w:tcPr>
                  <w:tcW w:w="834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327B6F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Под-</w:t>
                  </w:r>
                </w:p>
              </w:tc>
              <w:tc>
                <w:tcPr>
                  <w:tcW w:w="913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327B6F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 xml:space="preserve">Целевая 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:rsidR="00327B6F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Вид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CD58D5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2014 год</w:t>
                  </w:r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CD58D5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2015 год</w:t>
                  </w:r>
                </w:p>
              </w:tc>
            </w:tr>
            <w:tr w:rsidR="00327B6F" w:rsidTr="00CD58D5">
              <w:trPr>
                <w:trHeight w:val="631"/>
              </w:trPr>
              <w:tc>
                <w:tcPr>
                  <w:tcW w:w="2694" w:type="dxa"/>
                  <w:gridSpan w:val="2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27B6F" w:rsidRPr="003C0E32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Наименование вида выделяемой субсидии</w:t>
                  </w:r>
                </w:p>
              </w:tc>
              <w:tc>
                <w:tcPr>
                  <w:tcW w:w="145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27B6F" w:rsidRPr="003C0E32" w:rsidRDefault="00327B6F" w:rsidP="00AC10F7">
                  <w:pPr>
                    <w:jc w:val="center"/>
                    <w:rPr>
                      <w:b/>
                    </w:rPr>
                  </w:pPr>
                  <w:r w:rsidRPr="003C0E32">
                    <w:rPr>
                      <w:b/>
                    </w:rPr>
                    <w:t>Юридическое лицо – получатель субсидии</w:t>
                  </w:r>
                </w:p>
              </w:tc>
              <w:tc>
                <w:tcPr>
                  <w:tcW w:w="771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27B6F" w:rsidRDefault="00327B6F"/>
              </w:tc>
              <w:tc>
                <w:tcPr>
                  <w:tcW w:w="834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27B6F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раздел</w:t>
                  </w:r>
                </w:p>
              </w:tc>
              <w:tc>
                <w:tcPr>
                  <w:tcW w:w="913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27B6F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статья</w:t>
                  </w:r>
                </w:p>
              </w:tc>
              <w:tc>
                <w:tcPr>
                  <w:tcW w:w="854" w:type="dxa"/>
                  <w:tcBorders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  <w:tcMar>
                    <w:top w:w="0" w:type="dxa"/>
                    <w:left w:w="40" w:type="dxa"/>
                    <w:bottom w:w="40" w:type="dxa"/>
                    <w:right w:w="40" w:type="dxa"/>
                  </w:tcMar>
                </w:tcPr>
                <w:p w:rsidR="00327B6F" w:rsidRDefault="00327B6F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6"/>
                    </w:rPr>
                    <w:t>расхода</w:t>
                  </w:r>
                </w:p>
              </w:tc>
              <w:tc>
                <w:tcPr>
                  <w:tcW w:w="116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>
                  <w:pPr>
                    <w:jc w:val="center"/>
                  </w:pPr>
                </w:p>
              </w:tc>
              <w:tc>
                <w:tcPr>
                  <w:tcW w:w="124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>
                  <w:pPr>
                    <w:jc w:val="center"/>
                  </w:pPr>
                </w:p>
              </w:tc>
            </w:tr>
            <w:tr w:rsidR="00327B6F" w:rsidTr="00CD58D5">
              <w:trPr>
                <w:trHeight w:val="260"/>
              </w:trPr>
              <w:tc>
                <w:tcPr>
                  <w:tcW w:w="269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200" w:type="dxa"/>
                  </w:tcMar>
                </w:tcPr>
                <w:p w:rsidR="00327B6F" w:rsidRPr="003C0E32" w:rsidRDefault="00327B6F" w:rsidP="003C0E32">
                  <w:pPr>
                    <w:ind w:left="-916"/>
                  </w:pPr>
                  <w:r w:rsidRPr="00037A6A">
                    <w:t>Возмещение убытков от реализации услуг по пассажирским перевозкам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27B6F" w:rsidRPr="003C0E32" w:rsidRDefault="00327B6F" w:rsidP="003C0E32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ОАО «АТП»</w:t>
                  </w:r>
                </w:p>
              </w:tc>
              <w:tc>
                <w:tcPr>
                  <w:tcW w:w="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C0E3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C0E3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C0E3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3170103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C0E32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116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AC10F7" w:rsidRDefault="00327B6F" w:rsidP="003C0E32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39" w:history="1">
                    <w:r w:rsidRPr="00AC10F7">
                      <w:rPr>
                        <w:rFonts w:ascii="Arial" w:hAnsi="Arial"/>
                        <w:color w:val="000000"/>
                        <w:sz w:val="16"/>
                      </w:rPr>
                      <w:t>2 600 000,00</w:t>
                    </w:r>
                  </w:hyperlink>
                </w:p>
              </w:tc>
              <w:tc>
                <w:tcPr>
                  <w:tcW w:w="1242" w:type="dxa"/>
                  <w:tcBorders>
                    <w:top w:val="single" w:sz="4" w:space="0" w:color="auto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500493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</w:p>
                <w:p w:rsidR="00327B6F" w:rsidRPr="00500493" w:rsidRDefault="00327B6F" w:rsidP="00500493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40" w:history="1">
                    <w:r w:rsidRPr="00500493">
                      <w:rPr>
                        <w:rFonts w:ascii="Arial" w:hAnsi="Arial"/>
                        <w:color w:val="000000"/>
                        <w:sz w:val="16"/>
                      </w:rPr>
                      <w:t>2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> </w:t>
                    </w:r>
                    <w:r w:rsidRPr="00500493">
                      <w:rPr>
                        <w:rFonts w:ascii="Arial" w:hAnsi="Arial"/>
                        <w:color w:val="000000"/>
                        <w:sz w:val="16"/>
                      </w:rPr>
                      <w:t>421</w:t>
                    </w:r>
                    <w:r>
                      <w:rPr>
                        <w:rFonts w:ascii="Arial" w:hAnsi="Arial"/>
                        <w:color w:val="000000"/>
                        <w:sz w:val="16"/>
                      </w:rPr>
                      <w:t xml:space="preserve"> </w:t>
                    </w:r>
                    <w:r w:rsidRPr="00500493">
                      <w:rPr>
                        <w:rFonts w:ascii="Arial" w:hAnsi="Arial"/>
                        <w:color w:val="000000"/>
                        <w:sz w:val="16"/>
                      </w:rPr>
                      <w:t>00,00</w:t>
                    </w:r>
                  </w:hyperlink>
                </w:p>
                <w:p w:rsidR="00327B6F" w:rsidRPr="00500493" w:rsidRDefault="00327B6F" w:rsidP="00500493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</w:p>
              </w:tc>
            </w:tr>
            <w:tr w:rsidR="00327B6F" w:rsidTr="00500493">
              <w:trPr>
                <w:trHeight w:val="260"/>
              </w:trPr>
              <w:tc>
                <w:tcPr>
                  <w:tcW w:w="269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200" w:type="dxa"/>
                  </w:tcMar>
                </w:tcPr>
                <w:p w:rsidR="00327B6F" w:rsidRPr="003C0E32" w:rsidRDefault="00327B6F" w:rsidP="003C0E32">
                  <w:pPr>
                    <w:ind w:left="-916"/>
                  </w:pPr>
                  <w:r w:rsidRPr="00037A6A">
                    <w:t xml:space="preserve">Возмещение убытков бани оздоровительного типа 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27B6F" w:rsidRPr="003C0E32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 w:rsidRPr="003C0E32">
                    <w:rPr>
                      <w:rFonts w:ascii="Arial" w:hAnsi="Arial"/>
                      <w:color w:val="000000"/>
                      <w:sz w:val="16"/>
                    </w:rPr>
                    <w:t>МУП "Уют</w:t>
                  </w:r>
                </w:p>
              </w:tc>
              <w:tc>
                <w:tcPr>
                  <w:tcW w:w="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037A6A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037A6A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037A6A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6510501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037A6A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AC10F7" w:rsidRDefault="00327B6F" w:rsidP="00037A6A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41" w:history="1">
                    <w:r w:rsidRPr="00AC10F7">
                      <w:rPr>
                        <w:rFonts w:ascii="Arial" w:hAnsi="Arial"/>
                        <w:color w:val="000000"/>
                        <w:sz w:val="16"/>
                      </w:rPr>
                      <w:t>960 000,00</w:t>
                    </w:r>
                  </w:hyperlink>
                </w:p>
              </w:tc>
              <w:tc>
                <w:tcPr>
                  <w:tcW w:w="1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AC10F7" w:rsidRDefault="00327B6F" w:rsidP="00037A6A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42" w:history="1">
                    <w:r>
                      <w:rPr>
                        <w:rFonts w:ascii="Arial" w:hAnsi="Arial"/>
                        <w:color w:val="000000"/>
                        <w:sz w:val="16"/>
                      </w:rPr>
                      <w:t>885 000</w:t>
                    </w:r>
                    <w:r w:rsidRPr="00AC10F7">
                      <w:rPr>
                        <w:rFonts w:ascii="Arial" w:hAnsi="Arial"/>
                        <w:color w:val="000000"/>
                        <w:sz w:val="16"/>
                      </w:rPr>
                      <w:t>,00</w:t>
                    </w:r>
                  </w:hyperlink>
                </w:p>
              </w:tc>
            </w:tr>
            <w:tr w:rsidR="00327B6F" w:rsidTr="00500493">
              <w:trPr>
                <w:trHeight w:val="260"/>
              </w:trPr>
              <w:tc>
                <w:tcPr>
                  <w:tcW w:w="269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00" w:type="dxa"/>
                  </w:tcMar>
                </w:tcPr>
                <w:p w:rsidR="00327B6F" w:rsidRPr="003C0E32" w:rsidRDefault="00327B6F" w:rsidP="003A34F7">
                  <w:pPr>
                    <w:ind w:left="-716"/>
                  </w:pPr>
                  <w:r w:rsidRPr="00037A6A">
                    <w:t>Возмещение расходов по деятельности объединенной диспетчерской службы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27B6F" w:rsidRPr="003C0E32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МУП «МПОЭ»</w:t>
                  </w:r>
                </w:p>
              </w:tc>
              <w:tc>
                <w:tcPr>
                  <w:tcW w:w="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6510502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AC10F7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43" w:history="1">
                    <w:r w:rsidRPr="00AC10F7">
                      <w:rPr>
                        <w:rFonts w:ascii="Arial" w:hAnsi="Arial"/>
                        <w:color w:val="000000"/>
                        <w:sz w:val="16"/>
                      </w:rPr>
                      <w:t>1 440 000,00</w:t>
                    </w:r>
                  </w:hyperlink>
                </w:p>
              </w:tc>
              <w:tc>
                <w:tcPr>
                  <w:tcW w:w="1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AC10F7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44" w:history="1">
                    <w:r>
                      <w:rPr>
                        <w:rFonts w:ascii="Arial" w:hAnsi="Arial"/>
                        <w:color w:val="000000"/>
                        <w:sz w:val="16"/>
                      </w:rPr>
                      <w:t>1 335 000</w:t>
                    </w:r>
                    <w:r w:rsidRPr="00AC10F7">
                      <w:rPr>
                        <w:rFonts w:ascii="Arial" w:hAnsi="Arial"/>
                        <w:color w:val="000000"/>
                        <w:sz w:val="16"/>
                      </w:rPr>
                      <w:t>,00</w:t>
                    </w:r>
                  </w:hyperlink>
                </w:p>
              </w:tc>
            </w:tr>
            <w:tr w:rsidR="00327B6F" w:rsidTr="00500493">
              <w:trPr>
                <w:trHeight w:val="260"/>
              </w:trPr>
              <w:tc>
                <w:tcPr>
                  <w:tcW w:w="269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200" w:type="dxa"/>
                  </w:tcMar>
                </w:tcPr>
                <w:p w:rsidR="00327B6F" w:rsidRPr="003A34F7" w:rsidRDefault="00327B6F" w:rsidP="003A34F7">
                  <w:pPr>
                    <w:ind w:left="-916"/>
                  </w:pPr>
                  <w:r w:rsidRPr="00037A6A">
                    <w:t xml:space="preserve">Возмещение затрат, связанных с отводом поверхностных сточных (дождевых) и дренажных (грунтовых) вод 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27B6F" w:rsidRPr="003A34F7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МУП «МПОЭ»</w:t>
                  </w:r>
                </w:p>
              </w:tc>
              <w:tc>
                <w:tcPr>
                  <w:tcW w:w="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05</w:t>
                  </w:r>
                </w:p>
              </w:tc>
              <w:tc>
                <w:tcPr>
                  <w:tcW w:w="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6000501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AC10F7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45" w:history="1">
                    <w:r w:rsidRPr="00AC10F7">
                      <w:rPr>
                        <w:rFonts w:ascii="Arial" w:hAnsi="Arial"/>
                        <w:color w:val="000000"/>
                        <w:sz w:val="16"/>
                      </w:rPr>
                      <w:t>1 380 000,00</w:t>
                    </w:r>
                  </w:hyperlink>
                </w:p>
              </w:tc>
              <w:tc>
                <w:tcPr>
                  <w:tcW w:w="1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AC10F7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46" w:history="1">
                    <w:r>
                      <w:rPr>
                        <w:rFonts w:ascii="Arial" w:hAnsi="Arial"/>
                        <w:color w:val="000000"/>
                        <w:sz w:val="16"/>
                      </w:rPr>
                      <w:t>1 274 000</w:t>
                    </w:r>
                    <w:r w:rsidRPr="00AC10F7">
                      <w:rPr>
                        <w:rFonts w:ascii="Arial" w:hAnsi="Arial"/>
                        <w:color w:val="000000"/>
                        <w:sz w:val="16"/>
                      </w:rPr>
                      <w:t>,00</w:t>
                    </w:r>
                  </w:hyperlink>
                </w:p>
              </w:tc>
            </w:tr>
            <w:tr w:rsidR="00327B6F" w:rsidTr="00500493">
              <w:trPr>
                <w:trHeight w:val="260"/>
              </w:trPr>
              <w:tc>
                <w:tcPr>
                  <w:tcW w:w="269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00" w:type="dxa"/>
                  </w:tcMar>
                </w:tcPr>
                <w:p w:rsidR="00327B6F" w:rsidRPr="003A34F7" w:rsidRDefault="00327B6F" w:rsidP="003A34F7">
                  <w:pPr>
                    <w:ind w:left="-716"/>
                  </w:pPr>
                  <w:r w:rsidRPr="00037A6A">
                    <w:t>Возмещение затрат, связанных с деятельностью по организации питания учащихся общеобразовательных учреждений г.Трехгорного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27B6F" w:rsidRPr="003A34F7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МКП «Комбинат питания»</w:t>
                  </w:r>
                </w:p>
              </w:tc>
              <w:tc>
                <w:tcPr>
                  <w:tcW w:w="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07</w:t>
                  </w:r>
                </w:p>
              </w:tc>
              <w:tc>
                <w:tcPr>
                  <w:tcW w:w="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4360100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AC10F7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47" w:history="1">
                    <w:r w:rsidRPr="00AC10F7">
                      <w:rPr>
                        <w:rFonts w:ascii="Arial" w:hAnsi="Arial"/>
                        <w:color w:val="000000"/>
                        <w:sz w:val="16"/>
                      </w:rPr>
                      <w:t>1 521 400,00</w:t>
                    </w:r>
                  </w:hyperlink>
                </w:p>
              </w:tc>
              <w:tc>
                <w:tcPr>
                  <w:tcW w:w="1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AC10F7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48" w:history="1">
                    <w:r>
                      <w:rPr>
                        <w:rFonts w:ascii="Arial" w:hAnsi="Arial"/>
                        <w:color w:val="000000"/>
                        <w:sz w:val="16"/>
                      </w:rPr>
                      <w:t>1 412 000</w:t>
                    </w:r>
                    <w:r w:rsidRPr="00AC10F7">
                      <w:rPr>
                        <w:rFonts w:ascii="Arial" w:hAnsi="Arial"/>
                        <w:color w:val="000000"/>
                        <w:sz w:val="16"/>
                      </w:rPr>
                      <w:t>,00</w:t>
                    </w:r>
                  </w:hyperlink>
                </w:p>
              </w:tc>
            </w:tr>
            <w:tr w:rsidR="00327B6F" w:rsidTr="00500493">
              <w:trPr>
                <w:trHeight w:val="260"/>
              </w:trPr>
              <w:tc>
                <w:tcPr>
                  <w:tcW w:w="269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left w:w="1000" w:type="dxa"/>
                  </w:tcMar>
                </w:tcPr>
                <w:p w:rsidR="00327B6F" w:rsidRPr="003A34F7" w:rsidRDefault="00327B6F" w:rsidP="003A34F7">
                  <w:pPr>
                    <w:ind w:left="-716"/>
                  </w:pPr>
                  <w:r>
                    <w:t>Возмещение затрат, связанных с опубликованием официальных материалов и сообщений, создание и размещение полос с молодежной тематикой «Дайте слово» в городской газете «Спектр»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</w:tcPr>
                <w:p w:rsidR="00327B6F" w:rsidRPr="003A34F7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МУП «ТРК ТВС»</w:t>
                  </w:r>
                </w:p>
              </w:tc>
              <w:tc>
                <w:tcPr>
                  <w:tcW w:w="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12</w:t>
                  </w:r>
                </w:p>
              </w:tc>
              <w:tc>
                <w:tcPr>
                  <w:tcW w:w="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4440200</w:t>
                  </w:r>
                </w:p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3A34F7">
                  <w:pPr>
                    <w:jc w:val="center"/>
                  </w:pPr>
                  <w:r>
                    <w:rPr>
                      <w:rFonts w:ascii="Arial" w:hAnsi="Arial"/>
                      <w:color w:val="000000"/>
                      <w:sz w:val="16"/>
                    </w:rPr>
                    <w:t>006</w:t>
                  </w:r>
                </w:p>
              </w:tc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AC10F7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49" w:history="1">
                    <w:r w:rsidRPr="00AC10F7">
                      <w:rPr>
                        <w:rFonts w:ascii="Arial" w:hAnsi="Arial"/>
                        <w:color w:val="000000"/>
                        <w:sz w:val="16"/>
                      </w:rPr>
                      <w:t>1 270 000,00</w:t>
                    </w:r>
                  </w:hyperlink>
                </w:p>
              </w:tc>
              <w:tc>
                <w:tcPr>
                  <w:tcW w:w="1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bottom w:w="40" w:type="dxa"/>
                    <w:right w:w="40" w:type="dxa"/>
                  </w:tcMar>
                  <w:vAlign w:val="center"/>
                </w:tcPr>
                <w:p w:rsidR="00327B6F" w:rsidRPr="00AC10F7" w:rsidRDefault="00327B6F" w:rsidP="003A34F7">
                  <w:pPr>
                    <w:jc w:val="center"/>
                    <w:rPr>
                      <w:rFonts w:ascii="Arial" w:hAnsi="Arial"/>
                      <w:color w:val="000000"/>
                      <w:sz w:val="16"/>
                    </w:rPr>
                  </w:pPr>
                  <w:hyperlink r:id="rId50" w:history="1">
                    <w:r>
                      <w:rPr>
                        <w:rFonts w:ascii="Arial" w:hAnsi="Arial"/>
                        <w:color w:val="000000"/>
                        <w:sz w:val="16"/>
                      </w:rPr>
                      <w:t>1 173 000</w:t>
                    </w:r>
                    <w:r w:rsidRPr="00AC10F7">
                      <w:rPr>
                        <w:rFonts w:ascii="Arial" w:hAnsi="Arial"/>
                        <w:color w:val="000000"/>
                        <w:sz w:val="16"/>
                      </w:rPr>
                      <w:t>,00</w:t>
                    </w:r>
                  </w:hyperlink>
                </w:p>
              </w:tc>
            </w:tr>
            <w:tr w:rsidR="00327B6F" w:rsidTr="00500493">
              <w:trPr>
                <w:trHeight w:val="260"/>
              </w:trPr>
              <w:tc>
                <w:tcPr>
                  <w:tcW w:w="2694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27B6F" w:rsidRDefault="00327B6F"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Всего расходов по бюджету:</w:t>
                  </w:r>
                </w:p>
              </w:tc>
              <w:tc>
                <w:tcPr>
                  <w:tcW w:w="145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:rsidR="00327B6F" w:rsidRDefault="00327B6F"/>
              </w:tc>
              <w:tc>
                <w:tcPr>
                  <w:tcW w:w="77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27B6F" w:rsidRDefault="00327B6F"/>
              </w:tc>
              <w:tc>
                <w:tcPr>
                  <w:tcW w:w="83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27B6F" w:rsidRDefault="00327B6F"/>
              </w:tc>
              <w:tc>
                <w:tcPr>
                  <w:tcW w:w="913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27B6F" w:rsidRDefault="00327B6F"/>
              </w:tc>
              <w:tc>
                <w:tcPr>
                  <w:tcW w:w="85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27B6F" w:rsidRDefault="00327B6F"/>
              </w:tc>
              <w:tc>
                <w:tcPr>
                  <w:tcW w:w="116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AC10F7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9 171 400,00</w:t>
                  </w:r>
                </w:p>
              </w:tc>
              <w:tc>
                <w:tcPr>
                  <w:tcW w:w="1242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:rsidR="00327B6F" w:rsidRDefault="00327B6F" w:rsidP="00AC10F7">
                  <w:pPr>
                    <w:jc w:val="center"/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8 500 000,00</w:t>
                  </w:r>
                </w:p>
              </w:tc>
            </w:tr>
          </w:tbl>
          <w:p w:rsidR="00327B6F" w:rsidRDefault="00327B6F"/>
        </w:tc>
        <w:tc>
          <w:tcPr>
            <w:tcW w:w="27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20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35" w:type="dxa"/>
          </w:tcPr>
          <w:p w:rsidR="00327B6F" w:rsidRDefault="00327B6F">
            <w:pPr>
              <w:pStyle w:val="EmptyLayoutCell"/>
            </w:pPr>
          </w:p>
        </w:tc>
      </w:tr>
      <w:tr w:rsidR="00327B6F" w:rsidTr="00CD20E6">
        <w:trPr>
          <w:trHeight w:val="341"/>
        </w:trPr>
        <w:tc>
          <w:tcPr>
            <w:tcW w:w="24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10424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242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27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20" w:type="dxa"/>
          </w:tcPr>
          <w:p w:rsidR="00327B6F" w:rsidRDefault="00327B6F">
            <w:pPr>
              <w:pStyle w:val="EmptyLayoutCell"/>
            </w:pPr>
          </w:p>
        </w:tc>
        <w:tc>
          <w:tcPr>
            <w:tcW w:w="35" w:type="dxa"/>
          </w:tcPr>
          <w:p w:rsidR="00327B6F" w:rsidRDefault="00327B6F">
            <w:pPr>
              <w:pStyle w:val="EmptyLayoutCell"/>
            </w:pPr>
          </w:p>
        </w:tc>
      </w:tr>
      <w:tr w:rsidR="00327B6F" w:rsidRPr="003C0E32" w:rsidTr="00CD20E6">
        <w:trPr>
          <w:trHeight w:val="283"/>
        </w:trPr>
        <w:tc>
          <w:tcPr>
            <w:tcW w:w="10737" w:type="dxa"/>
            <w:gridSpan w:val="5"/>
          </w:tcPr>
          <w:p w:rsidR="00327B6F" w:rsidRPr="003C0E32" w:rsidRDefault="00327B6F"/>
        </w:tc>
        <w:tc>
          <w:tcPr>
            <w:tcW w:w="35" w:type="dxa"/>
          </w:tcPr>
          <w:p w:rsidR="00327B6F" w:rsidRPr="003C0E32" w:rsidRDefault="00327B6F">
            <w:pPr>
              <w:pStyle w:val="EmptyLayoutCell"/>
              <w:rPr>
                <w:lang w:val="ru-RU"/>
              </w:rPr>
            </w:pPr>
          </w:p>
        </w:tc>
      </w:tr>
    </w:tbl>
    <w:p w:rsidR="00327B6F" w:rsidRPr="003C0E32" w:rsidRDefault="00327B6F"/>
    <w:p w:rsidR="00327B6F" w:rsidRDefault="00327B6F" w:rsidP="006D6AE1">
      <w:pPr>
        <w:tabs>
          <w:tab w:val="left" w:pos="0"/>
        </w:tabs>
        <w:jc w:val="both"/>
        <w:rPr>
          <w:sz w:val="24"/>
        </w:rPr>
      </w:pPr>
      <w:bookmarkStart w:id="2" w:name="_GoBack"/>
      <w:bookmarkEnd w:id="2"/>
    </w:p>
    <w:sectPr w:rsidR="00327B6F" w:rsidSect="00B237E0">
      <w:headerReference w:type="default" r:id="rId51"/>
      <w:footerReference w:type="default" r:id="rId52"/>
      <w:headerReference w:type="first" r:id="rId53"/>
      <w:footerReference w:type="first" r:id="rId54"/>
      <w:pgSz w:w="11906" w:h="16838" w:code="9"/>
      <w:pgMar w:top="567" w:right="567" w:bottom="567" w:left="567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B6F" w:rsidRDefault="00327B6F">
      <w:r>
        <w:separator/>
      </w:r>
    </w:p>
  </w:endnote>
  <w:endnote w:type="continuationSeparator" w:id="0">
    <w:p w:rsidR="00327B6F" w:rsidRDefault="00327B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0" w:type="dxa"/>
        <w:right w:w="0" w:type="dxa"/>
      </w:tblCellMar>
      <w:tblLook w:val="0000"/>
    </w:tblPr>
    <w:tblGrid>
      <w:gridCol w:w="7756"/>
      <w:gridCol w:w="3016"/>
    </w:tblGrid>
    <w:tr w:rsidR="00327B6F">
      <w:tc>
        <w:tcPr>
          <w:tcW w:w="15137" w:type="dxa"/>
        </w:tcPr>
        <w:p w:rsidR="00327B6F" w:rsidRDefault="00327B6F">
          <w:pPr>
            <w:pStyle w:val="EmptyLayoutCell"/>
          </w:pPr>
        </w:p>
      </w:tc>
      <w:tc>
        <w:tcPr>
          <w:tcW w:w="5908" w:type="dxa"/>
        </w:tcPr>
        <w:p w:rsidR="00327B6F" w:rsidRDefault="00327B6F">
          <w:pPr>
            <w:pStyle w:val="EmptyLayoutCell"/>
          </w:pPr>
        </w:p>
      </w:tc>
    </w:tr>
    <w:tr w:rsidR="00327B6F">
      <w:tc>
        <w:tcPr>
          <w:tcW w:w="1513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/>
          </w:tblPr>
          <w:tblGrid>
            <w:gridCol w:w="7756"/>
          </w:tblGrid>
          <w:tr w:rsidR="00327B6F">
            <w:trPr>
              <w:trHeight w:hRule="exact" w:val="340"/>
            </w:trPr>
            <w:tc>
              <w:tcPr>
                <w:tcW w:w="15137" w:type="dxa"/>
                <w:tcMar>
                  <w:top w:w="0" w:type="dxa"/>
                  <w:left w:w="0" w:type="dxa"/>
                  <w:bottom w:w="0" w:type="dxa"/>
                  <w:right w:w="0" w:type="dxa"/>
                </w:tcMar>
              </w:tcPr>
              <w:p w:rsidR="00327B6F" w:rsidRDefault="00327B6F">
                <w:pPr>
                  <w:jc w:val="center"/>
                </w:pPr>
                <w:r>
                  <w:rPr>
                    <w:rFonts w:ascii="Arial" w:hAnsi="Arial"/>
                    <w:color w:val="000000"/>
                  </w:rPr>
                  <w:fldChar w:fldCharType="begin"/>
                </w:r>
                <w:r>
                  <w:rPr>
                    <w:rFonts w:ascii="Arial" w:hAnsi="Arial"/>
                    <w:color w:val="000000"/>
                  </w:rPr>
                  <w:instrText xml:space="preserve"> PAGE </w:instrText>
                </w:r>
                <w:r>
                  <w:rPr>
                    <w:rFonts w:ascii="Arial" w:hAnsi="Arial"/>
                    <w:color w:val="000000"/>
                  </w:rPr>
                  <w:fldChar w:fldCharType="separate"/>
                </w:r>
                <w:r>
                  <w:rPr>
                    <w:rFonts w:ascii="Arial" w:hAnsi="Arial"/>
                    <w:noProof/>
                    <w:color w:val="000000"/>
                  </w:rPr>
                  <w:t>2</w:t>
                </w:r>
                <w:r>
                  <w:rPr>
                    <w:rFonts w:ascii="Arial" w:hAnsi="Arial"/>
                    <w:color w:val="000000"/>
                  </w:rPr>
                  <w:fldChar w:fldCharType="end"/>
                </w:r>
              </w:p>
            </w:tc>
          </w:tr>
        </w:tbl>
        <w:p w:rsidR="00327B6F" w:rsidRDefault="00327B6F"/>
      </w:tc>
      <w:tc>
        <w:tcPr>
          <w:tcW w:w="5908" w:type="dxa"/>
        </w:tcPr>
        <w:p w:rsidR="00327B6F" w:rsidRDefault="00327B6F">
          <w:pPr>
            <w:pStyle w:val="EmptyLayoutCell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6F" w:rsidRDefault="00327B6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B6F" w:rsidRDefault="00327B6F">
      <w:r>
        <w:separator/>
      </w:r>
    </w:p>
  </w:footnote>
  <w:footnote w:type="continuationSeparator" w:id="0">
    <w:p w:rsidR="00327B6F" w:rsidRDefault="00327B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6F" w:rsidRDefault="00327B6F" w:rsidP="00017B9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27B6F" w:rsidRDefault="00327B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6F" w:rsidRDefault="00327B6F" w:rsidP="00902ADB">
    <w:pPr>
      <w:pStyle w:val="Header"/>
      <w:framePr w:wrap="around" w:vAnchor="text" w:hAnchor="margin" w:xAlign="center" w:y="1"/>
      <w:rPr>
        <w:rStyle w:val="PageNumber"/>
      </w:rPr>
    </w:pPr>
  </w:p>
  <w:p w:rsidR="00327B6F" w:rsidRDefault="00327B6F" w:rsidP="00902ADB">
    <w:pPr>
      <w:pStyle w:val="Header"/>
      <w:framePr w:wrap="around" w:vAnchor="text" w:hAnchor="margin" w:xAlign="center" w:y="1"/>
      <w:rPr>
        <w:rStyle w:val="PageNumber"/>
      </w:rPr>
    </w:pPr>
  </w:p>
  <w:p w:rsidR="00327B6F" w:rsidRDefault="00327B6F" w:rsidP="00902ADB">
    <w:pPr>
      <w:pStyle w:val="Header"/>
      <w:framePr w:wrap="around" w:vAnchor="text" w:hAnchor="margin" w:xAlign="center" w:y="1"/>
      <w:rPr>
        <w:rStyle w:val="PageNumber"/>
      </w:rPr>
    </w:pPr>
  </w:p>
  <w:p w:rsidR="00327B6F" w:rsidRDefault="00327B6F" w:rsidP="00DF12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6F" w:rsidRDefault="00327B6F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B6F" w:rsidRDefault="00327B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6A67"/>
    <w:multiLevelType w:val="hybridMultilevel"/>
    <w:tmpl w:val="A4586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A4776E"/>
    <w:multiLevelType w:val="hybridMultilevel"/>
    <w:tmpl w:val="E700681E"/>
    <w:lvl w:ilvl="0" w:tplc="0419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0EE62DEB"/>
    <w:multiLevelType w:val="hybridMultilevel"/>
    <w:tmpl w:val="03485CE4"/>
    <w:lvl w:ilvl="0" w:tplc="04190001">
      <w:start w:val="1"/>
      <w:numFmt w:val="bullet"/>
      <w:lvlText w:val="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>
    <w:nsid w:val="1B943E00"/>
    <w:multiLevelType w:val="hybridMultilevel"/>
    <w:tmpl w:val="2C0E96FA"/>
    <w:lvl w:ilvl="0" w:tplc="0419000F">
      <w:start w:val="4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794B6B"/>
    <w:multiLevelType w:val="hybridMultilevel"/>
    <w:tmpl w:val="E9C81DA4"/>
    <w:lvl w:ilvl="0" w:tplc="B150C090">
      <w:start w:val="32"/>
      <w:numFmt w:val="decimal"/>
      <w:lvlText w:val="%1"/>
      <w:lvlJc w:val="left"/>
      <w:pPr>
        <w:ind w:left="107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23EF504A"/>
    <w:multiLevelType w:val="hybridMultilevel"/>
    <w:tmpl w:val="E1446E6A"/>
    <w:lvl w:ilvl="0" w:tplc="F42CD8C0">
      <w:start w:val="36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6">
    <w:nsid w:val="25DA4779"/>
    <w:multiLevelType w:val="hybridMultilevel"/>
    <w:tmpl w:val="BD92148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7702069"/>
    <w:multiLevelType w:val="hybridMultilevel"/>
    <w:tmpl w:val="BFEE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8D2310D"/>
    <w:multiLevelType w:val="hybridMultilevel"/>
    <w:tmpl w:val="1C2E79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9501DE7"/>
    <w:multiLevelType w:val="hybridMultilevel"/>
    <w:tmpl w:val="CB08A41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2BC67823"/>
    <w:multiLevelType w:val="hybridMultilevel"/>
    <w:tmpl w:val="AE4064B6"/>
    <w:lvl w:ilvl="0" w:tplc="01045F4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F685C31"/>
    <w:multiLevelType w:val="hybridMultilevel"/>
    <w:tmpl w:val="170207C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2C03CF1"/>
    <w:multiLevelType w:val="hybridMultilevel"/>
    <w:tmpl w:val="D0E8F5B4"/>
    <w:lvl w:ilvl="0" w:tplc="5D9A6862">
      <w:start w:val="32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3">
    <w:nsid w:val="3690724C"/>
    <w:multiLevelType w:val="hybridMultilevel"/>
    <w:tmpl w:val="30F21D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F1E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3B863B32"/>
    <w:multiLevelType w:val="hybridMultilevel"/>
    <w:tmpl w:val="46EEA556"/>
    <w:lvl w:ilvl="0" w:tplc="66FA1E36">
      <w:start w:val="18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DEC3FDD"/>
    <w:multiLevelType w:val="hybridMultilevel"/>
    <w:tmpl w:val="DD9C676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2474D44"/>
    <w:multiLevelType w:val="hybridMultilevel"/>
    <w:tmpl w:val="FD8220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8">
    <w:nsid w:val="425B5231"/>
    <w:multiLevelType w:val="hybridMultilevel"/>
    <w:tmpl w:val="596CDEA4"/>
    <w:lvl w:ilvl="0" w:tplc="CF9AE6E4">
      <w:start w:val="1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52F66FE"/>
    <w:multiLevelType w:val="hybridMultilevel"/>
    <w:tmpl w:val="8D9E87E6"/>
    <w:lvl w:ilvl="0" w:tplc="F3688360">
      <w:start w:val="34"/>
      <w:numFmt w:val="decimal"/>
      <w:lvlText w:val="%1."/>
      <w:lvlJc w:val="left"/>
      <w:pPr>
        <w:ind w:left="108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503E1BED"/>
    <w:multiLevelType w:val="hybridMultilevel"/>
    <w:tmpl w:val="4E6E59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55B5039"/>
    <w:multiLevelType w:val="hybridMultilevel"/>
    <w:tmpl w:val="CF0A36C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6CA388E"/>
    <w:multiLevelType w:val="hybridMultilevel"/>
    <w:tmpl w:val="4C98F270"/>
    <w:lvl w:ilvl="0" w:tplc="4C887E72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3">
    <w:nsid w:val="5D485EE7"/>
    <w:multiLevelType w:val="hybridMultilevel"/>
    <w:tmpl w:val="6C1A7C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FAA4C4B"/>
    <w:multiLevelType w:val="hybridMultilevel"/>
    <w:tmpl w:val="860AB0E6"/>
    <w:lvl w:ilvl="0" w:tplc="878A407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5FAE67FD"/>
    <w:multiLevelType w:val="hybridMultilevel"/>
    <w:tmpl w:val="47A88650"/>
    <w:lvl w:ilvl="0" w:tplc="3F0C3B0A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605B4398"/>
    <w:multiLevelType w:val="hybridMultilevel"/>
    <w:tmpl w:val="AF4437EE"/>
    <w:lvl w:ilvl="0" w:tplc="08E4738E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FC6987"/>
    <w:multiLevelType w:val="hybridMultilevel"/>
    <w:tmpl w:val="3DB6DBB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6C067E24"/>
    <w:multiLevelType w:val="hybridMultilevel"/>
    <w:tmpl w:val="4FEA1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E248E6"/>
    <w:multiLevelType w:val="hybridMultilevel"/>
    <w:tmpl w:val="E8AC965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0">
    <w:nsid w:val="6E6E388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04978DB"/>
    <w:multiLevelType w:val="hybridMultilevel"/>
    <w:tmpl w:val="CF5453C0"/>
    <w:lvl w:ilvl="0" w:tplc="45A67D8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64F05D4"/>
    <w:multiLevelType w:val="hybridMultilevel"/>
    <w:tmpl w:val="7FCAE808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7FEB24DE"/>
    <w:multiLevelType w:val="hybridMultilevel"/>
    <w:tmpl w:val="813C7944"/>
    <w:lvl w:ilvl="0" w:tplc="5B868B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8"/>
  </w:num>
  <w:num w:numId="2">
    <w:abstractNumId w:val="30"/>
  </w:num>
  <w:num w:numId="3">
    <w:abstractNumId w:val="14"/>
  </w:num>
  <w:num w:numId="4">
    <w:abstractNumId w:val="16"/>
  </w:num>
  <w:num w:numId="5">
    <w:abstractNumId w:val="17"/>
  </w:num>
  <w:num w:numId="6">
    <w:abstractNumId w:val="0"/>
  </w:num>
  <w:num w:numId="7">
    <w:abstractNumId w:val="13"/>
  </w:num>
  <w:num w:numId="8">
    <w:abstractNumId w:val="22"/>
  </w:num>
  <w:num w:numId="9">
    <w:abstractNumId w:val="2"/>
  </w:num>
  <w:num w:numId="10">
    <w:abstractNumId w:val="33"/>
  </w:num>
  <w:num w:numId="11">
    <w:abstractNumId w:val="25"/>
  </w:num>
  <w:num w:numId="12">
    <w:abstractNumId w:val="7"/>
  </w:num>
  <w:num w:numId="13">
    <w:abstractNumId w:val="31"/>
  </w:num>
  <w:num w:numId="14">
    <w:abstractNumId w:val="3"/>
  </w:num>
  <w:num w:numId="15">
    <w:abstractNumId w:val="32"/>
  </w:num>
  <w:num w:numId="16">
    <w:abstractNumId w:val="20"/>
  </w:num>
  <w:num w:numId="17">
    <w:abstractNumId w:val="10"/>
  </w:num>
  <w:num w:numId="18">
    <w:abstractNumId w:val="18"/>
  </w:num>
  <w:num w:numId="19">
    <w:abstractNumId w:val="21"/>
  </w:num>
  <w:num w:numId="20">
    <w:abstractNumId w:val="1"/>
  </w:num>
  <w:num w:numId="21">
    <w:abstractNumId w:val="23"/>
  </w:num>
  <w:num w:numId="22">
    <w:abstractNumId w:val="9"/>
  </w:num>
  <w:num w:numId="23">
    <w:abstractNumId w:val="28"/>
  </w:num>
  <w:num w:numId="24">
    <w:abstractNumId w:val="6"/>
  </w:num>
  <w:num w:numId="25">
    <w:abstractNumId w:val="5"/>
  </w:num>
  <w:num w:numId="26">
    <w:abstractNumId w:val="29"/>
  </w:num>
  <w:num w:numId="27">
    <w:abstractNumId w:val="11"/>
  </w:num>
  <w:num w:numId="28">
    <w:abstractNumId w:val="26"/>
  </w:num>
  <w:num w:numId="29">
    <w:abstractNumId w:val="4"/>
  </w:num>
  <w:num w:numId="30">
    <w:abstractNumId w:val="19"/>
  </w:num>
  <w:num w:numId="31">
    <w:abstractNumId w:val="15"/>
  </w:num>
  <w:num w:numId="32">
    <w:abstractNumId w:val="12"/>
  </w:num>
  <w:num w:numId="33">
    <w:abstractNumId w:val="24"/>
  </w:num>
  <w:num w:numId="34">
    <w:abstractNumId w:val="2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772"/>
    <w:rsid w:val="00000FF6"/>
    <w:rsid w:val="00001A75"/>
    <w:rsid w:val="00007047"/>
    <w:rsid w:val="000072C3"/>
    <w:rsid w:val="00007ECD"/>
    <w:rsid w:val="00011A01"/>
    <w:rsid w:val="000161D6"/>
    <w:rsid w:val="00016652"/>
    <w:rsid w:val="00016B3E"/>
    <w:rsid w:val="0001796E"/>
    <w:rsid w:val="00017B9C"/>
    <w:rsid w:val="000214EB"/>
    <w:rsid w:val="000266FC"/>
    <w:rsid w:val="00026CAD"/>
    <w:rsid w:val="00031A1D"/>
    <w:rsid w:val="00034100"/>
    <w:rsid w:val="00037A0F"/>
    <w:rsid w:val="00037A6A"/>
    <w:rsid w:val="00040FBA"/>
    <w:rsid w:val="00043698"/>
    <w:rsid w:val="00043729"/>
    <w:rsid w:val="0004493D"/>
    <w:rsid w:val="00050064"/>
    <w:rsid w:val="0005033A"/>
    <w:rsid w:val="000528E4"/>
    <w:rsid w:val="00057C8D"/>
    <w:rsid w:val="0006157E"/>
    <w:rsid w:val="00065825"/>
    <w:rsid w:val="00067C58"/>
    <w:rsid w:val="0007048C"/>
    <w:rsid w:val="00070516"/>
    <w:rsid w:val="0007097A"/>
    <w:rsid w:val="0007126B"/>
    <w:rsid w:val="000719AB"/>
    <w:rsid w:val="00071BAD"/>
    <w:rsid w:val="00071D39"/>
    <w:rsid w:val="00073FD4"/>
    <w:rsid w:val="00075247"/>
    <w:rsid w:val="00075B17"/>
    <w:rsid w:val="000763FA"/>
    <w:rsid w:val="000769A3"/>
    <w:rsid w:val="00082228"/>
    <w:rsid w:val="0008416D"/>
    <w:rsid w:val="00087409"/>
    <w:rsid w:val="000874D1"/>
    <w:rsid w:val="00087A89"/>
    <w:rsid w:val="000901C3"/>
    <w:rsid w:val="0009020D"/>
    <w:rsid w:val="00090F6A"/>
    <w:rsid w:val="0009121C"/>
    <w:rsid w:val="00093238"/>
    <w:rsid w:val="00094E0D"/>
    <w:rsid w:val="00096B75"/>
    <w:rsid w:val="00097B2B"/>
    <w:rsid w:val="00097D9A"/>
    <w:rsid w:val="000A2D38"/>
    <w:rsid w:val="000A58CC"/>
    <w:rsid w:val="000A6854"/>
    <w:rsid w:val="000B1123"/>
    <w:rsid w:val="000B2DCC"/>
    <w:rsid w:val="000B328C"/>
    <w:rsid w:val="000B3333"/>
    <w:rsid w:val="000B3A3D"/>
    <w:rsid w:val="000B4BF4"/>
    <w:rsid w:val="000B76C7"/>
    <w:rsid w:val="000C278C"/>
    <w:rsid w:val="000C4424"/>
    <w:rsid w:val="000C476D"/>
    <w:rsid w:val="000C515B"/>
    <w:rsid w:val="000C5F37"/>
    <w:rsid w:val="000C6E78"/>
    <w:rsid w:val="000D4A5A"/>
    <w:rsid w:val="000E09B7"/>
    <w:rsid w:val="000E1EFF"/>
    <w:rsid w:val="000E52D8"/>
    <w:rsid w:val="000E7C8C"/>
    <w:rsid w:val="000F3469"/>
    <w:rsid w:val="000F479E"/>
    <w:rsid w:val="000F4A93"/>
    <w:rsid w:val="000F66D7"/>
    <w:rsid w:val="001005FE"/>
    <w:rsid w:val="00101BD4"/>
    <w:rsid w:val="001034F6"/>
    <w:rsid w:val="001047E7"/>
    <w:rsid w:val="00106C41"/>
    <w:rsid w:val="001070E1"/>
    <w:rsid w:val="00110D7C"/>
    <w:rsid w:val="001111AE"/>
    <w:rsid w:val="00112F51"/>
    <w:rsid w:val="00114794"/>
    <w:rsid w:val="001152FB"/>
    <w:rsid w:val="0011683A"/>
    <w:rsid w:val="00117C23"/>
    <w:rsid w:val="00120969"/>
    <w:rsid w:val="00122AB1"/>
    <w:rsid w:val="00125425"/>
    <w:rsid w:val="001254FF"/>
    <w:rsid w:val="00126F1D"/>
    <w:rsid w:val="00131957"/>
    <w:rsid w:val="00134646"/>
    <w:rsid w:val="00137C37"/>
    <w:rsid w:val="00140927"/>
    <w:rsid w:val="00142AA9"/>
    <w:rsid w:val="00142B1F"/>
    <w:rsid w:val="001436FC"/>
    <w:rsid w:val="00143E94"/>
    <w:rsid w:val="001515E5"/>
    <w:rsid w:val="00156E82"/>
    <w:rsid w:val="00157604"/>
    <w:rsid w:val="00171E1B"/>
    <w:rsid w:val="00173BB2"/>
    <w:rsid w:val="00174357"/>
    <w:rsid w:val="00177209"/>
    <w:rsid w:val="00181772"/>
    <w:rsid w:val="00183F6D"/>
    <w:rsid w:val="0018647B"/>
    <w:rsid w:val="001868A8"/>
    <w:rsid w:val="001917EF"/>
    <w:rsid w:val="001930F7"/>
    <w:rsid w:val="001936FD"/>
    <w:rsid w:val="001940FF"/>
    <w:rsid w:val="0019484D"/>
    <w:rsid w:val="00194D61"/>
    <w:rsid w:val="0019599E"/>
    <w:rsid w:val="00196808"/>
    <w:rsid w:val="00197B63"/>
    <w:rsid w:val="001A29CD"/>
    <w:rsid w:val="001A5697"/>
    <w:rsid w:val="001A6CEB"/>
    <w:rsid w:val="001A6FCD"/>
    <w:rsid w:val="001B0307"/>
    <w:rsid w:val="001B0452"/>
    <w:rsid w:val="001B075A"/>
    <w:rsid w:val="001B2124"/>
    <w:rsid w:val="001B2207"/>
    <w:rsid w:val="001B2D24"/>
    <w:rsid w:val="001B41CA"/>
    <w:rsid w:val="001C1B78"/>
    <w:rsid w:val="001C31A6"/>
    <w:rsid w:val="001C3407"/>
    <w:rsid w:val="001C70EF"/>
    <w:rsid w:val="001D03DF"/>
    <w:rsid w:val="001D046E"/>
    <w:rsid w:val="001D0AFB"/>
    <w:rsid w:val="001D14BA"/>
    <w:rsid w:val="001D4648"/>
    <w:rsid w:val="001D6458"/>
    <w:rsid w:val="001E041F"/>
    <w:rsid w:val="001E596C"/>
    <w:rsid w:val="001F147D"/>
    <w:rsid w:val="001F4E37"/>
    <w:rsid w:val="001F6FEF"/>
    <w:rsid w:val="00207410"/>
    <w:rsid w:val="0021318F"/>
    <w:rsid w:val="002139B6"/>
    <w:rsid w:val="00216CC8"/>
    <w:rsid w:val="0022236C"/>
    <w:rsid w:val="002245AA"/>
    <w:rsid w:val="00227EEE"/>
    <w:rsid w:val="00231E92"/>
    <w:rsid w:val="00232045"/>
    <w:rsid w:val="002369ED"/>
    <w:rsid w:val="002378BA"/>
    <w:rsid w:val="002417A7"/>
    <w:rsid w:val="00241C30"/>
    <w:rsid w:val="00241E17"/>
    <w:rsid w:val="00244545"/>
    <w:rsid w:val="00244FA3"/>
    <w:rsid w:val="002456D1"/>
    <w:rsid w:val="00247668"/>
    <w:rsid w:val="002506B7"/>
    <w:rsid w:val="00250D65"/>
    <w:rsid w:val="0025709C"/>
    <w:rsid w:val="0026360E"/>
    <w:rsid w:val="00263B32"/>
    <w:rsid w:val="00263C08"/>
    <w:rsid w:val="0026758A"/>
    <w:rsid w:val="00271BCC"/>
    <w:rsid w:val="00274D79"/>
    <w:rsid w:val="00284898"/>
    <w:rsid w:val="002852E3"/>
    <w:rsid w:val="0028595E"/>
    <w:rsid w:val="00285F69"/>
    <w:rsid w:val="002861C9"/>
    <w:rsid w:val="002869DB"/>
    <w:rsid w:val="00287116"/>
    <w:rsid w:val="00287D0B"/>
    <w:rsid w:val="0029082A"/>
    <w:rsid w:val="00293C57"/>
    <w:rsid w:val="002958D9"/>
    <w:rsid w:val="002A0CCF"/>
    <w:rsid w:val="002A19EC"/>
    <w:rsid w:val="002A2043"/>
    <w:rsid w:val="002A639E"/>
    <w:rsid w:val="002A6D94"/>
    <w:rsid w:val="002B2AA4"/>
    <w:rsid w:val="002B5920"/>
    <w:rsid w:val="002B72B1"/>
    <w:rsid w:val="002C1A64"/>
    <w:rsid w:val="002C3843"/>
    <w:rsid w:val="002C572A"/>
    <w:rsid w:val="002C5AB9"/>
    <w:rsid w:val="002D2819"/>
    <w:rsid w:val="002D411E"/>
    <w:rsid w:val="002E1F2A"/>
    <w:rsid w:val="002E5891"/>
    <w:rsid w:val="002E5BCD"/>
    <w:rsid w:val="002F00B4"/>
    <w:rsid w:val="002F0750"/>
    <w:rsid w:val="002F0E81"/>
    <w:rsid w:val="002F1277"/>
    <w:rsid w:val="002F161D"/>
    <w:rsid w:val="002F1FB0"/>
    <w:rsid w:val="002F2F87"/>
    <w:rsid w:val="002F4E8C"/>
    <w:rsid w:val="00300484"/>
    <w:rsid w:val="00300522"/>
    <w:rsid w:val="00302306"/>
    <w:rsid w:val="00303387"/>
    <w:rsid w:val="0030478B"/>
    <w:rsid w:val="00306FC1"/>
    <w:rsid w:val="003103A3"/>
    <w:rsid w:val="00315228"/>
    <w:rsid w:val="003154BE"/>
    <w:rsid w:val="00316141"/>
    <w:rsid w:val="003168BC"/>
    <w:rsid w:val="00316B2D"/>
    <w:rsid w:val="003221AE"/>
    <w:rsid w:val="003266CB"/>
    <w:rsid w:val="00327B6F"/>
    <w:rsid w:val="0033721B"/>
    <w:rsid w:val="00343259"/>
    <w:rsid w:val="0034521D"/>
    <w:rsid w:val="003458CA"/>
    <w:rsid w:val="003515BB"/>
    <w:rsid w:val="00351F11"/>
    <w:rsid w:val="00352F89"/>
    <w:rsid w:val="0035612E"/>
    <w:rsid w:val="003562B5"/>
    <w:rsid w:val="00357733"/>
    <w:rsid w:val="003600A2"/>
    <w:rsid w:val="003605A6"/>
    <w:rsid w:val="00361EDF"/>
    <w:rsid w:val="003638BF"/>
    <w:rsid w:val="00365931"/>
    <w:rsid w:val="003665A9"/>
    <w:rsid w:val="00367253"/>
    <w:rsid w:val="003674E5"/>
    <w:rsid w:val="0037143D"/>
    <w:rsid w:val="00373193"/>
    <w:rsid w:val="003748CB"/>
    <w:rsid w:val="003757DF"/>
    <w:rsid w:val="003760D7"/>
    <w:rsid w:val="00376ECB"/>
    <w:rsid w:val="00376FD7"/>
    <w:rsid w:val="00380F04"/>
    <w:rsid w:val="00383559"/>
    <w:rsid w:val="003847B7"/>
    <w:rsid w:val="00385180"/>
    <w:rsid w:val="00385BC0"/>
    <w:rsid w:val="003871D8"/>
    <w:rsid w:val="00387361"/>
    <w:rsid w:val="00390012"/>
    <w:rsid w:val="00395AA5"/>
    <w:rsid w:val="003A040D"/>
    <w:rsid w:val="003A0A2F"/>
    <w:rsid w:val="003A105A"/>
    <w:rsid w:val="003A34F7"/>
    <w:rsid w:val="003A38E6"/>
    <w:rsid w:val="003A4323"/>
    <w:rsid w:val="003A456A"/>
    <w:rsid w:val="003A4FBC"/>
    <w:rsid w:val="003B2B94"/>
    <w:rsid w:val="003B74B6"/>
    <w:rsid w:val="003B74B7"/>
    <w:rsid w:val="003B7E6A"/>
    <w:rsid w:val="003C0076"/>
    <w:rsid w:val="003C0970"/>
    <w:rsid w:val="003C0BD7"/>
    <w:rsid w:val="003C0E32"/>
    <w:rsid w:val="003C4D59"/>
    <w:rsid w:val="003D1386"/>
    <w:rsid w:val="003D1CB8"/>
    <w:rsid w:val="003D66DC"/>
    <w:rsid w:val="003E11F7"/>
    <w:rsid w:val="003E305A"/>
    <w:rsid w:val="003E785C"/>
    <w:rsid w:val="003F02FF"/>
    <w:rsid w:val="003F338E"/>
    <w:rsid w:val="003F6C15"/>
    <w:rsid w:val="00401486"/>
    <w:rsid w:val="00404813"/>
    <w:rsid w:val="00405069"/>
    <w:rsid w:val="004051E7"/>
    <w:rsid w:val="0041338E"/>
    <w:rsid w:val="00414E97"/>
    <w:rsid w:val="00415838"/>
    <w:rsid w:val="004170BB"/>
    <w:rsid w:val="0042028F"/>
    <w:rsid w:val="004213E9"/>
    <w:rsid w:val="00422AF2"/>
    <w:rsid w:val="004232AC"/>
    <w:rsid w:val="00425DD4"/>
    <w:rsid w:val="0043161B"/>
    <w:rsid w:val="00435957"/>
    <w:rsid w:val="00440276"/>
    <w:rsid w:val="00441323"/>
    <w:rsid w:val="004435EB"/>
    <w:rsid w:val="00444CE5"/>
    <w:rsid w:val="00445385"/>
    <w:rsid w:val="004456BB"/>
    <w:rsid w:val="0044664B"/>
    <w:rsid w:val="004519F5"/>
    <w:rsid w:val="00452003"/>
    <w:rsid w:val="00452562"/>
    <w:rsid w:val="00452C28"/>
    <w:rsid w:val="00453F83"/>
    <w:rsid w:val="004553DA"/>
    <w:rsid w:val="00456E0C"/>
    <w:rsid w:val="004615B7"/>
    <w:rsid w:val="004619CE"/>
    <w:rsid w:val="0046495A"/>
    <w:rsid w:val="004669BD"/>
    <w:rsid w:val="00466EAC"/>
    <w:rsid w:val="004707CD"/>
    <w:rsid w:val="00471F50"/>
    <w:rsid w:val="00473865"/>
    <w:rsid w:val="00473B2D"/>
    <w:rsid w:val="00482AF5"/>
    <w:rsid w:val="00484674"/>
    <w:rsid w:val="00485134"/>
    <w:rsid w:val="004866B1"/>
    <w:rsid w:val="00492651"/>
    <w:rsid w:val="00493DB9"/>
    <w:rsid w:val="00497DA3"/>
    <w:rsid w:val="004A18BC"/>
    <w:rsid w:val="004A1EBE"/>
    <w:rsid w:val="004B14E1"/>
    <w:rsid w:val="004C1DF4"/>
    <w:rsid w:val="004C25A4"/>
    <w:rsid w:val="004C2869"/>
    <w:rsid w:val="004C4C83"/>
    <w:rsid w:val="004C57C0"/>
    <w:rsid w:val="004C7A83"/>
    <w:rsid w:val="004D2A1A"/>
    <w:rsid w:val="004D3692"/>
    <w:rsid w:val="004D3DD3"/>
    <w:rsid w:val="004D46BF"/>
    <w:rsid w:val="004D4902"/>
    <w:rsid w:val="004E1FC0"/>
    <w:rsid w:val="004E3137"/>
    <w:rsid w:val="004E4850"/>
    <w:rsid w:val="004E4D82"/>
    <w:rsid w:val="004E53D5"/>
    <w:rsid w:val="004F1438"/>
    <w:rsid w:val="004F3F5C"/>
    <w:rsid w:val="004F4FDE"/>
    <w:rsid w:val="004F6411"/>
    <w:rsid w:val="004F725B"/>
    <w:rsid w:val="004F7AEC"/>
    <w:rsid w:val="004F7D3D"/>
    <w:rsid w:val="0050041E"/>
    <w:rsid w:val="00500493"/>
    <w:rsid w:val="00504801"/>
    <w:rsid w:val="005057FB"/>
    <w:rsid w:val="00505FDB"/>
    <w:rsid w:val="00506FF1"/>
    <w:rsid w:val="00510959"/>
    <w:rsid w:val="00512EE5"/>
    <w:rsid w:val="00513DC3"/>
    <w:rsid w:val="00517D7B"/>
    <w:rsid w:val="00520208"/>
    <w:rsid w:val="00523C0F"/>
    <w:rsid w:val="00525DAA"/>
    <w:rsid w:val="0052664F"/>
    <w:rsid w:val="00527380"/>
    <w:rsid w:val="00532B69"/>
    <w:rsid w:val="005346E0"/>
    <w:rsid w:val="00542BA9"/>
    <w:rsid w:val="00543987"/>
    <w:rsid w:val="00545A5D"/>
    <w:rsid w:val="0054612B"/>
    <w:rsid w:val="00547039"/>
    <w:rsid w:val="00547056"/>
    <w:rsid w:val="00547730"/>
    <w:rsid w:val="00551A4B"/>
    <w:rsid w:val="00557315"/>
    <w:rsid w:val="00557760"/>
    <w:rsid w:val="0055779B"/>
    <w:rsid w:val="00557A04"/>
    <w:rsid w:val="00567754"/>
    <w:rsid w:val="005700B7"/>
    <w:rsid w:val="00570157"/>
    <w:rsid w:val="005768AD"/>
    <w:rsid w:val="005826F8"/>
    <w:rsid w:val="00582B17"/>
    <w:rsid w:val="005837AB"/>
    <w:rsid w:val="0058579F"/>
    <w:rsid w:val="00591F4E"/>
    <w:rsid w:val="0059267A"/>
    <w:rsid w:val="00593011"/>
    <w:rsid w:val="00595390"/>
    <w:rsid w:val="0059790E"/>
    <w:rsid w:val="005A1D85"/>
    <w:rsid w:val="005A26A3"/>
    <w:rsid w:val="005A2A9E"/>
    <w:rsid w:val="005A30F5"/>
    <w:rsid w:val="005A62F7"/>
    <w:rsid w:val="005B3AC9"/>
    <w:rsid w:val="005B3EDA"/>
    <w:rsid w:val="005B712E"/>
    <w:rsid w:val="005B7170"/>
    <w:rsid w:val="005C55F5"/>
    <w:rsid w:val="005C79E2"/>
    <w:rsid w:val="005D024A"/>
    <w:rsid w:val="005D0890"/>
    <w:rsid w:val="005D2FD8"/>
    <w:rsid w:val="005D5B4D"/>
    <w:rsid w:val="005E0F07"/>
    <w:rsid w:val="005E2F70"/>
    <w:rsid w:val="005E6AF9"/>
    <w:rsid w:val="005F00DD"/>
    <w:rsid w:val="005F3825"/>
    <w:rsid w:val="005F3A98"/>
    <w:rsid w:val="005F4B48"/>
    <w:rsid w:val="005F64C1"/>
    <w:rsid w:val="00601C6A"/>
    <w:rsid w:val="006064F4"/>
    <w:rsid w:val="0060703E"/>
    <w:rsid w:val="0061075A"/>
    <w:rsid w:val="006112B3"/>
    <w:rsid w:val="00611853"/>
    <w:rsid w:val="00614321"/>
    <w:rsid w:val="006145B9"/>
    <w:rsid w:val="006209C2"/>
    <w:rsid w:val="00621EA7"/>
    <w:rsid w:val="00622477"/>
    <w:rsid w:val="00624171"/>
    <w:rsid w:val="00624659"/>
    <w:rsid w:val="006246AF"/>
    <w:rsid w:val="00625628"/>
    <w:rsid w:val="00625A91"/>
    <w:rsid w:val="006278E3"/>
    <w:rsid w:val="006310FC"/>
    <w:rsid w:val="00635318"/>
    <w:rsid w:val="00635DB4"/>
    <w:rsid w:val="0064008E"/>
    <w:rsid w:val="00640EEA"/>
    <w:rsid w:val="00641BF9"/>
    <w:rsid w:val="00642718"/>
    <w:rsid w:val="006430F9"/>
    <w:rsid w:val="00644E1F"/>
    <w:rsid w:val="00646684"/>
    <w:rsid w:val="006502ED"/>
    <w:rsid w:val="00651EFC"/>
    <w:rsid w:val="00652694"/>
    <w:rsid w:val="00654BD1"/>
    <w:rsid w:val="00654D04"/>
    <w:rsid w:val="0065547B"/>
    <w:rsid w:val="00660841"/>
    <w:rsid w:val="006608E9"/>
    <w:rsid w:val="00660D6D"/>
    <w:rsid w:val="00664303"/>
    <w:rsid w:val="00665DD1"/>
    <w:rsid w:val="00667648"/>
    <w:rsid w:val="0067694C"/>
    <w:rsid w:val="006805CF"/>
    <w:rsid w:val="0068249B"/>
    <w:rsid w:val="006860D2"/>
    <w:rsid w:val="00686FEB"/>
    <w:rsid w:val="00687DE7"/>
    <w:rsid w:val="00695B00"/>
    <w:rsid w:val="006965DD"/>
    <w:rsid w:val="00696C43"/>
    <w:rsid w:val="006A1AC0"/>
    <w:rsid w:val="006A3BBA"/>
    <w:rsid w:val="006A3E9E"/>
    <w:rsid w:val="006A6163"/>
    <w:rsid w:val="006A71BB"/>
    <w:rsid w:val="006B0D90"/>
    <w:rsid w:val="006B18C0"/>
    <w:rsid w:val="006B7D2C"/>
    <w:rsid w:val="006C1582"/>
    <w:rsid w:val="006C25AF"/>
    <w:rsid w:val="006D19DB"/>
    <w:rsid w:val="006D27B3"/>
    <w:rsid w:val="006D4D74"/>
    <w:rsid w:val="006D5EDD"/>
    <w:rsid w:val="006D6AE1"/>
    <w:rsid w:val="006E051D"/>
    <w:rsid w:val="006E1C82"/>
    <w:rsid w:val="006E347C"/>
    <w:rsid w:val="006E3D77"/>
    <w:rsid w:val="006E4142"/>
    <w:rsid w:val="006F12F5"/>
    <w:rsid w:val="006F4C40"/>
    <w:rsid w:val="006F7163"/>
    <w:rsid w:val="00703CB1"/>
    <w:rsid w:val="00704D7B"/>
    <w:rsid w:val="00704E2D"/>
    <w:rsid w:val="00706759"/>
    <w:rsid w:val="007069B4"/>
    <w:rsid w:val="00706FFE"/>
    <w:rsid w:val="00707094"/>
    <w:rsid w:val="0071291D"/>
    <w:rsid w:val="00713861"/>
    <w:rsid w:val="00713D6C"/>
    <w:rsid w:val="00715BC8"/>
    <w:rsid w:val="00720A44"/>
    <w:rsid w:val="00723515"/>
    <w:rsid w:val="007243C3"/>
    <w:rsid w:val="0073215A"/>
    <w:rsid w:val="007371F0"/>
    <w:rsid w:val="007409D5"/>
    <w:rsid w:val="00742B5E"/>
    <w:rsid w:val="0074314E"/>
    <w:rsid w:val="0074510A"/>
    <w:rsid w:val="00746494"/>
    <w:rsid w:val="00746D19"/>
    <w:rsid w:val="00747562"/>
    <w:rsid w:val="00750B8E"/>
    <w:rsid w:val="00752C2A"/>
    <w:rsid w:val="007544D7"/>
    <w:rsid w:val="00763025"/>
    <w:rsid w:val="00763E96"/>
    <w:rsid w:val="00770E9F"/>
    <w:rsid w:val="00772042"/>
    <w:rsid w:val="00774BE9"/>
    <w:rsid w:val="007758AA"/>
    <w:rsid w:val="007762A8"/>
    <w:rsid w:val="0077714F"/>
    <w:rsid w:val="00780B85"/>
    <w:rsid w:val="00780E80"/>
    <w:rsid w:val="0078164A"/>
    <w:rsid w:val="00791B89"/>
    <w:rsid w:val="00791BD4"/>
    <w:rsid w:val="0079273F"/>
    <w:rsid w:val="0079443D"/>
    <w:rsid w:val="007A159A"/>
    <w:rsid w:val="007A2C6E"/>
    <w:rsid w:val="007A5F42"/>
    <w:rsid w:val="007A78DF"/>
    <w:rsid w:val="007B1C73"/>
    <w:rsid w:val="007B1DB6"/>
    <w:rsid w:val="007B3903"/>
    <w:rsid w:val="007B3CC2"/>
    <w:rsid w:val="007B5B24"/>
    <w:rsid w:val="007B6A7B"/>
    <w:rsid w:val="007C3C7B"/>
    <w:rsid w:val="007C4227"/>
    <w:rsid w:val="007C4819"/>
    <w:rsid w:val="007C532B"/>
    <w:rsid w:val="007C59E1"/>
    <w:rsid w:val="007C7322"/>
    <w:rsid w:val="007C750A"/>
    <w:rsid w:val="007D33D7"/>
    <w:rsid w:val="007D5DE3"/>
    <w:rsid w:val="007D66AA"/>
    <w:rsid w:val="007D7EF0"/>
    <w:rsid w:val="007E0744"/>
    <w:rsid w:val="007E11F4"/>
    <w:rsid w:val="007E6A0A"/>
    <w:rsid w:val="007E6AD0"/>
    <w:rsid w:val="007F02DE"/>
    <w:rsid w:val="007F080C"/>
    <w:rsid w:val="007F2A57"/>
    <w:rsid w:val="007F4BF7"/>
    <w:rsid w:val="007F56D8"/>
    <w:rsid w:val="00800D0F"/>
    <w:rsid w:val="008035DC"/>
    <w:rsid w:val="008044A6"/>
    <w:rsid w:val="00805C02"/>
    <w:rsid w:val="008120C4"/>
    <w:rsid w:val="0081288E"/>
    <w:rsid w:val="00815893"/>
    <w:rsid w:val="00815C7A"/>
    <w:rsid w:val="008168B3"/>
    <w:rsid w:val="00817A60"/>
    <w:rsid w:val="00817FB2"/>
    <w:rsid w:val="00821D39"/>
    <w:rsid w:val="00823629"/>
    <w:rsid w:val="00824B86"/>
    <w:rsid w:val="0082534E"/>
    <w:rsid w:val="0082594C"/>
    <w:rsid w:val="0083195A"/>
    <w:rsid w:val="008335A5"/>
    <w:rsid w:val="008347D0"/>
    <w:rsid w:val="00837E4F"/>
    <w:rsid w:val="008416C1"/>
    <w:rsid w:val="00843570"/>
    <w:rsid w:val="00844B9B"/>
    <w:rsid w:val="00844E78"/>
    <w:rsid w:val="00847E15"/>
    <w:rsid w:val="00850ECD"/>
    <w:rsid w:val="00853097"/>
    <w:rsid w:val="00856130"/>
    <w:rsid w:val="008569D5"/>
    <w:rsid w:val="00862BAA"/>
    <w:rsid w:val="00862CCC"/>
    <w:rsid w:val="008641E4"/>
    <w:rsid w:val="008644A9"/>
    <w:rsid w:val="00864DB7"/>
    <w:rsid w:val="0087130F"/>
    <w:rsid w:val="00871AC0"/>
    <w:rsid w:val="00873F45"/>
    <w:rsid w:val="0087600B"/>
    <w:rsid w:val="008772D7"/>
    <w:rsid w:val="00880B24"/>
    <w:rsid w:val="00883A47"/>
    <w:rsid w:val="00885F0E"/>
    <w:rsid w:val="008A4187"/>
    <w:rsid w:val="008A5035"/>
    <w:rsid w:val="008A5753"/>
    <w:rsid w:val="008B193F"/>
    <w:rsid w:val="008B388A"/>
    <w:rsid w:val="008B3FD1"/>
    <w:rsid w:val="008B5BD1"/>
    <w:rsid w:val="008B74EF"/>
    <w:rsid w:val="008C6AEC"/>
    <w:rsid w:val="008D23B3"/>
    <w:rsid w:val="008D3504"/>
    <w:rsid w:val="008E0876"/>
    <w:rsid w:val="008E123D"/>
    <w:rsid w:val="008E1676"/>
    <w:rsid w:val="008E1B51"/>
    <w:rsid w:val="008E45EE"/>
    <w:rsid w:val="008E4A36"/>
    <w:rsid w:val="008E56B4"/>
    <w:rsid w:val="008F30C1"/>
    <w:rsid w:val="008F4A46"/>
    <w:rsid w:val="008F602C"/>
    <w:rsid w:val="009013AD"/>
    <w:rsid w:val="00902ADB"/>
    <w:rsid w:val="00903C86"/>
    <w:rsid w:val="00905C27"/>
    <w:rsid w:val="00905E8E"/>
    <w:rsid w:val="00906524"/>
    <w:rsid w:val="009077EE"/>
    <w:rsid w:val="0091006D"/>
    <w:rsid w:val="00912BF9"/>
    <w:rsid w:val="0091328E"/>
    <w:rsid w:val="00916F2B"/>
    <w:rsid w:val="00922A47"/>
    <w:rsid w:val="009234DB"/>
    <w:rsid w:val="009239B3"/>
    <w:rsid w:val="009253AF"/>
    <w:rsid w:val="009273F4"/>
    <w:rsid w:val="00927D82"/>
    <w:rsid w:val="00930BB4"/>
    <w:rsid w:val="009316B9"/>
    <w:rsid w:val="009316F3"/>
    <w:rsid w:val="009329F8"/>
    <w:rsid w:val="009331BF"/>
    <w:rsid w:val="00933F1C"/>
    <w:rsid w:val="009349F8"/>
    <w:rsid w:val="00936C1A"/>
    <w:rsid w:val="00944E9A"/>
    <w:rsid w:val="00951997"/>
    <w:rsid w:val="0095229E"/>
    <w:rsid w:val="009541BA"/>
    <w:rsid w:val="00954569"/>
    <w:rsid w:val="00955683"/>
    <w:rsid w:val="00957827"/>
    <w:rsid w:val="0096241B"/>
    <w:rsid w:val="0096314C"/>
    <w:rsid w:val="0096544D"/>
    <w:rsid w:val="00972B48"/>
    <w:rsid w:val="00974EA1"/>
    <w:rsid w:val="00976810"/>
    <w:rsid w:val="00980CD8"/>
    <w:rsid w:val="00983752"/>
    <w:rsid w:val="009841AB"/>
    <w:rsid w:val="009845BA"/>
    <w:rsid w:val="009850C0"/>
    <w:rsid w:val="0098512F"/>
    <w:rsid w:val="00985324"/>
    <w:rsid w:val="00985368"/>
    <w:rsid w:val="0098579C"/>
    <w:rsid w:val="009879C3"/>
    <w:rsid w:val="00995405"/>
    <w:rsid w:val="0099595E"/>
    <w:rsid w:val="00995A29"/>
    <w:rsid w:val="00995BC9"/>
    <w:rsid w:val="009A056D"/>
    <w:rsid w:val="009A4C80"/>
    <w:rsid w:val="009A519C"/>
    <w:rsid w:val="009A7C49"/>
    <w:rsid w:val="009B2AED"/>
    <w:rsid w:val="009B3860"/>
    <w:rsid w:val="009C34B8"/>
    <w:rsid w:val="009C387E"/>
    <w:rsid w:val="009C4246"/>
    <w:rsid w:val="009C78EE"/>
    <w:rsid w:val="009D0EA9"/>
    <w:rsid w:val="009D2712"/>
    <w:rsid w:val="009D5C30"/>
    <w:rsid w:val="009D5D6D"/>
    <w:rsid w:val="009D6062"/>
    <w:rsid w:val="009D6FB5"/>
    <w:rsid w:val="009D7CCB"/>
    <w:rsid w:val="009E3CEA"/>
    <w:rsid w:val="009E7838"/>
    <w:rsid w:val="009F13E6"/>
    <w:rsid w:val="009F332A"/>
    <w:rsid w:val="00A020C7"/>
    <w:rsid w:val="00A031A9"/>
    <w:rsid w:val="00A03539"/>
    <w:rsid w:val="00A0463D"/>
    <w:rsid w:val="00A07579"/>
    <w:rsid w:val="00A150B1"/>
    <w:rsid w:val="00A21A6D"/>
    <w:rsid w:val="00A22EE8"/>
    <w:rsid w:val="00A22FC9"/>
    <w:rsid w:val="00A255B0"/>
    <w:rsid w:val="00A376F5"/>
    <w:rsid w:val="00A422A4"/>
    <w:rsid w:val="00A42F3C"/>
    <w:rsid w:val="00A43EF4"/>
    <w:rsid w:val="00A52012"/>
    <w:rsid w:val="00A529D0"/>
    <w:rsid w:val="00A52EA3"/>
    <w:rsid w:val="00A55536"/>
    <w:rsid w:val="00A63D72"/>
    <w:rsid w:val="00A657E9"/>
    <w:rsid w:val="00A658B0"/>
    <w:rsid w:val="00A65DF4"/>
    <w:rsid w:val="00A66309"/>
    <w:rsid w:val="00A674EF"/>
    <w:rsid w:val="00A67FBF"/>
    <w:rsid w:val="00A71275"/>
    <w:rsid w:val="00A718D4"/>
    <w:rsid w:val="00A77154"/>
    <w:rsid w:val="00A776EE"/>
    <w:rsid w:val="00A823B3"/>
    <w:rsid w:val="00A824BE"/>
    <w:rsid w:val="00A83228"/>
    <w:rsid w:val="00A8379A"/>
    <w:rsid w:val="00A84C9A"/>
    <w:rsid w:val="00A8587F"/>
    <w:rsid w:val="00A864A3"/>
    <w:rsid w:val="00A90893"/>
    <w:rsid w:val="00A91C88"/>
    <w:rsid w:val="00A94C24"/>
    <w:rsid w:val="00A97C5E"/>
    <w:rsid w:val="00AA0DAD"/>
    <w:rsid w:val="00AA5530"/>
    <w:rsid w:val="00AA6FC0"/>
    <w:rsid w:val="00AB0474"/>
    <w:rsid w:val="00AB063F"/>
    <w:rsid w:val="00AB1251"/>
    <w:rsid w:val="00AB1366"/>
    <w:rsid w:val="00AB3B0F"/>
    <w:rsid w:val="00AB49E5"/>
    <w:rsid w:val="00AB6C97"/>
    <w:rsid w:val="00AB762F"/>
    <w:rsid w:val="00AB7C5F"/>
    <w:rsid w:val="00AC0669"/>
    <w:rsid w:val="00AC10F7"/>
    <w:rsid w:val="00AC173A"/>
    <w:rsid w:val="00AC2656"/>
    <w:rsid w:val="00AC44F0"/>
    <w:rsid w:val="00AC493B"/>
    <w:rsid w:val="00AC67ED"/>
    <w:rsid w:val="00AD0F4A"/>
    <w:rsid w:val="00AD35F5"/>
    <w:rsid w:val="00AE1A93"/>
    <w:rsid w:val="00AE1A99"/>
    <w:rsid w:val="00AE2652"/>
    <w:rsid w:val="00AE3D7F"/>
    <w:rsid w:val="00AE56E3"/>
    <w:rsid w:val="00AE5885"/>
    <w:rsid w:val="00AF0AC6"/>
    <w:rsid w:val="00AF3465"/>
    <w:rsid w:val="00AF3E50"/>
    <w:rsid w:val="00AF5046"/>
    <w:rsid w:val="00AF5B9E"/>
    <w:rsid w:val="00AF5E66"/>
    <w:rsid w:val="00B035C5"/>
    <w:rsid w:val="00B03A72"/>
    <w:rsid w:val="00B04815"/>
    <w:rsid w:val="00B0704B"/>
    <w:rsid w:val="00B07E90"/>
    <w:rsid w:val="00B1024B"/>
    <w:rsid w:val="00B106B4"/>
    <w:rsid w:val="00B16C9E"/>
    <w:rsid w:val="00B17A22"/>
    <w:rsid w:val="00B2030C"/>
    <w:rsid w:val="00B2225B"/>
    <w:rsid w:val="00B2323E"/>
    <w:rsid w:val="00B237E0"/>
    <w:rsid w:val="00B24177"/>
    <w:rsid w:val="00B2459B"/>
    <w:rsid w:val="00B2695F"/>
    <w:rsid w:val="00B26DDA"/>
    <w:rsid w:val="00B3145A"/>
    <w:rsid w:val="00B33376"/>
    <w:rsid w:val="00B3688A"/>
    <w:rsid w:val="00B37A48"/>
    <w:rsid w:val="00B37D38"/>
    <w:rsid w:val="00B40938"/>
    <w:rsid w:val="00B45DF2"/>
    <w:rsid w:val="00B523C8"/>
    <w:rsid w:val="00B525A2"/>
    <w:rsid w:val="00B53111"/>
    <w:rsid w:val="00B55859"/>
    <w:rsid w:val="00B56567"/>
    <w:rsid w:val="00B606B0"/>
    <w:rsid w:val="00B65F39"/>
    <w:rsid w:val="00B67C2F"/>
    <w:rsid w:val="00B71A5A"/>
    <w:rsid w:val="00B73378"/>
    <w:rsid w:val="00B757E1"/>
    <w:rsid w:val="00B77D9C"/>
    <w:rsid w:val="00B804A8"/>
    <w:rsid w:val="00B81126"/>
    <w:rsid w:val="00B8360A"/>
    <w:rsid w:val="00B9146F"/>
    <w:rsid w:val="00BA0612"/>
    <w:rsid w:val="00BA2119"/>
    <w:rsid w:val="00BA3B95"/>
    <w:rsid w:val="00BA5A55"/>
    <w:rsid w:val="00BA6FFB"/>
    <w:rsid w:val="00BB2DA1"/>
    <w:rsid w:val="00BB57CA"/>
    <w:rsid w:val="00BB5B67"/>
    <w:rsid w:val="00BB7181"/>
    <w:rsid w:val="00BB7C24"/>
    <w:rsid w:val="00BC08C1"/>
    <w:rsid w:val="00BC5E6D"/>
    <w:rsid w:val="00BC600B"/>
    <w:rsid w:val="00BC7360"/>
    <w:rsid w:val="00BD0DB8"/>
    <w:rsid w:val="00BD1E9D"/>
    <w:rsid w:val="00BD2774"/>
    <w:rsid w:val="00BD5283"/>
    <w:rsid w:val="00BD5DBC"/>
    <w:rsid w:val="00BE0AB8"/>
    <w:rsid w:val="00BE2AD9"/>
    <w:rsid w:val="00BE4E2C"/>
    <w:rsid w:val="00BE5DEB"/>
    <w:rsid w:val="00BE6034"/>
    <w:rsid w:val="00BE6E79"/>
    <w:rsid w:val="00BF022C"/>
    <w:rsid w:val="00BF025B"/>
    <w:rsid w:val="00BF161F"/>
    <w:rsid w:val="00C009A6"/>
    <w:rsid w:val="00C01F2E"/>
    <w:rsid w:val="00C06637"/>
    <w:rsid w:val="00C07E9A"/>
    <w:rsid w:val="00C117A2"/>
    <w:rsid w:val="00C12353"/>
    <w:rsid w:val="00C14CBF"/>
    <w:rsid w:val="00C226D1"/>
    <w:rsid w:val="00C22894"/>
    <w:rsid w:val="00C238F4"/>
    <w:rsid w:val="00C273D2"/>
    <w:rsid w:val="00C2756F"/>
    <w:rsid w:val="00C30C5A"/>
    <w:rsid w:val="00C314A5"/>
    <w:rsid w:val="00C31500"/>
    <w:rsid w:val="00C33A3F"/>
    <w:rsid w:val="00C343A3"/>
    <w:rsid w:val="00C34C80"/>
    <w:rsid w:val="00C353BD"/>
    <w:rsid w:val="00C37ADF"/>
    <w:rsid w:val="00C37FCA"/>
    <w:rsid w:val="00C443D0"/>
    <w:rsid w:val="00C46514"/>
    <w:rsid w:val="00C53BE3"/>
    <w:rsid w:val="00C63630"/>
    <w:rsid w:val="00C64E1D"/>
    <w:rsid w:val="00C668EB"/>
    <w:rsid w:val="00C67DA7"/>
    <w:rsid w:val="00C7094C"/>
    <w:rsid w:val="00C70ABE"/>
    <w:rsid w:val="00C73E86"/>
    <w:rsid w:val="00C76EB8"/>
    <w:rsid w:val="00C770E8"/>
    <w:rsid w:val="00C80846"/>
    <w:rsid w:val="00C82AA6"/>
    <w:rsid w:val="00C8369E"/>
    <w:rsid w:val="00C841D8"/>
    <w:rsid w:val="00C945A7"/>
    <w:rsid w:val="00C9651B"/>
    <w:rsid w:val="00CA1183"/>
    <w:rsid w:val="00CA16CB"/>
    <w:rsid w:val="00CB3EB2"/>
    <w:rsid w:val="00CB4F63"/>
    <w:rsid w:val="00CB5699"/>
    <w:rsid w:val="00CB7140"/>
    <w:rsid w:val="00CB7378"/>
    <w:rsid w:val="00CC0951"/>
    <w:rsid w:val="00CC1EA4"/>
    <w:rsid w:val="00CC2B6F"/>
    <w:rsid w:val="00CC5EB5"/>
    <w:rsid w:val="00CC6EB3"/>
    <w:rsid w:val="00CC755D"/>
    <w:rsid w:val="00CC780F"/>
    <w:rsid w:val="00CD20E6"/>
    <w:rsid w:val="00CD2B98"/>
    <w:rsid w:val="00CD58D5"/>
    <w:rsid w:val="00CD68B7"/>
    <w:rsid w:val="00CE3FCA"/>
    <w:rsid w:val="00CF1891"/>
    <w:rsid w:val="00CF2E59"/>
    <w:rsid w:val="00CF5123"/>
    <w:rsid w:val="00CF71F9"/>
    <w:rsid w:val="00D0253B"/>
    <w:rsid w:val="00D04075"/>
    <w:rsid w:val="00D06ABE"/>
    <w:rsid w:val="00D073BD"/>
    <w:rsid w:val="00D125DA"/>
    <w:rsid w:val="00D13F2B"/>
    <w:rsid w:val="00D16303"/>
    <w:rsid w:val="00D17A1B"/>
    <w:rsid w:val="00D20A9F"/>
    <w:rsid w:val="00D27333"/>
    <w:rsid w:val="00D315F7"/>
    <w:rsid w:val="00D40910"/>
    <w:rsid w:val="00D45177"/>
    <w:rsid w:val="00D47F43"/>
    <w:rsid w:val="00D51940"/>
    <w:rsid w:val="00D52279"/>
    <w:rsid w:val="00D548E3"/>
    <w:rsid w:val="00D54AD0"/>
    <w:rsid w:val="00D57453"/>
    <w:rsid w:val="00D607F4"/>
    <w:rsid w:val="00D6271D"/>
    <w:rsid w:val="00D6440C"/>
    <w:rsid w:val="00D64A02"/>
    <w:rsid w:val="00D65191"/>
    <w:rsid w:val="00D70AC1"/>
    <w:rsid w:val="00D75DB6"/>
    <w:rsid w:val="00D76C45"/>
    <w:rsid w:val="00D81BC4"/>
    <w:rsid w:val="00D8242D"/>
    <w:rsid w:val="00D83E75"/>
    <w:rsid w:val="00D86487"/>
    <w:rsid w:val="00D90C51"/>
    <w:rsid w:val="00D91B7B"/>
    <w:rsid w:val="00D93827"/>
    <w:rsid w:val="00D93AE0"/>
    <w:rsid w:val="00D9667C"/>
    <w:rsid w:val="00D9794C"/>
    <w:rsid w:val="00DA27B0"/>
    <w:rsid w:val="00DA4CA5"/>
    <w:rsid w:val="00DA5D75"/>
    <w:rsid w:val="00DA6501"/>
    <w:rsid w:val="00DB082E"/>
    <w:rsid w:val="00DB3E4E"/>
    <w:rsid w:val="00DB57A8"/>
    <w:rsid w:val="00DB5842"/>
    <w:rsid w:val="00DC1E24"/>
    <w:rsid w:val="00DC3401"/>
    <w:rsid w:val="00DC53F2"/>
    <w:rsid w:val="00DC5730"/>
    <w:rsid w:val="00DC7784"/>
    <w:rsid w:val="00DD443B"/>
    <w:rsid w:val="00DD5974"/>
    <w:rsid w:val="00DD7127"/>
    <w:rsid w:val="00DE1616"/>
    <w:rsid w:val="00DE4F35"/>
    <w:rsid w:val="00DE5797"/>
    <w:rsid w:val="00DE588D"/>
    <w:rsid w:val="00DE65B4"/>
    <w:rsid w:val="00DF122F"/>
    <w:rsid w:val="00DF23C6"/>
    <w:rsid w:val="00DF343C"/>
    <w:rsid w:val="00DF40DD"/>
    <w:rsid w:val="00DF4826"/>
    <w:rsid w:val="00E01AA8"/>
    <w:rsid w:val="00E01BF1"/>
    <w:rsid w:val="00E01DE5"/>
    <w:rsid w:val="00E02D97"/>
    <w:rsid w:val="00E0452F"/>
    <w:rsid w:val="00E10BE7"/>
    <w:rsid w:val="00E14780"/>
    <w:rsid w:val="00E231E7"/>
    <w:rsid w:val="00E25429"/>
    <w:rsid w:val="00E26C8A"/>
    <w:rsid w:val="00E27AAF"/>
    <w:rsid w:val="00E31EB1"/>
    <w:rsid w:val="00E3567F"/>
    <w:rsid w:val="00E36008"/>
    <w:rsid w:val="00E3621E"/>
    <w:rsid w:val="00E40384"/>
    <w:rsid w:val="00E403E2"/>
    <w:rsid w:val="00E441CF"/>
    <w:rsid w:val="00E4444F"/>
    <w:rsid w:val="00E4567C"/>
    <w:rsid w:val="00E460F5"/>
    <w:rsid w:val="00E46268"/>
    <w:rsid w:val="00E51763"/>
    <w:rsid w:val="00E54A08"/>
    <w:rsid w:val="00E54E20"/>
    <w:rsid w:val="00E61B4A"/>
    <w:rsid w:val="00E71C53"/>
    <w:rsid w:val="00E72E2F"/>
    <w:rsid w:val="00E758B4"/>
    <w:rsid w:val="00E82380"/>
    <w:rsid w:val="00E8358D"/>
    <w:rsid w:val="00E845A1"/>
    <w:rsid w:val="00E85895"/>
    <w:rsid w:val="00E90312"/>
    <w:rsid w:val="00E90E0C"/>
    <w:rsid w:val="00E916DC"/>
    <w:rsid w:val="00E97C3A"/>
    <w:rsid w:val="00EA13E6"/>
    <w:rsid w:val="00EA1EFB"/>
    <w:rsid w:val="00EA5739"/>
    <w:rsid w:val="00EA6A96"/>
    <w:rsid w:val="00EB05FC"/>
    <w:rsid w:val="00EC0DA7"/>
    <w:rsid w:val="00EC29DD"/>
    <w:rsid w:val="00EC31F3"/>
    <w:rsid w:val="00EC7516"/>
    <w:rsid w:val="00ED021F"/>
    <w:rsid w:val="00ED097F"/>
    <w:rsid w:val="00ED4513"/>
    <w:rsid w:val="00ED7EAF"/>
    <w:rsid w:val="00EE02EE"/>
    <w:rsid w:val="00EE05F2"/>
    <w:rsid w:val="00EE26D4"/>
    <w:rsid w:val="00EE2AAB"/>
    <w:rsid w:val="00EE3183"/>
    <w:rsid w:val="00EE528E"/>
    <w:rsid w:val="00EE77E7"/>
    <w:rsid w:val="00EE77F0"/>
    <w:rsid w:val="00EE7F76"/>
    <w:rsid w:val="00EF13BA"/>
    <w:rsid w:val="00EF157B"/>
    <w:rsid w:val="00EF1B3C"/>
    <w:rsid w:val="00EF27FA"/>
    <w:rsid w:val="00EF393D"/>
    <w:rsid w:val="00EF48A0"/>
    <w:rsid w:val="00EF5AC3"/>
    <w:rsid w:val="00EF68B2"/>
    <w:rsid w:val="00F076CF"/>
    <w:rsid w:val="00F0788B"/>
    <w:rsid w:val="00F12522"/>
    <w:rsid w:val="00F14C69"/>
    <w:rsid w:val="00F158C1"/>
    <w:rsid w:val="00F159E9"/>
    <w:rsid w:val="00F20D36"/>
    <w:rsid w:val="00F21711"/>
    <w:rsid w:val="00F25EF8"/>
    <w:rsid w:val="00F32914"/>
    <w:rsid w:val="00F35BB4"/>
    <w:rsid w:val="00F40EEC"/>
    <w:rsid w:val="00F41E13"/>
    <w:rsid w:val="00F42605"/>
    <w:rsid w:val="00F43845"/>
    <w:rsid w:val="00F47A09"/>
    <w:rsid w:val="00F53C7F"/>
    <w:rsid w:val="00F55310"/>
    <w:rsid w:val="00F57D85"/>
    <w:rsid w:val="00F607E1"/>
    <w:rsid w:val="00F6200F"/>
    <w:rsid w:val="00F640A6"/>
    <w:rsid w:val="00F75FAB"/>
    <w:rsid w:val="00F77646"/>
    <w:rsid w:val="00F77F8E"/>
    <w:rsid w:val="00F82584"/>
    <w:rsid w:val="00F84FE6"/>
    <w:rsid w:val="00F91DFF"/>
    <w:rsid w:val="00FA1DED"/>
    <w:rsid w:val="00FA311B"/>
    <w:rsid w:val="00FB29B2"/>
    <w:rsid w:val="00FB2A6E"/>
    <w:rsid w:val="00FB7259"/>
    <w:rsid w:val="00FB7282"/>
    <w:rsid w:val="00FC45D5"/>
    <w:rsid w:val="00FC6E66"/>
    <w:rsid w:val="00FD11E1"/>
    <w:rsid w:val="00FD46D0"/>
    <w:rsid w:val="00FD47D5"/>
    <w:rsid w:val="00FD4893"/>
    <w:rsid w:val="00FD7305"/>
    <w:rsid w:val="00FE0565"/>
    <w:rsid w:val="00FE0861"/>
    <w:rsid w:val="00FE1384"/>
    <w:rsid w:val="00FE1E28"/>
    <w:rsid w:val="00FE3DD0"/>
    <w:rsid w:val="00FE6538"/>
    <w:rsid w:val="00FE75F4"/>
    <w:rsid w:val="00FE7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4E78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44E78"/>
    <w:pPr>
      <w:keepNext/>
      <w:outlineLvl w:val="0"/>
    </w:pPr>
    <w:rPr>
      <w:b/>
      <w:sz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44E78"/>
    <w:pPr>
      <w:keepNext/>
      <w:jc w:val="center"/>
      <w:outlineLvl w:val="1"/>
    </w:pPr>
    <w:rPr>
      <w:b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44E78"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44E78"/>
    <w:pPr>
      <w:keepNext/>
      <w:jc w:val="center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44E78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44E78"/>
    <w:pPr>
      <w:keepNext/>
      <w:outlineLvl w:val="5"/>
    </w:pPr>
    <w:rPr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44E78"/>
    <w:pPr>
      <w:keepNext/>
      <w:jc w:val="center"/>
      <w:outlineLvl w:val="6"/>
    </w:pPr>
    <w:rPr>
      <w:b/>
      <w:iCs/>
      <w:sz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44E78"/>
    <w:pPr>
      <w:keepNext/>
      <w:ind w:left="108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44E78"/>
    <w:pPr>
      <w:keepNext/>
      <w:ind w:left="108"/>
      <w:outlineLvl w:val="8"/>
    </w:pPr>
    <w:rPr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3CE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3CE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3CE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3CE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3CE8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3CE8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3CE8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3CE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3CE8"/>
    <w:rPr>
      <w:rFonts w:asciiTheme="majorHAnsi" w:eastAsiaTheme="majorEastAsia" w:hAnsiTheme="majorHAnsi" w:cstheme="majorBidi"/>
    </w:rPr>
  </w:style>
  <w:style w:type="paragraph" w:styleId="BodyText">
    <w:name w:val="Body Text"/>
    <w:basedOn w:val="Normal"/>
    <w:link w:val="BodyTextChar"/>
    <w:uiPriority w:val="99"/>
    <w:rsid w:val="00844E78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53CE8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44E78"/>
    <w:pPr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53CE8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844E78"/>
    <w:rPr>
      <w:b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3CE8"/>
    <w:rPr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844E78"/>
    <w:pPr>
      <w:jc w:val="both"/>
    </w:pPr>
    <w:rPr>
      <w:color w:val="FF0000"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53CE8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844E7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CE8"/>
    <w:rPr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844E78"/>
    <w:pPr>
      <w:ind w:left="108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53CE8"/>
    <w:rPr>
      <w:sz w:val="20"/>
      <w:szCs w:val="20"/>
    </w:rPr>
  </w:style>
  <w:style w:type="table" w:styleId="TableGrid">
    <w:name w:val="Table Grid"/>
    <w:basedOn w:val="TableNormal"/>
    <w:uiPriority w:val="99"/>
    <w:rsid w:val="00F329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122AB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B2AA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CE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22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3CE8"/>
    <w:rPr>
      <w:sz w:val="0"/>
      <w:szCs w:val="0"/>
    </w:rPr>
  </w:style>
  <w:style w:type="paragraph" w:styleId="ListParagraph">
    <w:name w:val="List Paragraph"/>
    <w:basedOn w:val="Normal"/>
    <w:uiPriority w:val="99"/>
    <w:qFormat/>
    <w:rsid w:val="00D20A9F"/>
    <w:pPr>
      <w:ind w:left="708"/>
    </w:pPr>
  </w:style>
  <w:style w:type="paragraph" w:styleId="NormalWeb">
    <w:name w:val="Normal (Web)"/>
    <w:basedOn w:val="Normal"/>
    <w:uiPriority w:val="99"/>
    <w:rsid w:val="0098512F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paragraph" w:customStyle="1" w:styleId="a">
    <w:name w:val="Нормальный (таблица)"/>
    <w:basedOn w:val="Normal"/>
    <w:next w:val="Normal"/>
    <w:uiPriority w:val="99"/>
    <w:rsid w:val="00A65DF4"/>
    <w:pPr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character" w:styleId="Hyperlink">
    <w:name w:val="Hyperlink"/>
    <w:basedOn w:val="DefaultParagraphFont"/>
    <w:uiPriority w:val="99"/>
    <w:rsid w:val="00093238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093238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093238"/>
    <w:pPr>
      <w:spacing w:before="100" w:beforeAutospacing="1" w:after="100" w:afterAutospacing="1"/>
    </w:pPr>
    <w:rPr>
      <w:rFonts w:ascii="Arial" w:hAnsi="Arial" w:cs="Arial"/>
      <w:b/>
      <w:bCs/>
      <w:color w:val="000000"/>
    </w:rPr>
  </w:style>
  <w:style w:type="paragraph" w:customStyle="1" w:styleId="xl65">
    <w:name w:val="xl65"/>
    <w:basedOn w:val="Normal"/>
    <w:uiPriority w:val="99"/>
    <w:rsid w:val="00093238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6">
    <w:name w:val="xl66"/>
    <w:basedOn w:val="Normal"/>
    <w:uiPriority w:val="99"/>
    <w:rsid w:val="000932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7">
    <w:name w:val="xl67"/>
    <w:basedOn w:val="Normal"/>
    <w:uiPriority w:val="99"/>
    <w:rsid w:val="00093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68">
    <w:name w:val="xl68"/>
    <w:basedOn w:val="Normal"/>
    <w:uiPriority w:val="99"/>
    <w:rsid w:val="00093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69">
    <w:name w:val="xl69"/>
    <w:basedOn w:val="Normal"/>
    <w:uiPriority w:val="99"/>
    <w:rsid w:val="00093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0">
    <w:name w:val="xl70"/>
    <w:basedOn w:val="Normal"/>
    <w:uiPriority w:val="99"/>
    <w:rsid w:val="00093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1">
    <w:name w:val="xl71"/>
    <w:basedOn w:val="Normal"/>
    <w:uiPriority w:val="99"/>
    <w:rsid w:val="00093238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093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093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16"/>
      <w:szCs w:val="16"/>
    </w:rPr>
  </w:style>
  <w:style w:type="paragraph" w:customStyle="1" w:styleId="xl74">
    <w:name w:val="xl74"/>
    <w:basedOn w:val="Normal"/>
    <w:uiPriority w:val="99"/>
    <w:rsid w:val="00093238"/>
    <w:pPr>
      <w:spacing w:before="100" w:beforeAutospacing="1" w:after="100" w:afterAutospacing="1"/>
      <w:jc w:val="right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5">
    <w:name w:val="xl75"/>
    <w:basedOn w:val="Normal"/>
    <w:uiPriority w:val="99"/>
    <w:rsid w:val="00093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xl76">
    <w:name w:val="xl76"/>
    <w:basedOn w:val="Normal"/>
    <w:uiPriority w:val="99"/>
    <w:rsid w:val="000932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77">
    <w:name w:val="xl77"/>
    <w:basedOn w:val="Normal"/>
    <w:uiPriority w:val="99"/>
    <w:rsid w:val="00093238"/>
    <w:pP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78">
    <w:name w:val="xl78"/>
    <w:basedOn w:val="Normal"/>
    <w:uiPriority w:val="99"/>
    <w:rsid w:val="0009323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xl79">
    <w:name w:val="xl79"/>
    <w:basedOn w:val="Normal"/>
    <w:uiPriority w:val="99"/>
    <w:rsid w:val="00AF5E6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80">
    <w:name w:val="xl80"/>
    <w:basedOn w:val="Normal"/>
    <w:uiPriority w:val="99"/>
    <w:rsid w:val="00AF5E66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EmptyLayoutCell">
    <w:name w:val="EmptyLayoutCell"/>
    <w:basedOn w:val="Normal"/>
    <w:uiPriority w:val="99"/>
    <w:rsid w:val="00007047"/>
    <w:rPr>
      <w:sz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5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98abd0d6-a3a6-4144-8e58-599a0c9e3639&amp;rs%3AParameterLanguage=" TargetMode="External"/><Relationship Id="rId18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4b41c29b-c2fe-410f-8bd5-080d74464646&amp;rs%3AParameterLanguage=" TargetMode="External"/><Relationship Id="rId26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91ee30e8-29b5-405c-a3b1-0d7be551e850&amp;rs%3AParameterLanguage=" TargetMode="External"/><Relationship Id="rId39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4&amp;DateRep=11%2F07%2F2012%2000%3A00%3A00&amp;ValueType=fcf7bbbc-61fb-4d3e-8f71-d9d135cb9912&amp;SBP_GRBS_id%3Aisnull=True&amp;KABS_id%3Aisnull=True&amp;KFKR_id_parent=16b2a534-1e9a-4d0b-ad87-3304604131d7&amp;KCSR_id_parent=f4537cc0-589c-489c-b544-a193e5d5b30c&amp;KVR_id%3Aisnull=True&amp;rs%3AParameterLanguage=" TargetMode="External"/><Relationship Id="rId21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b2511d42-13a1-4243-85ea-476b3dd9eb24&amp;rs%3AParameterLanguage=" TargetMode="External"/><Relationship Id="rId34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5&amp;DateRep=11%2F07%2F2012%2000%3A00%3A00&amp;ValueType=fcf7bbbc-61fb-4d3e-8f71-d9d135cb9912&amp;SBP_GRBS_id%3Aisnull=True&amp;KABS_id%3Aisnull=True&amp;KFKR_id_parent=16b2a534-1e9a-4d0b-ad87-3304604131d7&amp;KCSR_id_parent=f4537cc0-589c-489c-b544-a193e5d5b30c&amp;KVR_id%3Aisnull=True&amp;rs%3AParameterLanguage=" TargetMode="External"/><Relationship Id="rId42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5&amp;DateRep=11%2F07%2F2012%2000%3A00%3A00&amp;ValueType=fcf7bbbc-61fb-4d3e-8f71-d9d135cb9912&amp;SBP_GRBS_id%3Aisnull=True&amp;KABS_id%3Aisnull=True&amp;KFKR_id_parent=7dc3e9fb-c8e6-4149-8f1e-b5855a8f8f97&amp;KCSR_id_parent=828010ea-dc94-4cc3-adb5-5a9668e82f58&amp;KVR_id%3Aisnull=True&amp;rs%3AParameterLanguage=" TargetMode="External"/><Relationship Id="rId47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4&amp;DateRep=11%2F07%2F2012%2000%3A00%3A00&amp;ValueType=fcf7bbbc-61fb-4d3e-8f71-d9d135cb9912&amp;SBP_GRBS_id%3Aisnull=True&amp;KABS_id%3Aisnull=True&amp;KFKR_id_parent=6c1818fb-a472-41ee-9a5b-40c00f0e9d03&amp;KCSR_id_parent%3Aisnull=True&amp;KVR_id%3Aisnull=True&amp;rs%3AParameterLanguage=" TargetMode="External"/><Relationship Id="rId50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5&amp;DateRep=11%2F07%2F2012%2000%3A00%3A00&amp;ValueType=fcf7bbbc-61fb-4d3e-8f71-d9d135cb9912&amp;SBP_GRBS_id%3Aisnull=True&amp;KABS_id%3Aisnull=True&amp;KFKR_id_parent=54d274a6-d1bb-4ee8-aa5c-02afb311d203&amp;KCSR_id_parent%3Aisnull=True&amp;KVR_id%3Aisnull=True&amp;rs%3AParameterLanguage=" TargetMode="External"/><Relationship Id="rId55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15aa971d-0125-4ab3-8897-17642e401fd5&amp;rs%3AParameterLanguage=" TargetMode="External"/><Relationship Id="rId17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49665fb4-a980-4140-826e-fb9e13d6f8ea&amp;rs%3AParameterLanguage=" TargetMode="External"/><Relationship Id="rId25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c2a1d576-74aa-4b77-b344-a9d249f6335d&amp;rs%3AParameterLanguage=" TargetMode="External"/><Relationship Id="rId33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6364ff0b-46ae-4e4b-88b3-0edbee98d34a&amp;rs%3AParameterLanguage=" TargetMode="External"/><Relationship Id="rId38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5&amp;DateRep=11%2F07%2F2012%2000%3A00%3A00&amp;ValueType=fcf7bbbc-61fb-4d3e-8f71-d9d135cb9912&amp;SBP_GRBS_id%3Aisnull=True&amp;KABS_id%3Aisnull=True&amp;KFKR_id_parent=6c1818fb-a472-41ee-9a5b-40c00f0e9d03&amp;KCSR_id_parent%3Aisnull=True&amp;KVR_id%3Aisnull=True&amp;rs%3AParameterLanguage=" TargetMode="External"/><Relationship Id="rId46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5&amp;DateRep=11%2F07%2F2012%2000%3A00%3A00&amp;ValueType=fcf7bbbc-61fb-4d3e-8f71-d9d135cb9912&amp;SBP_GRBS_id%3Aisnull=True&amp;KABS_id%3Aisnull=True&amp;KFKR_id_parent=f5c79da4-7895-481c-a7d1-05d955d917e0&amp;KCSR_id_parent=82c3a786-96d8-469c-b8ae-43b4daa6376a&amp;KVR_id%3Aisnull=True&amp;rs%3AParameterLanguage=" TargetMode="External"/><Relationship Id="rId2" Type="http://schemas.openxmlformats.org/officeDocument/2006/relationships/styles" Target="styles.xml"/><Relationship Id="rId16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7909c85e-1a08-4e0a-b4d8-d2c79bbafc33&amp;rs%3AParameterLanguage=" TargetMode="External"/><Relationship Id="rId20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9c3632aa-ca72-4d29-85aa-10e6cd6f28a3&amp;rs%3AParameterLanguage=" TargetMode="External"/><Relationship Id="rId29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fd62917b-f8de-4bfd-aed8-b0293b1bf2df&amp;rs%3AParameterLanguage=" TargetMode="External"/><Relationship Id="rId41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4&amp;DateRep=11%2F07%2F2012%2000%3A00%3A00&amp;ValueType=fcf7bbbc-61fb-4d3e-8f71-d9d135cb9912&amp;SBP_GRBS_id%3Aisnull=True&amp;KABS_id%3Aisnull=True&amp;KFKR_id_parent=7dc3e9fb-c8e6-4149-8f1e-b5855a8f8f97&amp;KCSR_id_parent=828010ea-dc94-4cc3-adb5-5a9668e82f58&amp;KVR_id%3Aisnull=True&amp;rs%3AParameterLanguage=" TargetMode="External"/><Relationship Id="rId54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e03a40a7-f2ca-4916-9c66-418a4b91931c&amp;rs%3AParameterLanguage=" TargetMode="External"/><Relationship Id="rId24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bebe51e2-4d26-4783-8ecd-416f90afa932&amp;rs%3AParameterLanguage=" TargetMode="External"/><Relationship Id="rId32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61bff1a6-6ba9-4234-91fb-876a35567324&amp;rs%3AParameterLanguage=" TargetMode="External"/><Relationship Id="rId37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5&amp;DateRep=11%2F07%2F2012%2000%3A00%3A00&amp;ValueType=fcf7bbbc-61fb-4d3e-8f71-d9d135cb9912&amp;SBP_GRBS_id%3Aisnull=True&amp;KABS_id%3Aisnull=True&amp;KFKR_id_parent=f5c79da4-7895-481c-a7d1-05d955d917e0&amp;KCSR_id_parent=82c3a786-96d8-469c-b8ae-43b4daa6376a&amp;KVR_id%3Aisnull=True&amp;rs%3AParameterLanguage=" TargetMode="External"/><Relationship Id="rId40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5&amp;DateRep=11%2F07%2F2012%2000%3A00%3A00&amp;ValueType=fcf7bbbc-61fb-4d3e-8f71-d9d135cb9912&amp;SBP_GRBS_id%3Aisnull=True&amp;KABS_id%3Aisnull=True&amp;KFKR_id_parent=16b2a534-1e9a-4d0b-ad87-3304604131d7&amp;KCSR_id_parent=f4537cc0-589c-489c-b544-a193e5d5b30c&amp;KVR_id%3Aisnull=True&amp;rs%3AParameterLanguage=" TargetMode="External"/><Relationship Id="rId45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4&amp;DateRep=11%2F07%2F2012%2000%3A00%3A00&amp;ValueType=fcf7bbbc-61fb-4d3e-8f71-d9d135cb9912&amp;SBP_GRBS_id%3Aisnull=True&amp;KABS_id%3Aisnull=True&amp;KFKR_id_parent=f5c79da4-7895-481c-a7d1-05d955d917e0&amp;KCSR_id_parent=82c3a786-96d8-469c-b8ae-43b4daa6376a&amp;KVR_id%3Aisnull=True&amp;rs%3AParameterLanguage=" TargetMode="External"/><Relationship Id="rId53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4a0b412f-2569-45b8-8705-484d2edf8e54&amp;rs%3AParameterLanguage=" TargetMode="External"/><Relationship Id="rId23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b1025fb4-e44a-40f7-b1e8-3aba812d37d3&amp;rs%3AParameterLanguage=" TargetMode="External"/><Relationship Id="rId28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6d7c7c97-3e3d-465b-afdf-70883b245f6c&amp;rs%3AParameterLanguage=" TargetMode="External"/><Relationship Id="rId36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5&amp;DateRep=11%2F07%2F2012%2000%3A00%3A00&amp;ValueType=fcf7bbbc-61fb-4d3e-8f71-d9d135cb9912&amp;SBP_GRBS_id%3Aisnull=True&amp;KABS_id%3Aisnull=True&amp;KFKR_id_parent=7dc3e9fb-c8e6-4149-8f1e-b5855a8f8f97&amp;KCSR_id_parent=78c77b9b-1869-4bdb-9696-eb0ee14ba284&amp;rs%3AParameterLanguage=" TargetMode="External"/><Relationship Id="rId49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4&amp;DateRep=11%2F07%2F2012%2000%3A00%3A00&amp;ValueType=fcf7bbbc-61fb-4d3e-8f71-d9d135cb9912&amp;SBP_GRBS_id%3Aisnull=True&amp;KABS_id%3Aisnull=True&amp;KFKR_id_parent=54d274a6-d1bb-4ee8-aa5c-02afb311d203&amp;KCSR_id_parent%3Aisnull=True&amp;KVR_id%3Aisnull=True&amp;rs%3AParameterLanguage=" TargetMode="External"/><Relationship Id="rId10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5c5cab16-6cea-4f4d-bf90-3545a00ac477&amp;rs%3AParameterLanguage=" TargetMode="External"/><Relationship Id="rId19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fea64de2-d8fb-4d4f-97af-fcc084dcb85b&amp;rs%3AParameterLanguage=" TargetMode="External"/><Relationship Id="rId31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bce0f33c-557d-48ff-a8af-fc7ca06581fc&amp;rs%3AParameterLanguage=" TargetMode="External"/><Relationship Id="rId44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5&amp;DateRep=11%2F07%2F2012%2000%3A00%3A00&amp;ValueType=fcf7bbbc-61fb-4d3e-8f71-d9d135cb9912&amp;SBP_GRBS_id%3Aisnull=True&amp;KABS_id%3Aisnull=True&amp;KFKR_id_parent=7dc3e9fb-c8e6-4149-8f1e-b5855a8f8f97&amp;KCSR_id_parent=78c77b9b-1869-4bdb-9696-eb0ee14ba284&amp;rs%3AParameterLanguage=" TargetMode="External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34e4c758-9f43-4298-8b50-481e2cc49547&amp;rs%3AParameterLanguage=" TargetMode="External"/><Relationship Id="rId22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ccf6c779-0798-4f98-a045-ea40b078a8c9&amp;rs%3AParameterLanguage=" TargetMode="External"/><Relationship Id="rId27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5b399040-c602-4817-a3b3-6214a3fa5fd8&amp;rs%3AParameterLanguage=" TargetMode="External"/><Relationship Id="rId30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3&amp;DateRep=11%2F07%2F2012%2000%3A00%3A00&amp;ValueType=fcf7bbbc-61fb-4d3e-8f71-d9d135cb9912&amp;SBP_GRBS_id%3Aisnull=True&amp;KABS_id%3Aisnull=True&amp;KFKR_id_parent%3Aisnull=True&amp;KCSR_id_parent=777b47fd-2cc8-452d-9aaf-9e5a73a52131&amp;rs%3AParameterLanguage=" TargetMode="External"/><Relationship Id="rId35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5&amp;DateRep=11%2F07%2F2012%2000%3A00%3A00&amp;ValueType=fcf7bbbc-61fb-4d3e-8f71-d9d135cb9912&amp;SBP_GRBS_id%3Aisnull=True&amp;KABS_id%3Aisnull=True&amp;KFKR_id_parent=7dc3e9fb-c8e6-4149-8f1e-b5855a8f8f97&amp;KCSR_id_parent=828010ea-dc94-4cc3-adb5-5a9668e82f58&amp;KVR_id%3Aisnull=True&amp;rs%3AParameterLanguage=" TargetMode="External"/><Relationship Id="rId43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4&amp;DateRep=11%2F07%2F2012%2000%3A00%3A00&amp;ValueType=fcf7bbbc-61fb-4d3e-8f71-d9d135cb9912&amp;SBP_GRBS_id%3Aisnull=True&amp;KABS_id%3Aisnull=True&amp;KFKR_id_parent=7dc3e9fb-c8e6-4149-8f1e-b5855a8f8f97&amp;KCSR_id_parent=78c77b9b-1869-4bdb-9696-eb0ee14ba284&amp;rs%3AParameterLanguage=" TargetMode="External"/><Relationship Id="rId48" Type="http://schemas.openxmlformats.org/officeDocument/2006/relationships/hyperlink" Target="http://mao/ReportServer?%2Fsbor23%2FDrillDown&amp;RegisterName=RegLimitVolumeAppropriations&amp;Reg_idBudget=e4a20acd-d69f-41bc-a245-d3caaa55a079&amp;Reg_idVersion=db691a14-8125-4ae0-8724-b826d08b30fc&amp;Reg_Year=2015&amp;DateRep=11%2F07%2F2012%2000%3A00%3A00&amp;ValueType=fcf7bbbc-61fb-4d3e-8f71-d9d135cb9912&amp;SBP_GRBS_id%3Aisnull=True&amp;KABS_id%3Aisnull=True&amp;KFKR_id_parent=6c1818fb-a472-41ee-9a5b-40c00f0e9d03&amp;KCSR_id_parent%3Aisnull=True&amp;KVR_id%3Aisnull=True&amp;rs%3AParameterLanguage=" TargetMode="External"/><Relationship Id="rId56" Type="http://schemas.openxmlformats.org/officeDocument/2006/relationships/theme" Target="theme/theme1.xml"/><Relationship Id="rId8" Type="http://schemas.openxmlformats.org/officeDocument/2006/relationships/header" Target="header1.xml"/><Relationship Id="rId51" Type="http://schemas.openxmlformats.org/officeDocument/2006/relationships/header" Target="header3.xm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84</TotalTime>
  <Pages>154</Pages>
  <Words>-32766</Words>
  <Characters>-32766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Труфанов</dc:creator>
  <cp:keywords/>
  <dc:description/>
  <cp:lastModifiedBy>С.В.рублев</cp:lastModifiedBy>
  <cp:revision>14</cp:revision>
  <cp:lastPrinted>2012-12-27T12:06:00Z</cp:lastPrinted>
  <dcterms:created xsi:type="dcterms:W3CDTF">2013-01-16T11:33:00Z</dcterms:created>
  <dcterms:modified xsi:type="dcterms:W3CDTF">2013-01-17T06:12:00Z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908647261</vt:i4>
  </property>
</Properties>
</file>